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B" w:rsidRDefault="00CC22CB" w:rsidP="00CC22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E6371">
        <w:rPr>
          <w:rFonts w:ascii="Arial" w:hAnsi="Arial" w:cs="Arial"/>
          <w:b/>
          <w:sz w:val="28"/>
          <w:szCs w:val="28"/>
        </w:rPr>
        <w:t>PROVINCIE VLAAMS-BRABANT</w:t>
      </w:r>
    </w:p>
    <w:p w:rsidR="00CC22CB" w:rsidRPr="00965ABF" w:rsidRDefault="00CC22CB" w:rsidP="00CC22CB">
      <w:pPr>
        <w:jc w:val="center"/>
        <w:rPr>
          <w:rFonts w:ascii="Arial" w:hAnsi="Arial" w:cs="Arial"/>
          <w:b/>
          <w:sz w:val="22"/>
          <w:szCs w:val="22"/>
        </w:rPr>
      </w:pPr>
    </w:p>
    <w:p w:rsidR="008A275C" w:rsidRPr="00CC22CB" w:rsidRDefault="008A275C" w:rsidP="008A27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2CB">
        <w:rPr>
          <w:rFonts w:ascii="Arial" w:hAnsi="Arial" w:cs="Arial"/>
          <w:b/>
          <w:sz w:val="24"/>
          <w:szCs w:val="24"/>
          <w:u w:val="single"/>
        </w:rPr>
        <w:t>AANSTELLINGSAKTE VAN EEN BIJZONDERE VELDWACHTER</w:t>
      </w:r>
    </w:p>
    <w:p w:rsidR="008A275C" w:rsidRPr="003B2085" w:rsidRDefault="008A275C" w:rsidP="008A275C">
      <w:pPr>
        <w:jc w:val="center"/>
        <w:rPr>
          <w:rFonts w:ascii="Arial" w:hAnsi="Arial" w:cs="Arial"/>
          <w:b/>
          <w:u w:val="single"/>
        </w:rPr>
      </w:pPr>
      <w:r w:rsidRPr="003B2085">
        <w:rPr>
          <w:rFonts w:ascii="Arial" w:hAnsi="Arial" w:cs="Arial"/>
          <w:u w:val="single"/>
        </w:rPr>
        <w:t>(In te vullen in drukletters)</w:t>
      </w:r>
    </w:p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De ondergetekende(n) (naam, voornaam, beroep, volledig adres)</w:t>
      </w:r>
    </w:p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1</w:t>
      </w:r>
      <w:r w:rsidR="00C64BF9" w:rsidRPr="00276D4E">
        <w:rPr>
          <w:rFonts w:ascii="Arial" w:hAnsi="Arial" w:cs="Arial"/>
        </w:rPr>
        <w:t xml:space="preserve"> </w:t>
      </w:r>
      <w:permStart w:id="501750669" w:edGrp="everyone"/>
      <w:r w:rsidRPr="00276D4E">
        <w:rPr>
          <w:rFonts w:ascii="Arial" w:hAnsi="Arial" w:cs="Arial"/>
        </w:rPr>
        <w:t>..................................................................................</w:t>
      </w:r>
      <w:r w:rsidR="00276D4E" w:rsidRPr="00276D4E">
        <w:rPr>
          <w:rFonts w:ascii="Arial" w:hAnsi="Arial" w:cs="Arial"/>
        </w:rPr>
        <w:t>.................</w:t>
      </w:r>
      <w:r w:rsidRPr="00276D4E">
        <w:rPr>
          <w:rFonts w:ascii="Arial" w:hAnsi="Arial" w:cs="Arial"/>
        </w:rPr>
        <w:t>.....................</w:t>
      </w:r>
      <w:r w:rsidR="00CC22CB" w:rsidRPr="00276D4E">
        <w:rPr>
          <w:rFonts w:ascii="Arial" w:hAnsi="Arial" w:cs="Arial"/>
        </w:rPr>
        <w:t>.....................……</w:t>
      </w:r>
      <w:r w:rsidR="00C64BF9" w:rsidRPr="00276D4E">
        <w:rPr>
          <w:rFonts w:ascii="Arial" w:hAnsi="Arial" w:cs="Arial"/>
        </w:rPr>
        <w:t>………</w:t>
      </w:r>
      <w:r w:rsidR="00CC22CB" w:rsidRPr="00276D4E">
        <w:rPr>
          <w:rFonts w:ascii="Arial" w:hAnsi="Arial" w:cs="Arial"/>
        </w:rPr>
        <w:t>………</w:t>
      </w:r>
      <w:permEnd w:id="501750669"/>
    </w:p>
    <w:p w:rsidR="00C64BF9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2</w:t>
      </w:r>
      <w:r w:rsidR="00C64BF9" w:rsidRPr="00276D4E">
        <w:rPr>
          <w:rFonts w:ascii="Arial" w:hAnsi="Arial" w:cs="Arial"/>
        </w:rPr>
        <w:t xml:space="preserve"> </w:t>
      </w:r>
      <w:permStart w:id="655557148" w:edGrp="everyone"/>
      <w:r w:rsidRPr="00276D4E">
        <w:rPr>
          <w:rFonts w:ascii="Arial" w:hAnsi="Arial" w:cs="Arial"/>
        </w:rPr>
        <w:t>...........</w:t>
      </w:r>
      <w:r w:rsidR="00C64BF9" w:rsidRPr="00276D4E">
        <w:rPr>
          <w:rFonts w:ascii="Arial" w:hAnsi="Arial" w:cs="Arial"/>
        </w:rPr>
        <w:t>........</w:t>
      </w:r>
      <w:r w:rsidRPr="00276D4E">
        <w:rPr>
          <w:rFonts w:ascii="Arial" w:hAnsi="Arial" w:cs="Arial"/>
        </w:rPr>
        <w:t>................................................................................</w:t>
      </w:r>
      <w:r w:rsidR="00276D4E" w:rsidRPr="00276D4E">
        <w:rPr>
          <w:rFonts w:ascii="Arial" w:hAnsi="Arial" w:cs="Arial"/>
        </w:rPr>
        <w:t>.................</w:t>
      </w:r>
      <w:r w:rsidRPr="00276D4E">
        <w:rPr>
          <w:rFonts w:ascii="Arial" w:hAnsi="Arial" w:cs="Arial"/>
        </w:rPr>
        <w:t>.........................…………........</w:t>
      </w:r>
      <w:r w:rsidR="00C64BF9" w:rsidRPr="00276D4E">
        <w:rPr>
          <w:rFonts w:ascii="Arial" w:hAnsi="Arial" w:cs="Arial"/>
        </w:rPr>
        <w:t>...</w:t>
      </w:r>
      <w:r w:rsidRPr="00276D4E">
        <w:rPr>
          <w:rFonts w:ascii="Arial" w:hAnsi="Arial" w:cs="Arial"/>
        </w:rPr>
        <w:t>…</w:t>
      </w:r>
      <w:permEnd w:id="655557148"/>
    </w:p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3</w:t>
      </w:r>
      <w:r w:rsidR="00C64BF9" w:rsidRPr="00276D4E">
        <w:rPr>
          <w:rFonts w:ascii="Arial" w:hAnsi="Arial" w:cs="Arial"/>
        </w:rPr>
        <w:t xml:space="preserve"> </w:t>
      </w:r>
      <w:permStart w:id="1588215564" w:edGrp="everyone"/>
      <w:r w:rsidR="00C64BF9" w:rsidRPr="00276D4E">
        <w:rPr>
          <w:rFonts w:ascii="Arial" w:hAnsi="Arial" w:cs="Arial"/>
        </w:rPr>
        <w:t>………</w:t>
      </w:r>
      <w:r w:rsidRPr="00276D4E">
        <w:rPr>
          <w:rFonts w:ascii="Arial" w:hAnsi="Arial" w:cs="Arial"/>
        </w:rPr>
        <w:t>.........................................................................................................</w:t>
      </w:r>
      <w:r w:rsidR="00276D4E" w:rsidRPr="00276D4E">
        <w:rPr>
          <w:rFonts w:ascii="Arial" w:hAnsi="Arial" w:cs="Arial"/>
        </w:rPr>
        <w:t>................</w:t>
      </w:r>
      <w:r w:rsidRPr="00276D4E">
        <w:rPr>
          <w:rFonts w:ascii="Arial" w:hAnsi="Arial" w:cs="Arial"/>
        </w:rPr>
        <w:t>................…………....…</w:t>
      </w:r>
      <w:permEnd w:id="1588215564"/>
    </w:p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stelt (stellen) hierbij de heer/mevrouw (naam, voornaam)</w:t>
      </w:r>
      <w:r w:rsidR="00CC22CB" w:rsidRPr="00276D4E">
        <w:rPr>
          <w:rFonts w:ascii="Arial" w:hAnsi="Arial" w:cs="Arial"/>
        </w:rPr>
        <w:t xml:space="preserve"> </w:t>
      </w:r>
      <w:permStart w:id="699755337" w:edGrp="everyone"/>
      <w:r w:rsidRPr="00276D4E">
        <w:rPr>
          <w:rFonts w:ascii="Arial" w:hAnsi="Arial" w:cs="Arial"/>
        </w:rPr>
        <w:t>....................</w:t>
      </w:r>
      <w:r w:rsidR="00CC22CB" w:rsidRPr="00276D4E">
        <w:rPr>
          <w:rFonts w:ascii="Arial" w:hAnsi="Arial" w:cs="Arial"/>
        </w:rPr>
        <w:t>........................</w:t>
      </w:r>
      <w:r w:rsidR="00276D4E" w:rsidRPr="00276D4E">
        <w:rPr>
          <w:rFonts w:ascii="Arial" w:hAnsi="Arial" w:cs="Arial"/>
        </w:rPr>
        <w:t>................</w:t>
      </w:r>
      <w:r w:rsidR="00CC22CB" w:rsidRPr="00276D4E">
        <w:rPr>
          <w:rFonts w:ascii="Arial" w:hAnsi="Arial" w:cs="Arial"/>
        </w:rPr>
        <w:t>..……</w:t>
      </w:r>
      <w:r w:rsidR="00C64BF9" w:rsidRPr="00276D4E">
        <w:rPr>
          <w:rFonts w:ascii="Arial" w:hAnsi="Arial" w:cs="Arial"/>
        </w:rPr>
        <w:t>………..</w:t>
      </w:r>
      <w:permEnd w:id="699755337"/>
    </w:p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geboren te (plaats)</w:t>
      </w:r>
      <w:permStart w:id="2010534269" w:edGrp="everyone"/>
      <w:r w:rsidRPr="00276D4E">
        <w:rPr>
          <w:rFonts w:ascii="Arial" w:hAnsi="Arial" w:cs="Arial"/>
        </w:rPr>
        <w:t>..................................</w:t>
      </w:r>
      <w:r w:rsidR="00C64BF9" w:rsidRPr="00276D4E">
        <w:rPr>
          <w:rFonts w:ascii="Arial" w:hAnsi="Arial" w:cs="Arial"/>
        </w:rPr>
        <w:t>...</w:t>
      </w:r>
      <w:r w:rsidR="00276D4E" w:rsidRPr="00276D4E">
        <w:rPr>
          <w:rFonts w:ascii="Arial" w:hAnsi="Arial" w:cs="Arial"/>
        </w:rPr>
        <w:t>.....</w:t>
      </w:r>
      <w:r w:rsidR="00C64BF9" w:rsidRPr="00276D4E">
        <w:rPr>
          <w:rFonts w:ascii="Arial" w:hAnsi="Arial" w:cs="Arial"/>
        </w:rPr>
        <w:t>..</w:t>
      </w:r>
      <w:r w:rsidRPr="00276D4E">
        <w:rPr>
          <w:rFonts w:ascii="Arial" w:hAnsi="Arial" w:cs="Arial"/>
        </w:rPr>
        <w:t>..</w:t>
      </w:r>
      <w:permEnd w:id="2010534269"/>
      <w:r w:rsidRPr="00276D4E">
        <w:rPr>
          <w:rFonts w:ascii="Arial" w:hAnsi="Arial" w:cs="Arial"/>
        </w:rPr>
        <w:t>.op (datum)</w:t>
      </w:r>
      <w:r w:rsidR="00C64BF9" w:rsidRPr="00276D4E">
        <w:rPr>
          <w:rFonts w:ascii="Arial" w:hAnsi="Arial" w:cs="Arial"/>
        </w:rPr>
        <w:t xml:space="preserve"> </w:t>
      </w:r>
      <w:permStart w:id="2076512489" w:edGrp="everyone"/>
      <w:r w:rsidR="00C64BF9" w:rsidRPr="00276D4E">
        <w:rPr>
          <w:rFonts w:ascii="Arial" w:hAnsi="Arial" w:cs="Arial"/>
        </w:rPr>
        <w:t>…</w:t>
      </w:r>
      <w:r w:rsidR="00276D4E" w:rsidRPr="00276D4E">
        <w:rPr>
          <w:rFonts w:ascii="Arial" w:hAnsi="Arial" w:cs="Arial"/>
        </w:rPr>
        <w:t>…….</w:t>
      </w:r>
      <w:r w:rsidR="00C64BF9" w:rsidRPr="00276D4E">
        <w:rPr>
          <w:rFonts w:ascii="Arial" w:hAnsi="Arial" w:cs="Arial"/>
        </w:rPr>
        <w:t>………</w:t>
      </w:r>
      <w:r w:rsidRPr="00276D4E">
        <w:rPr>
          <w:rFonts w:ascii="Arial" w:hAnsi="Arial" w:cs="Arial"/>
        </w:rPr>
        <w:t>....................</w:t>
      </w:r>
      <w:permEnd w:id="2076512489"/>
      <w:r w:rsidRPr="00276D4E">
        <w:rPr>
          <w:rFonts w:ascii="Arial" w:hAnsi="Arial" w:cs="Arial"/>
        </w:rPr>
        <w:t>met als beroep</w:t>
      </w:r>
      <w:r w:rsidR="00F00D6E" w:rsidRPr="00276D4E">
        <w:rPr>
          <w:rFonts w:ascii="Arial" w:hAnsi="Arial" w:cs="Arial"/>
        </w:rPr>
        <w:t xml:space="preserve"> </w:t>
      </w:r>
      <w:r w:rsidR="005806FE" w:rsidRPr="00276D4E">
        <w:rPr>
          <w:rFonts w:ascii="Arial" w:hAnsi="Arial" w:cs="Arial"/>
        </w:rPr>
        <w:t xml:space="preserve">(juiste omschrijving en </w:t>
      </w:r>
      <w:r w:rsidR="0050326C" w:rsidRPr="00276D4E">
        <w:rPr>
          <w:rFonts w:ascii="Arial" w:hAnsi="Arial" w:cs="Arial"/>
        </w:rPr>
        <w:t>specificeren</w:t>
      </w:r>
      <w:r w:rsidR="005806FE" w:rsidRPr="00276D4E">
        <w:rPr>
          <w:rFonts w:ascii="Arial" w:hAnsi="Arial" w:cs="Arial"/>
        </w:rPr>
        <w:t xml:space="preserve"> in welke sector, b</w:t>
      </w:r>
      <w:r w:rsidR="0050326C" w:rsidRPr="00276D4E">
        <w:rPr>
          <w:rFonts w:ascii="Arial" w:hAnsi="Arial" w:cs="Arial"/>
        </w:rPr>
        <w:t>v.</w:t>
      </w:r>
      <w:r w:rsidR="005806FE" w:rsidRPr="00276D4E">
        <w:rPr>
          <w:rFonts w:ascii="Arial" w:hAnsi="Arial" w:cs="Arial"/>
        </w:rPr>
        <w:t xml:space="preserve"> </w:t>
      </w:r>
      <w:r w:rsidR="00D25BB9" w:rsidRPr="00276D4E">
        <w:rPr>
          <w:rFonts w:ascii="Arial" w:hAnsi="Arial" w:cs="Arial"/>
        </w:rPr>
        <w:t>privéonderneming</w:t>
      </w:r>
      <w:r w:rsidR="005806FE" w:rsidRPr="00276D4E">
        <w:rPr>
          <w:rFonts w:ascii="Arial" w:hAnsi="Arial" w:cs="Arial"/>
        </w:rPr>
        <w:t xml:space="preserve">, bank, openbare instelling, horeca, enz.) </w:t>
      </w:r>
      <w:permStart w:id="1542982648" w:edGrp="everyone"/>
      <w:r w:rsidR="00C64BF9" w:rsidRPr="00276D4E">
        <w:rPr>
          <w:rFonts w:ascii="Arial" w:hAnsi="Arial" w:cs="Arial"/>
        </w:rPr>
        <w:t>…...</w:t>
      </w:r>
      <w:r w:rsidR="005806FE" w:rsidRPr="00276D4E">
        <w:rPr>
          <w:rFonts w:ascii="Arial" w:hAnsi="Arial" w:cs="Arial"/>
        </w:rPr>
        <w:t>........................................................................................</w:t>
      </w:r>
      <w:r w:rsidR="00C64BF9" w:rsidRPr="00276D4E">
        <w:rPr>
          <w:rFonts w:ascii="Arial" w:hAnsi="Arial" w:cs="Arial"/>
        </w:rPr>
        <w:t>........</w:t>
      </w:r>
      <w:r w:rsidR="00276D4E" w:rsidRPr="00276D4E">
        <w:rPr>
          <w:rFonts w:ascii="Arial" w:hAnsi="Arial" w:cs="Arial"/>
        </w:rPr>
        <w:t>....................................................</w:t>
      </w:r>
      <w:r w:rsidR="00C64BF9" w:rsidRPr="00276D4E">
        <w:rPr>
          <w:rFonts w:ascii="Arial" w:hAnsi="Arial" w:cs="Arial"/>
        </w:rPr>
        <w:t>....</w:t>
      </w:r>
      <w:r w:rsidR="005806FE" w:rsidRPr="00276D4E">
        <w:rPr>
          <w:rFonts w:ascii="Arial" w:hAnsi="Arial" w:cs="Arial"/>
        </w:rPr>
        <w:t>.........</w:t>
      </w:r>
      <w:r w:rsidR="00276D4E" w:rsidRPr="00276D4E">
        <w:rPr>
          <w:rFonts w:ascii="Arial" w:hAnsi="Arial" w:cs="Arial"/>
        </w:rPr>
        <w:t>...</w:t>
      </w:r>
    </w:p>
    <w:p w:rsidR="006C39AD" w:rsidRPr="00276D4E" w:rsidRDefault="006C39AD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C64BF9" w:rsidRPr="00276D4E">
        <w:rPr>
          <w:rFonts w:ascii="Arial" w:hAnsi="Arial" w:cs="Arial"/>
        </w:rPr>
        <w:t>............</w:t>
      </w:r>
      <w:r w:rsidR="00276D4E" w:rsidRPr="00276D4E">
        <w:rPr>
          <w:rFonts w:ascii="Arial" w:hAnsi="Arial" w:cs="Arial"/>
        </w:rPr>
        <w:t>................</w:t>
      </w:r>
    </w:p>
    <w:permEnd w:id="1542982648"/>
    <w:p w:rsidR="00C64BF9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aan als bijzondere veldwachter om toezicht te houden over al de goederen, velden, weiden, bosse</w:t>
      </w:r>
      <w:r w:rsidR="00FA3B97" w:rsidRPr="00276D4E">
        <w:rPr>
          <w:rFonts w:ascii="Arial" w:hAnsi="Arial" w:cs="Arial"/>
        </w:rPr>
        <w:t>n, vis- en jachtrechten die hij/zij</w:t>
      </w:r>
      <w:r w:rsidR="00E6310D" w:rsidRPr="00276D4E">
        <w:rPr>
          <w:rFonts w:ascii="Arial" w:hAnsi="Arial" w:cs="Arial"/>
        </w:rPr>
        <w:t xml:space="preserve"> bezit (ten)</w:t>
      </w:r>
      <w:r w:rsidRPr="00276D4E">
        <w:rPr>
          <w:rFonts w:ascii="Arial" w:hAnsi="Arial" w:cs="Arial"/>
        </w:rPr>
        <w:t xml:space="preserve">, als eigenaar of huurder, met een uitgestrektheid van </w:t>
      </w:r>
      <w:permStart w:id="1626476326" w:edGrp="everyone"/>
      <w:r w:rsidRPr="00276D4E">
        <w:rPr>
          <w:rFonts w:ascii="Arial" w:hAnsi="Arial" w:cs="Arial"/>
        </w:rPr>
        <w:t>....</w:t>
      </w:r>
      <w:r w:rsidR="008B48CA">
        <w:rPr>
          <w:rFonts w:ascii="Arial" w:hAnsi="Arial" w:cs="Arial"/>
        </w:rPr>
        <w:t>.....</w:t>
      </w:r>
      <w:r w:rsidRPr="00276D4E">
        <w:rPr>
          <w:rFonts w:ascii="Arial" w:hAnsi="Arial" w:cs="Arial"/>
        </w:rPr>
        <w:t>...</w:t>
      </w:r>
      <w:r w:rsidR="00C64BF9" w:rsidRPr="00276D4E">
        <w:rPr>
          <w:rFonts w:ascii="Arial" w:hAnsi="Arial" w:cs="Arial"/>
        </w:rPr>
        <w:t>....</w:t>
      </w:r>
      <w:r w:rsidRPr="00276D4E">
        <w:rPr>
          <w:rFonts w:ascii="Arial" w:hAnsi="Arial" w:cs="Arial"/>
        </w:rPr>
        <w:t>...</w:t>
      </w:r>
      <w:permEnd w:id="1626476326"/>
      <w:r w:rsidR="00622C98" w:rsidRPr="00276D4E">
        <w:rPr>
          <w:rFonts w:ascii="Arial" w:hAnsi="Arial" w:cs="Arial"/>
        </w:rPr>
        <w:t xml:space="preserve"> </w:t>
      </w:r>
      <w:r w:rsidRPr="00276D4E">
        <w:rPr>
          <w:rFonts w:ascii="Arial" w:hAnsi="Arial" w:cs="Arial"/>
        </w:rPr>
        <w:t xml:space="preserve">hectaren, gelegen op het grondgebied van de </w:t>
      </w:r>
      <w:r w:rsidR="00F90869">
        <w:rPr>
          <w:rFonts w:ascii="Arial" w:hAnsi="Arial" w:cs="Arial"/>
        </w:rPr>
        <w:t xml:space="preserve">gemeente(n) </w:t>
      </w:r>
      <w:r w:rsidR="00160811">
        <w:rPr>
          <w:rFonts w:ascii="Arial" w:hAnsi="Arial" w:cs="Arial"/>
        </w:rPr>
        <w:t>+ op</w:t>
      </w:r>
      <w:r w:rsidR="00F90869">
        <w:rPr>
          <w:rFonts w:ascii="Arial" w:hAnsi="Arial" w:cs="Arial"/>
        </w:rPr>
        <w:t xml:space="preserve">somming van </w:t>
      </w:r>
      <w:r w:rsidRPr="00276D4E">
        <w:rPr>
          <w:rFonts w:ascii="Arial" w:hAnsi="Arial" w:cs="Arial"/>
        </w:rPr>
        <w:t>deelgemeenten</w:t>
      </w:r>
      <w:r w:rsidR="00160811">
        <w:rPr>
          <w:rFonts w:ascii="Arial" w:hAnsi="Arial" w:cs="Arial"/>
        </w:rPr>
        <w:t>/gemeente</w:t>
      </w:r>
      <w:r w:rsidRPr="00276D4E">
        <w:rPr>
          <w:rFonts w:ascii="Arial" w:hAnsi="Arial" w:cs="Arial"/>
        </w:rPr>
        <w:t xml:space="preserve"> </w:t>
      </w:r>
      <w:permStart w:id="1248490075" w:edGrp="everyone"/>
      <w:r w:rsidR="00276D4E" w:rsidRPr="00276D4E">
        <w:rPr>
          <w:rFonts w:ascii="Arial" w:hAnsi="Arial" w:cs="Arial"/>
        </w:rPr>
        <w:t>………….</w:t>
      </w:r>
      <w:r w:rsidRPr="00276D4E">
        <w:rPr>
          <w:rFonts w:ascii="Arial" w:hAnsi="Arial" w:cs="Arial"/>
        </w:rPr>
        <w:t>.…………...........</w:t>
      </w:r>
      <w:r w:rsidR="006C39AD" w:rsidRPr="00276D4E">
        <w:rPr>
          <w:rFonts w:ascii="Arial" w:hAnsi="Arial" w:cs="Arial"/>
        </w:rPr>
        <w:t>......................</w:t>
      </w:r>
      <w:r w:rsidR="005806FE" w:rsidRPr="00276D4E">
        <w:rPr>
          <w:rFonts w:ascii="Arial" w:hAnsi="Arial" w:cs="Arial"/>
        </w:rPr>
        <w:t>.</w:t>
      </w:r>
      <w:r w:rsidR="006C39AD" w:rsidRPr="00276D4E">
        <w:rPr>
          <w:rFonts w:ascii="Arial" w:hAnsi="Arial" w:cs="Arial"/>
        </w:rPr>
        <w:t>............................................................................................................</w:t>
      </w:r>
    </w:p>
    <w:p w:rsidR="006C39AD" w:rsidRPr="00276D4E" w:rsidRDefault="00276D4E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…………..</w:t>
      </w:r>
      <w:r w:rsidR="006C39AD" w:rsidRPr="00276D4E">
        <w:rPr>
          <w:rFonts w:ascii="Arial" w:hAnsi="Arial" w:cs="Arial"/>
        </w:rPr>
        <w:t>.....................................................</w:t>
      </w:r>
      <w:r w:rsidR="00CC22CB" w:rsidRPr="00276D4E">
        <w:rPr>
          <w:rFonts w:ascii="Arial" w:hAnsi="Arial" w:cs="Arial"/>
        </w:rPr>
        <w:t>......................................................................</w:t>
      </w:r>
      <w:r w:rsidR="00C64BF9" w:rsidRPr="00276D4E">
        <w:rPr>
          <w:rFonts w:ascii="Arial" w:hAnsi="Arial" w:cs="Arial"/>
        </w:rPr>
        <w:t>........................</w:t>
      </w:r>
      <w:r w:rsidR="00CC22CB" w:rsidRPr="00276D4E">
        <w:rPr>
          <w:rFonts w:ascii="Arial" w:hAnsi="Arial" w:cs="Arial"/>
        </w:rPr>
        <w:t>..........</w:t>
      </w:r>
    </w:p>
    <w:permEnd w:id="1248490075"/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 xml:space="preserve">De bijzondere veldwachter is enkel bevoegd om op te treden </w:t>
      </w:r>
      <w:r w:rsidRPr="00276D4E">
        <w:rPr>
          <w:rFonts w:ascii="Arial" w:hAnsi="Arial" w:cs="Arial"/>
          <w:b/>
        </w:rPr>
        <w:t>binnen</w:t>
      </w:r>
      <w:r w:rsidRPr="00276D4E">
        <w:rPr>
          <w:rFonts w:ascii="Arial" w:hAnsi="Arial" w:cs="Arial"/>
        </w:rPr>
        <w:t xml:space="preserve"> de grenzen van het jachtgebied zoals het aangeduid werd op het jachtplan dat neergelegd werd bij de arrondissementscommissaris te Leuven. Hij</w:t>
      </w:r>
      <w:r w:rsidR="00FA3B97" w:rsidRPr="00276D4E">
        <w:rPr>
          <w:rFonts w:ascii="Arial" w:hAnsi="Arial" w:cs="Arial"/>
        </w:rPr>
        <w:t>/Zij</w:t>
      </w:r>
      <w:r w:rsidRPr="00276D4E">
        <w:rPr>
          <w:rFonts w:ascii="Arial" w:hAnsi="Arial" w:cs="Arial"/>
        </w:rPr>
        <w:t xml:space="preserve"> is gemachtigd om proces-verbaal op te maken voor elke overtreding en de overtreders te vervolgen met alle rechtsmiddelen. Hij</w:t>
      </w:r>
      <w:r w:rsidR="00FA3B97" w:rsidRPr="00276D4E">
        <w:rPr>
          <w:rFonts w:ascii="Arial" w:hAnsi="Arial" w:cs="Arial"/>
        </w:rPr>
        <w:t>/Zij</w:t>
      </w:r>
      <w:r w:rsidRPr="00276D4E">
        <w:rPr>
          <w:rFonts w:ascii="Arial" w:hAnsi="Arial" w:cs="Arial"/>
        </w:rPr>
        <w:t xml:space="preserve"> dient de door de wet vereiste eed af te leggen en zich te gedragen volgens de wetten en de reglementen.</w:t>
      </w:r>
    </w:p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De aansteller(s) verbind(en)t er zich toe deze akte terug te zenden aan de heer gouverneur wanneer de aanstelling een einde neemt</w:t>
      </w:r>
      <w:r w:rsidR="0050326C" w:rsidRPr="00276D4E">
        <w:rPr>
          <w:rFonts w:ascii="Arial" w:hAnsi="Arial" w:cs="Arial"/>
        </w:rPr>
        <w:t xml:space="preserve"> </w:t>
      </w:r>
      <w:r w:rsidR="00E6310D" w:rsidRPr="00276D4E">
        <w:rPr>
          <w:rFonts w:ascii="Arial" w:hAnsi="Arial" w:cs="Arial"/>
        </w:rPr>
        <w:t>bij</w:t>
      </w:r>
      <w:r w:rsidRPr="00276D4E">
        <w:rPr>
          <w:rFonts w:ascii="Arial" w:hAnsi="Arial" w:cs="Arial"/>
        </w:rPr>
        <w:t xml:space="preserve"> ontslag of overlijden van de bijzondere veldwachter. </w:t>
      </w:r>
      <w:r w:rsidR="00DA25AB" w:rsidRPr="00276D4E">
        <w:rPr>
          <w:rFonts w:ascii="Arial" w:hAnsi="Arial" w:cs="Arial"/>
        </w:rPr>
        <w:t>De</w:t>
      </w:r>
      <w:r w:rsidRPr="00276D4E">
        <w:rPr>
          <w:rFonts w:ascii="Arial" w:hAnsi="Arial" w:cs="Arial"/>
        </w:rPr>
        <w:t xml:space="preserve"> legitimatiekaart</w:t>
      </w:r>
      <w:r w:rsidR="00160811">
        <w:rPr>
          <w:rFonts w:ascii="Arial" w:hAnsi="Arial" w:cs="Arial"/>
        </w:rPr>
        <w:t xml:space="preserve"> </w:t>
      </w:r>
      <w:r w:rsidR="00057566" w:rsidRPr="00276D4E">
        <w:rPr>
          <w:rFonts w:ascii="Arial" w:hAnsi="Arial" w:cs="Arial"/>
        </w:rPr>
        <w:t>z</w:t>
      </w:r>
      <w:r w:rsidR="00160811">
        <w:rPr>
          <w:rFonts w:ascii="Arial" w:hAnsi="Arial" w:cs="Arial"/>
        </w:rPr>
        <w:t>al</w:t>
      </w:r>
      <w:r w:rsidRPr="00276D4E">
        <w:rPr>
          <w:rFonts w:ascii="Arial" w:hAnsi="Arial" w:cs="Arial"/>
        </w:rPr>
        <w:t xml:space="preserve"> eveneens</w:t>
      </w:r>
      <w:r w:rsidR="00160811">
        <w:rPr>
          <w:rFonts w:ascii="Arial" w:hAnsi="Arial" w:cs="Arial"/>
        </w:rPr>
        <w:t xml:space="preserve"> worden toegezonden aan de provincie</w:t>
      </w:r>
      <w:r w:rsidRPr="00276D4E">
        <w:rPr>
          <w:rFonts w:ascii="Arial" w:hAnsi="Arial" w:cs="Arial"/>
        </w:rPr>
        <w:t>gouverneur bij het stopzetten van de aanstelling.</w:t>
      </w:r>
    </w:p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 xml:space="preserve">De aansteller(s) aanvaard(en)t dat de aanstelling van betrokken bijzondere veldwachter slechts erkend wordt </w:t>
      </w:r>
      <w:r w:rsidR="00DA25AB" w:rsidRPr="00276D4E">
        <w:rPr>
          <w:rFonts w:ascii="Arial" w:hAnsi="Arial" w:cs="Arial"/>
        </w:rPr>
        <w:t xml:space="preserve">nadat aan alle </w:t>
      </w:r>
      <w:r w:rsidR="0050326C" w:rsidRPr="00276D4E">
        <w:rPr>
          <w:rFonts w:ascii="Arial" w:hAnsi="Arial" w:cs="Arial"/>
        </w:rPr>
        <w:t>uitoefeningvoorwaarden</w:t>
      </w:r>
      <w:r w:rsidR="00DA25AB" w:rsidRPr="00276D4E">
        <w:rPr>
          <w:rFonts w:ascii="Arial" w:hAnsi="Arial" w:cs="Arial"/>
        </w:rPr>
        <w:t xml:space="preserve"> zoals bepaald in het KB van </w:t>
      </w:r>
      <w:r w:rsidR="000C101C">
        <w:rPr>
          <w:rFonts w:ascii="Arial" w:hAnsi="Arial" w:cs="Arial"/>
        </w:rPr>
        <w:t xml:space="preserve">10 september 2017 </w:t>
      </w:r>
      <w:r w:rsidR="00160811">
        <w:rPr>
          <w:rFonts w:ascii="Arial" w:hAnsi="Arial" w:cs="Arial"/>
        </w:rPr>
        <w:t xml:space="preserve">(BS 10/10/2017) </w:t>
      </w:r>
      <w:r w:rsidR="00DA25AB" w:rsidRPr="00276D4E">
        <w:rPr>
          <w:rFonts w:ascii="Arial" w:hAnsi="Arial" w:cs="Arial"/>
        </w:rPr>
        <w:t>is voldaan</w:t>
      </w:r>
      <w:r w:rsidR="002020A2" w:rsidRPr="00276D4E">
        <w:rPr>
          <w:rFonts w:ascii="Arial" w:hAnsi="Arial" w:cs="Arial"/>
        </w:rPr>
        <w:t>.</w:t>
      </w:r>
    </w:p>
    <w:p w:rsidR="008A275C" w:rsidRPr="00276D4E" w:rsidRDefault="008A275C" w:rsidP="00276D4E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Te (plaats)</w:t>
      </w:r>
      <w:r w:rsidR="0023768A">
        <w:rPr>
          <w:rFonts w:ascii="Arial" w:hAnsi="Arial" w:cs="Arial"/>
        </w:rPr>
        <w:t xml:space="preserve"> </w:t>
      </w:r>
      <w:permStart w:id="881526251" w:edGrp="everyone"/>
      <w:r w:rsidRPr="00276D4E">
        <w:rPr>
          <w:rFonts w:ascii="Arial" w:hAnsi="Arial" w:cs="Arial"/>
        </w:rPr>
        <w:t>...................</w:t>
      </w:r>
      <w:r w:rsidR="00276D4E" w:rsidRPr="00276D4E">
        <w:rPr>
          <w:rFonts w:ascii="Arial" w:hAnsi="Arial" w:cs="Arial"/>
        </w:rPr>
        <w:t>......</w:t>
      </w:r>
      <w:r w:rsidRPr="00276D4E">
        <w:rPr>
          <w:rFonts w:ascii="Arial" w:hAnsi="Arial" w:cs="Arial"/>
        </w:rPr>
        <w:t>.........................</w:t>
      </w:r>
      <w:permEnd w:id="881526251"/>
      <w:r w:rsidRPr="00276D4E">
        <w:rPr>
          <w:rFonts w:ascii="Arial" w:hAnsi="Arial" w:cs="Arial"/>
        </w:rPr>
        <w:t>op (datum)</w:t>
      </w:r>
      <w:permStart w:id="137627167" w:edGrp="everyone"/>
      <w:r w:rsidRPr="00276D4E">
        <w:rPr>
          <w:rFonts w:ascii="Arial" w:hAnsi="Arial" w:cs="Arial"/>
        </w:rPr>
        <w:t>........................</w:t>
      </w:r>
      <w:r w:rsidR="00276D4E" w:rsidRPr="00276D4E">
        <w:rPr>
          <w:rFonts w:ascii="Arial" w:hAnsi="Arial" w:cs="Arial"/>
        </w:rPr>
        <w:t>..................</w:t>
      </w:r>
      <w:permEnd w:id="137627167"/>
    </w:p>
    <w:p w:rsidR="008A275C" w:rsidRPr="00CC22CB" w:rsidRDefault="008A275C" w:rsidP="008A275C">
      <w:pPr>
        <w:rPr>
          <w:rFonts w:ascii="Arial" w:hAnsi="Arial" w:cs="Arial"/>
        </w:rPr>
      </w:pPr>
    </w:p>
    <w:p w:rsidR="008A275C" w:rsidRPr="00CC22CB" w:rsidRDefault="008A275C" w:rsidP="008A275C">
      <w:pPr>
        <w:rPr>
          <w:rFonts w:ascii="Arial" w:hAnsi="Arial" w:cs="Arial"/>
        </w:rPr>
      </w:pPr>
    </w:p>
    <w:p w:rsidR="006C39AD" w:rsidRPr="00CC22CB" w:rsidRDefault="006C39AD" w:rsidP="008A275C">
      <w:pPr>
        <w:rPr>
          <w:rFonts w:ascii="Arial" w:hAnsi="Arial" w:cs="Arial"/>
        </w:rPr>
      </w:pPr>
    </w:p>
    <w:p w:rsidR="008A275C" w:rsidRPr="00CC22CB" w:rsidRDefault="008A275C" w:rsidP="008A275C">
      <w:pPr>
        <w:rPr>
          <w:rFonts w:ascii="Arial" w:hAnsi="Arial" w:cs="Arial"/>
        </w:rPr>
      </w:pPr>
    </w:p>
    <w:p w:rsidR="006C39AD" w:rsidRPr="00276D4E" w:rsidRDefault="008A275C" w:rsidP="008A275C">
      <w:pPr>
        <w:rPr>
          <w:rFonts w:ascii="Arial" w:hAnsi="Arial" w:cs="Arial"/>
        </w:rPr>
      </w:pPr>
      <w:r w:rsidRPr="00276D4E">
        <w:rPr>
          <w:rFonts w:ascii="Arial" w:hAnsi="Arial" w:cs="Arial"/>
        </w:rPr>
        <w:t>(Handtekening (en) van de lastgever (s) + vermeld</w:t>
      </w:r>
      <w:r w:rsidR="006C39AD" w:rsidRPr="00276D4E">
        <w:rPr>
          <w:rFonts w:ascii="Arial" w:hAnsi="Arial" w:cs="Arial"/>
        </w:rPr>
        <w:t>ing van de naam in drukletters)</w:t>
      </w:r>
    </w:p>
    <w:p w:rsidR="008A275C" w:rsidRPr="00DF19EB" w:rsidRDefault="008A275C" w:rsidP="008A275C">
      <w:pPr>
        <w:rPr>
          <w:rFonts w:ascii="Arial" w:hAnsi="Arial" w:cs="Arial"/>
        </w:rPr>
      </w:pPr>
      <w:r w:rsidRPr="00DF19EB">
        <w:rPr>
          <w:rFonts w:ascii="Arial" w:hAnsi="Arial" w:cs="Arial"/>
        </w:rPr>
        <w:t>----------------------------------------------------------------------------------------------------------------</w:t>
      </w:r>
      <w:r w:rsidR="00DF19EB" w:rsidRPr="00DF19EB">
        <w:rPr>
          <w:rFonts w:ascii="Arial" w:hAnsi="Arial" w:cs="Arial"/>
        </w:rPr>
        <w:t>-----------</w:t>
      </w:r>
      <w:r w:rsidRPr="00DF19EB">
        <w:rPr>
          <w:rFonts w:ascii="Arial" w:hAnsi="Arial" w:cs="Arial"/>
        </w:rPr>
        <w:t>---</w:t>
      </w:r>
      <w:r w:rsidR="00DF19EB">
        <w:rPr>
          <w:rFonts w:ascii="Arial" w:hAnsi="Arial" w:cs="Arial"/>
        </w:rPr>
        <w:t>----------------</w:t>
      </w:r>
      <w:r w:rsidRPr="00DF19EB">
        <w:rPr>
          <w:rFonts w:ascii="Arial" w:hAnsi="Arial" w:cs="Arial"/>
        </w:rPr>
        <w:t>--</w:t>
      </w:r>
    </w:p>
    <w:p w:rsidR="008A275C" w:rsidRPr="00CC22CB" w:rsidRDefault="008A275C" w:rsidP="008A275C">
      <w:pPr>
        <w:rPr>
          <w:rFonts w:ascii="Arial" w:hAnsi="Arial" w:cs="Arial"/>
        </w:rPr>
      </w:pPr>
      <w:r w:rsidRPr="00276D4E">
        <w:rPr>
          <w:rFonts w:ascii="Arial" w:hAnsi="Arial" w:cs="Arial"/>
          <w:b/>
          <w:u w:val="single"/>
        </w:rPr>
        <w:t>Aanvaarding van de opdracht door de bijzondere veldwachter:</w:t>
      </w:r>
      <w:r w:rsidRPr="00CC22CB">
        <w:rPr>
          <w:rFonts w:ascii="Arial" w:hAnsi="Arial" w:cs="Arial"/>
          <w:b/>
          <w:u w:val="single"/>
        </w:rPr>
        <w:t xml:space="preserve"> </w:t>
      </w:r>
      <w:r w:rsidRPr="00CC22CB">
        <w:rPr>
          <w:rFonts w:ascii="Arial" w:hAnsi="Arial" w:cs="Arial"/>
        </w:rPr>
        <w:t>(volgende tekst dient eigenhandig door de bijzondere veldwachter te worden geschreven: “</w:t>
      </w:r>
      <w:r w:rsidRPr="00CC22CB">
        <w:rPr>
          <w:rFonts w:ascii="Arial" w:hAnsi="Arial" w:cs="Arial"/>
          <w:i/>
        </w:rPr>
        <w:t>Ik aanvaard de mij toevertrouwde opdracht en verklaar mij te gedragen volgens de wetten en de reglementen. Gelezen en goedgekeurd”)</w:t>
      </w:r>
      <w:r w:rsidR="006C39AD" w:rsidRPr="00CC22CB">
        <w:rPr>
          <w:rFonts w:ascii="Arial" w:hAnsi="Arial" w:cs="Arial"/>
          <w:i/>
        </w:rPr>
        <w:t xml:space="preserve"> </w:t>
      </w:r>
      <w:r w:rsidRPr="00CC22CB">
        <w:rPr>
          <w:rFonts w:ascii="Arial" w:hAnsi="Arial" w:cs="Arial"/>
        </w:rPr>
        <w:t>(Datum, handtekening + naam van de bijzondere veldwachter in drukletters).</w:t>
      </w:r>
    </w:p>
    <w:p w:rsidR="008A275C" w:rsidRPr="00CC22CB" w:rsidRDefault="008A275C" w:rsidP="008A275C">
      <w:pPr>
        <w:rPr>
          <w:rFonts w:ascii="Arial" w:hAnsi="Arial" w:cs="Arial"/>
        </w:rPr>
      </w:pPr>
    </w:p>
    <w:p w:rsidR="006C39AD" w:rsidRDefault="006C39AD" w:rsidP="008A275C">
      <w:pPr>
        <w:rPr>
          <w:rFonts w:ascii="Arial" w:hAnsi="Arial" w:cs="Arial"/>
        </w:rPr>
      </w:pPr>
    </w:p>
    <w:p w:rsidR="008A275C" w:rsidRDefault="008A275C" w:rsidP="008A275C">
      <w:pPr>
        <w:rPr>
          <w:rFonts w:ascii="Arial" w:hAnsi="Arial" w:cs="Arial"/>
        </w:rPr>
      </w:pPr>
    </w:p>
    <w:p w:rsidR="00276D4E" w:rsidRDefault="00276D4E" w:rsidP="008A275C">
      <w:pPr>
        <w:rPr>
          <w:rFonts w:ascii="Arial" w:hAnsi="Arial" w:cs="Arial"/>
        </w:rPr>
      </w:pPr>
    </w:p>
    <w:p w:rsidR="00E6310D" w:rsidRPr="00CC22CB" w:rsidRDefault="00E6310D" w:rsidP="008A275C">
      <w:pPr>
        <w:rPr>
          <w:rFonts w:ascii="Arial" w:hAnsi="Arial" w:cs="Arial"/>
        </w:rPr>
      </w:pPr>
    </w:p>
    <w:p w:rsidR="008A275C" w:rsidRPr="00DF19EB" w:rsidRDefault="008A275C" w:rsidP="008A275C">
      <w:pPr>
        <w:rPr>
          <w:rFonts w:ascii="Arial" w:hAnsi="Arial" w:cs="Arial"/>
        </w:rPr>
      </w:pPr>
      <w:r w:rsidRPr="00DF19EB">
        <w:rPr>
          <w:rFonts w:ascii="Arial" w:hAnsi="Arial" w:cs="Arial"/>
        </w:rPr>
        <w:t>------------------------------------------------------------------------------------------------------------------------</w:t>
      </w:r>
      <w:r w:rsidR="00DF19EB" w:rsidRPr="00DF19EB">
        <w:rPr>
          <w:rFonts w:ascii="Arial" w:hAnsi="Arial" w:cs="Arial"/>
        </w:rPr>
        <w:t>-----------</w:t>
      </w:r>
      <w:r w:rsidR="00DF19EB">
        <w:rPr>
          <w:rFonts w:ascii="Arial" w:hAnsi="Arial" w:cs="Arial"/>
        </w:rPr>
        <w:t>-------------</w:t>
      </w:r>
    </w:p>
    <w:p w:rsidR="008A275C" w:rsidRPr="00276D4E" w:rsidRDefault="008A275C" w:rsidP="008A275C">
      <w:pPr>
        <w:rPr>
          <w:rFonts w:ascii="Arial" w:hAnsi="Arial" w:cs="Arial"/>
        </w:rPr>
      </w:pPr>
      <w:r w:rsidRPr="00276D4E">
        <w:rPr>
          <w:rFonts w:ascii="Arial" w:hAnsi="Arial" w:cs="Arial"/>
          <w:b/>
          <w:u w:val="single"/>
        </w:rPr>
        <w:t xml:space="preserve">Erkenning door de </w:t>
      </w:r>
      <w:r w:rsidR="008C405C" w:rsidRPr="00276D4E">
        <w:rPr>
          <w:rFonts w:ascii="Arial" w:hAnsi="Arial" w:cs="Arial"/>
          <w:b/>
          <w:u w:val="single"/>
        </w:rPr>
        <w:t>provincie</w:t>
      </w:r>
      <w:r w:rsidRPr="00276D4E">
        <w:rPr>
          <w:rFonts w:ascii="Arial" w:hAnsi="Arial" w:cs="Arial"/>
          <w:b/>
          <w:u w:val="single"/>
        </w:rPr>
        <w:t>gouverneur</w:t>
      </w:r>
    </w:p>
    <w:p w:rsidR="00F90869" w:rsidRDefault="00E6310D" w:rsidP="00F90869">
      <w:pPr>
        <w:spacing w:before="120" w:after="120"/>
        <w:rPr>
          <w:rFonts w:ascii="Arial" w:hAnsi="Arial" w:cs="Arial"/>
        </w:rPr>
      </w:pPr>
      <w:r w:rsidRPr="00276D4E">
        <w:rPr>
          <w:rFonts w:ascii="Arial" w:hAnsi="Arial" w:cs="Arial"/>
        </w:rPr>
        <w:t>De heer/Mevrouw......................................................................</w:t>
      </w:r>
      <w:r w:rsidR="00622C98" w:rsidRPr="00276D4E">
        <w:rPr>
          <w:rFonts w:ascii="Arial" w:hAnsi="Arial" w:cs="Arial"/>
        </w:rPr>
        <w:t xml:space="preserve">.........wordt erkend als </w:t>
      </w:r>
      <w:r w:rsidR="008C405C" w:rsidRPr="00276D4E">
        <w:rPr>
          <w:rFonts w:ascii="Arial" w:hAnsi="Arial" w:cs="Arial"/>
        </w:rPr>
        <w:t xml:space="preserve">bijzondere veldwachter </w:t>
      </w:r>
    </w:p>
    <w:p w:rsidR="00E6310D" w:rsidRPr="00276D4E" w:rsidRDefault="008C405C" w:rsidP="00F90869">
      <w:pPr>
        <w:spacing w:before="120" w:after="120"/>
        <w:rPr>
          <w:rFonts w:ascii="Arial" w:hAnsi="Arial" w:cs="Arial"/>
        </w:rPr>
      </w:pPr>
      <w:r w:rsidRPr="00276D4E">
        <w:rPr>
          <w:rFonts w:ascii="Arial" w:hAnsi="Arial" w:cs="Arial"/>
        </w:rPr>
        <w:t>onder het nummer</w:t>
      </w:r>
      <w:r w:rsidR="00E6310D" w:rsidRPr="00276D4E">
        <w:rPr>
          <w:rFonts w:ascii="Arial" w:hAnsi="Arial" w:cs="Arial"/>
        </w:rPr>
        <w:t xml:space="preserve"> ................................</w:t>
      </w:r>
    </w:p>
    <w:p w:rsidR="008A275C" w:rsidRPr="00276D4E" w:rsidRDefault="00E6310D" w:rsidP="00F90869">
      <w:pPr>
        <w:spacing w:after="120"/>
        <w:rPr>
          <w:rFonts w:ascii="Arial" w:hAnsi="Arial" w:cs="Arial"/>
        </w:rPr>
      </w:pPr>
      <w:r w:rsidRPr="00276D4E">
        <w:rPr>
          <w:rFonts w:ascii="Arial" w:hAnsi="Arial" w:cs="Arial"/>
        </w:rPr>
        <w:t>L</w:t>
      </w:r>
      <w:r w:rsidR="008A275C" w:rsidRPr="00276D4E">
        <w:rPr>
          <w:rFonts w:ascii="Arial" w:hAnsi="Arial" w:cs="Arial"/>
        </w:rPr>
        <w:t>euven,</w:t>
      </w:r>
    </w:p>
    <w:p w:rsidR="008A275C" w:rsidRPr="00276D4E" w:rsidRDefault="00AD3C49" w:rsidP="00F90869">
      <w:pPr>
        <w:rPr>
          <w:rFonts w:ascii="Arial" w:hAnsi="Arial" w:cs="Arial"/>
        </w:rPr>
      </w:pPr>
      <w:r w:rsidRPr="00276D4E">
        <w:rPr>
          <w:rFonts w:ascii="Arial" w:hAnsi="Arial" w:cs="Arial"/>
        </w:rPr>
        <w:t>D</w:t>
      </w:r>
      <w:r w:rsidR="008A275C" w:rsidRPr="00276D4E">
        <w:rPr>
          <w:rFonts w:ascii="Arial" w:hAnsi="Arial" w:cs="Arial"/>
        </w:rPr>
        <w:t xml:space="preserve">e </w:t>
      </w:r>
      <w:r w:rsidR="0008294B">
        <w:rPr>
          <w:rFonts w:ascii="Arial" w:hAnsi="Arial" w:cs="Arial"/>
        </w:rPr>
        <w:t>provincie</w:t>
      </w:r>
      <w:r w:rsidR="008A275C" w:rsidRPr="00276D4E">
        <w:rPr>
          <w:rFonts w:ascii="Arial" w:hAnsi="Arial" w:cs="Arial"/>
        </w:rPr>
        <w:t>gouverneur van Vlaams-Brabant,</w:t>
      </w:r>
    </w:p>
    <w:p w:rsidR="008A275C" w:rsidRPr="00276D4E" w:rsidRDefault="008A275C" w:rsidP="008A275C">
      <w:pPr>
        <w:rPr>
          <w:rFonts w:ascii="Arial" w:hAnsi="Arial" w:cs="Arial"/>
        </w:rPr>
      </w:pPr>
    </w:p>
    <w:p w:rsidR="00160811" w:rsidRPr="00276D4E" w:rsidRDefault="00160811" w:rsidP="008A275C">
      <w:pPr>
        <w:rPr>
          <w:rFonts w:ascii="Arial" w:hAnsi="Arial" w:cs="Arial"/>
        </w:rPr>
      </w:pPr>
    </w:p>
    <w:p w:rsidR="008A275C" w:rsidRPr="00276D4E" w:rsidRDefault="008A275C" w:rsidP="008A275C">
      <w:pPr>
        <w:rPr>
          <w:rFonts w:ascii="Arial" w:hAnsi="Arial" w:cs="Arial"/>
        </w:rPr>
      </w:pPr>
    </w:p>
    <w:p w:rsidR="008A275C" w:rsidRDefault="00F41ADB" w:rsidP="008A275C">
      <w:pPr>
        <w:rPr>
          <w:rFonts w:ascii="Arial" w:hAnsi="Arial" w:cs="Arial"/>
        </w:rPr>
      </w:pPr>
      <w:r>
        <w:rPr>
          <w:rFonts w:ascii="Arial" w:hAnsi="Arial" w:cs="Arial"/>
        </w:rPr>
        <w:t>Jan Spooren</w:t>
      </w:r>
    </w:p>
    <w:p w:rsidR="0023071B" w:rsidRPr="007E6371" w:rsidRDefault="0023071B" w:rsidP="0023071B">
      <w:pPr>
        <w:ind w:right="113"/>
        <w:jc w:val="right"/>
        <w:rPr>
          <w:rFonts w:ascii="Arial" w:hAnsi="Arial" w:cs="Arial"/>
          <w:b/>
          <w:sz w:val="22"/>
          <w:szCs w:val="22"/>
        </w:rPr>
      </w:pPr>
      <w:r w:rsidRPr="007E6371">
        <w:rPr>
          <w:rFonts w:ascii="Arial" w:hAnsi="Arial" w:cs="Arial"/>
          <w:b/>
          <w:sz w:val="22"/>
          <w:szCs w:val="22"/>
        </w:rPr>
        <w:lastRenderedPageBreak/>
        <w:t xml:space="preserve">bijlage </w:t>
      </w:r>
      <w:r>
        <w:rPr>
          <w:rFonts w:ascii="Arial" w:hAnsi="Arial" w:cs="Arial"/>
          <w:b/>
          <w:sz w:val="22"/>
          <w:szCs w:val="22"/>
        </w:rPr>
        <w:t>2</w:t>
      </w:r>
    </w:p>
    <w:p w:rsidR="0023071B" w:rsidRPr="003B3C8E" w:rsidRDefault="0023071B" w:rsidP="0023071B">
      <w:pPr>
        <w:jc w:val="center"/>
        <w:rPr>
          <w:rFonts w:ascii="Arial" w:hAnsi="Arial" w:cs="Arial"/>
          <w:b/>
          <w:sz w:val="28"/>
          <w:szCs w:val="28"/>
        </w:rPr>
      </w:pPr>
      <w:r w:rsidRPr="003B3C8E">
        <w:rPr>
          <w:rFonts w:ascii="Arial" w:hAnsi="Arial" w:cs="Arial"/>
          <w:b/>
          <w:sz w:val="28"/>
          <w:szCs w:val="28"/>
        </w:rPr>
        <w:t>PROVINCIE VLAAMS-BRABANT</w:t>
      </w:r>
    </w:p>
    <w:p w:rsidR="0023071B" w:rsidRPr="00531437" w:rsidRDefault="0023071B" w:rsidP="0023071B">
      <w:pPr>
        <w:jc w:val="center"/>
        <w:rPr>
          <w:rFonts w:ascii="Arial" w:hAnsi="Arial" w:cs="Arial"/>
          <w:b/>
          <w:sz w:val="18"/>
          <w:szCs w:val="18"/>
        </w:rPr>
      </w:pPr>
    </w:p>
    <w:p w:rsidR="0023071B" w:rsidRPr="003B3C8E" w:rsidRDefault="0023071B" w:rsidP="0023071B">
      <w:pPr>
        <w:jc w:val="center"/>
        <w:rPr>
          <w:rFonts w:ascii="Arial" w:hAnsi="Arial" w:cs="Arial"/>
          <w:b/>
          <w:sz w:val="22"/>
          <w:szCs w:val="22"/>
        </w:rPr>
      </w:pPr>
      <w:r w:rsidRPr="003B3C8E">
        <w:rPr>
          <w:rFonts w:ascii="Arial" w:hAnsi="Arial" w:cs="Arial"/>
          <w:b/>
          <w:sz w:val="22"/>
          <w:szCs w:val="22"/>
        </w:rPr>
        <w:t>BIJZONDERE VELDWACHTERS</w:t>
      </w:r>
      <w:r>
        <w:rPr>
          <w:rFonts w:ascii="Arial" w:hAnsi="Arial" w:cs="Arial"/>
          <w:b/>
          <w:sz w:val="22"/>
          <w:szCs w:val="22"/>
        </w:rPr>
        <w:t xml:space="preserve"> – Jachtgebied</w:t>
      </w:r>
    </w:p>
    <w:p w:rsidR="0023071B" w:rsidRPr="00531437" w:rsidRDefault="0023071B" w:rsidP="0023071B">
      <w:pPr>
        <w:jc w:val="center"/>
        <w:rPr>
          <w:rFonts w:ascii="Arial" w:hAnsi="Arial" w:cs="Arial"/>
          <w:b/>
          <w:sz w:val="18"/>
          <w:szCs w:val="18"/>
        </w:rPr>
      </w:pPr>
    </w:p>
    <w:p w:rsidR="0023071B" w:rsidRPr="001F0EF4" w:rsidRDefault="0023071B" w:rsidP="0023071B">
      <w:pPr>
        <w:jc w:val="center"/>
        <w:rPr>
          <w:rFonts w:ascii="Arial" w:hAnsi="Arial" w:cs="Arial"/>
          <w:b/>
        </w:rPr>
      </w:pPr>
      <w:r w:rsidRPr="00CB07C9">
        <w:rPr>
          <w:rFonts w:ascii="Arial" w:hAnsi="Arial" w:cs="Arial"/>
          <w:b/>
          <w:sz w:val="24"/>
          <w:szCs w:val="24"/>
        </w:rPr>
        <w:t>VERKLARING OP EER:</w:t>
      </w:r>
      <w:r w:rsidRPr="007E6371">
        <w:rPr>
          <w:rFonts w:ascii="Arial" w:hAnsi="Arial" w:cs="Arial"/>
          <w:b/>
          <w:sz w:val="22"/>
          <w:szCs w:val="22"/>
        </w:rPr>
        <w:t xml:space="preserve"> </w:t>
      </w:r>
      <w:r w:rsidRPr="001F0EF4">
        <w:rPr>
          <w:rFonts w:ascii="Arial" w:hAnsi="Arial" w:cs="Arial"/>
        </w:rPr>
        <w:t>(</w:t>
      </w:r>
      <w:r>
        <w:rPr>
          <w:rFonts w:ascii="Arial" w:hAnsi="Arial" w:cs="Arial"/>
        </w:rPr>
        <w:t>art. 3,4°</w:t>
      </w:r>
      <w:r w:rsidRPr="001F0EF4">
        <w:rPr>
          <w:rFonts w:ascii="Arial" w:hAnsi="Arial" w:cs="Arial"/>
        </w:rPr>
        <w:t xml:space="preserve"> tot </w:t>
      </w:r>
      <w:r>
        <w:rPr>
          <w:rFonts w:ascii="Arial" w:hAnsi="Arial" w:cs="Arial"/>
        </w:rPr>
        <w:t>3,</w:t>
      </w:r>
      <w:r w:rsidRPr="001F0EF4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1F0EF4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1F0EF4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KB</w:t>
      </w:r>
      <w:r w:rsidRPr="001F0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september 2017</w:t>
      </w:r>
      <w:r w:rsidRPr="001F0EF4">
        <w:rPr>
          <w:rFonts w:ascii="Arial" w:hAnsi="Arial" w:cs="Arial"/>
        </w:rPr>
        <w:t xml:space="preserve"> – statuut bijzondere veldwachter)</w:t>
      </w:r>
    </w:p>
    <w:p w:rsidR="0023071B" w:rsidRPr="00531437" w:rsidRDefault="0023071B" w:rsidP="0023071B">
      <w:pPr>
        <w:jc w:val="center"/>
        <w:rPr>
          <w:rFonts w:ascii="Arial" w:hAnsi="Arial" w:cs="Arial"/>
          <w:sz w:val="18"/>
          <w:szCs w:val="18"/>
        </w:rPr>
      </w:pPr>
    </w:p>
    <w:p w:rsidR="0023071B" w:rsidRPr="00C92C0E" w:rsidRDefault="0023071B" w:rsidP="0023071B">
      <w:pPr>
        <w:rPr>
          <w:rFonts w:ascii="Arial" w:hAnsi="Arial" w:cs="Arial"/>
          <w:sz w:val="22"/>
          <w:szCs w:val="22"/>
        </w:rPr>
      </w:pPr>
      <w:r w:rsidRPr="004A0E50">
        <w:rPr>
          <w:rFonts w:ascii="Arial" w:hAnsi="Arial" w:cs="Arial"/>
          <w:b/>
          <w:sz w:val="22"/>
          <w:szCs w:val="22"/>
        </w:rPr>
        <w:t xml:space="preserve">Ondergetekende </w:t>
      </w:r>
      <w:r w:rsidRPr="00C92C0E">
        <w:rPr>
          <w:rFonts w:ascii="Arial" w:hAnsi="Arial" w:cs="Arial"/>
          <w:sz w:val="22"/>
          <w:szCs w:val="22"/>
        </w:rPr>
        <w:t>(in te vullen in drukletters)</w:t>
      </w:r>
      <w:r>
        <w:rPr>
          <w:rFonts w:ascii="Arial" w:hAnsi="Arial" w:cs="Arial"/>
          <w:sz w:val="22"/>
          <w:szCs w:val="22"/>
        </w:rPr>
        <w:t>:</w:t>
      </w:r>
    </w:p>
    <w:p w:rsidR="0023071B" w:rsidRPr="007E6371" w:rsidRDefault="0023071B" w:rsidP="0023071B">
      <w:pPr>
        <w:spacing w:before="120"/>
        <w:rPr>
          <w:rFonts w:ascii="Arial" w:hAnsi="Arial" w:cs="Arial"/>
          <w:sz w:val="22"/>
          <w:szCs w:val="22"/>
        </w:rPr>
      </w:pPr>
      <w:r w:rsidRPr="007E6371">
        <w:rPr>
          <w:rFonts w:ascii="Arial" w:hAnsi="Arial" w:cs="Arial"/>
          <w:sz w:val="22"/>
          <w:szCs w:val="22"/>
        </w:rPr>
        <w:t xml:space="preserve">Naam: </w:t>
      </w:r>
      <w:permStart w:id="1539465371" w:edGrp="everyone"/>
      <w:r w:rsidRPr="007E6371">
        <w:rPr>
          <w:rFonts w:ascii="Arial" w:hAnsi="Arial" w:cs="Arial"/>
          <w:sz w:val="22"/>
          <w:szCs w:val="22"/>
        </w:rPr>
        <w:t>……….............................................................</w:t>
      </w:r>
      <w:permEnd w:id="1539465371"/>
      <w:r w:rsidRPr="007E6371">
        <w:rPr>
          <w:rFonts w:ascii="Arial" w:hAnsi="Arial" w:cs="Arial"/>
          <w:sz w:val="22"/>
          <w:szCs w:val="22"/>
        </w:rPr>
        <w:t>Voornaam</w:t>
      </w:r>
      <w:permStart w:id="1113747334" w:edGrp="everyone"/>
      <w:r w:rsidRPr="007E6371">
        <w:rPr>
          <w:rFonts w:ascii="Arial" w:hAnsi="Arial" w:cs="Arial"/>
          <w:sz w:val="22"/>
          <w:szCs w:val="22"/>
        </w:rPr>
        <w:t>: 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permEnd w:id="1113747334"/>
    </w:p>
    <w:p w:rsidR="0023071B" w:rsidRDefault="0023071B" w:rsidP="0023071B">
      <w:pPr>
        <w:spacing w:before="120"/>
        <w:rPr>
          <w:rFonts w:ascii="Arial" w:hAnsi="Arial" w:cs="Arial"/>
          <w:sz w:val="22"/>
          <w:szCs w:val="22"/>
        </w:rPr>
      </w:pPr>
      <w:r w:rsidRPr="007E6371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 xml:space="preserve"> </w:t>
      </w:r>
      <w:permStart w:id="596272745" w:edGrp="everyone"/>
      <w:r w:rsidRPr="007E63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permEnd w:id="596272745"/>
    </w:p>
    <w:p w:rsidR="0023071B" w:rsidRPr="007E6371" w:rsidRDefault="0023071B" w:rsidP="0023071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permStart w:id="1803359132" w:edGrp="everyone"/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permEnd w:id="1803359132"/>
      <w:r>
        <w:rPr>
          <w:rFonts w:ascii="Arial" w:hAnsi="Arial" w:cs="Arial"/>
          <w:sz w:val="22"/>
          <w:szCs w:val="22"/>
        </w:rPr>
        <w:t xml:space="preserve"> Tel.: </w:t>
      </w:r>
      <w:permStart w:id="1901816064" w:edGrp="everyone"/>
      <w:r>
        <w:rPr>
          <w:rFonts w:ascii="Arial" w:hAnsi="Arial" w:cs="Arial"/>
          <w:sz w:val="22"/>
          <w:szCs w:val="22"/>
        </w:rPr>
        <w:t>.………………………………….…….</w:t>
      </w:r>
      <w:permEnd w:id="1901816064"/>
    </w:p>
    <w:p w:rsidR="0023071B" w:rsidRPr="003B3C8E" w:rsidRDefault="0023071B" w:rsidP="0023071B">
      <w:pPr>
        <w:rPr>
          <w:rFonts w:ascii="Arial" w:hAnsi="Arial" w:cs="Arial"/>
          <w:sz w:val="18"/>
          <w:szCs w:val="18"/>
        </w:rPr>
      </w:pPr>
    </w:p>
    <w:p w:rsidR="0023071B" w:rsidRPr="0058597C" w:rsidRDefault="0023071B" w:rsidP="0023071B">
      <w:pPr>
        <w:rPr>
          <w:rFonts w:ascii="Arial" w:hAnsi="Arial" w:cs="Arial"/>
          <w:b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verklaart op eer:</w:t>
      </w:r>
    </w:p>
    <w:p w:rsidR="0023071B" w:rsidRPr="00ED64D9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niet veroordeeld te zijn</w:t>
      </w:r>
      <w:r w:rsidRPr="0058597C">
        <w:rPr>
          <w:rFonts w:ascii="Arial" w:hAnsi="Arial" w:cs="Arial"/>
          <w:sz w:val="22"/>
          <w:szCs w:val="22"/>
        </w:rPr>
        <w:t xml:space="preserve">, zelfs niet met uitstel, tot enige correctionele of criminele straf, bestaande uit een geldboete, een werkstraf of een gevangenisstraf; ook niet in het buitenland. Hij/Zij weet dat in geval dit wel zo is, zijn/haar aanvraag tot erkenning niet verder kan behandeld worden. (art. </w:t>
      </w:r>
      <w:r>
        <w:rPr>
          <w:rFonts w:ascii="Arial" w:hAnsi="Arial" w:cs="Arial"/>
          <w:sz w:val="22"/>
          <w:szCs w:val="22"/>
        </w:rPr>
        <w:t>3,4</w:t>
      </w:r>
      <w:r w:rsidRPr="0058597C">
        <w:rPr>
          <w:rFonts w:ascii="Arial" w:hAnsi="Arial" w:cs="Arial"/>
          <w:sz w:val="22"/>
          <w:szCs w:val="22"/>
        </w:rPr>
        <w:t>°)</w:t>
      </w:r>
      <w:r w:rsidRPr="00ED64D9">
        <w:rPr>
          <w:rFonts w:ascii="Arial" w:hAnsi="Arial" w:cs="Arial"/>
          <w:sz w:val="22"/>
          <w:szCs w:val="22"/>
        </w:rPr>
        <w:t xml:space="preserve"> </w:t>
      </w:r>
    </w:p>
    <w:p w:rsidR="0023071B" w:rsidRPr="0058597C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geen</w:t>
      </w:r>
      <w:r w:rsidRPr="0058597C">
        <w:rPr>
          <w:rFonts w:ascii="Arial" w:hAnsi="Arial" w:cs="Arial"/>
          <w:sz w:val="22"/>
          <w:szCs w:val="22"/>
        </w:rPr>
        <w:t xml:space="preserve"> politiek mandaat te </w:t>
      </w:r>
      <w:r>
        <w:rPr>
          <w:rFonts w:ascii="Arial" w:hAnsi="Arial" w:cs="Arial"/>
          <w:sz w:val="22"/>
          <w:szCs w:val="22"/>
        </w:rPr>
        <w:t>uit te oefenen</w:t>
      </w:r>
      <w:r w:rsidRPr="0058597C">
        <w:rPr>
          <w:rFonts w:ascii="Arial" w:hAnsi="Arial" w:cs="Arial"/>
          <w:sz w:val="22"/>
          <w:szCs w:val="22"/>
        </w:rPr>
        <w:t xml:space="preserve">; (art. </w:t>
      </w:r>
      <w:r>
        <w:rPr>
          <w:rFonts w:ascii="Arial" w:hAnsi="Arial" w:cs="Arial"/>
          <w:sz w:val="22"/>
          <w:szCs w:val="22"/>
        </w:rPr>
        <w:t>3,5</w:t>
      </w:r>
      <w:r w:rsidRPr="0058597C">
        <w:rPr>
          <w:rFonts w:ascii="Arial" w:hAnsi="Arial" w:cs="Arial"/>
          <w:sz w:val="22"/>
          <w:szCs w:val="22"/>
        </w:rPr>
        <w:t>°)</w:t>
      </w:r>
    </w:p>
    <w:p w:rsidR="0023071B" w:rsidRPr="0058597C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geen</w:t>
      </w:r>
      <w:r w:rsidRPr="0058597C">
        <w:rPr>
          <w:rFonts w:ascii="Arial" w:hAnsi="Arial" w:cs="Arial"/>
          <w:sz w:val="22"/>
          <w:szCs w:val="22"/>
        </w:rPr>
        <w:t xml:space="preserve"> lid te zijn van een politiedienst (art. </w:t>
      </w:r>
      <w:r>
        <w:rPr>
          <w:rFonts w:ascii="Arial" w:hAnsi="Arial" w:cs="Arial"/>
          <w:sz w:val="22"/>
          <w:szCs w:val="22"/>
        </w:rPr>
        <w:t>3,6</w:t>
      </w:r>
      <w:r w:rsidRPr="0058597C">
        <w:rPr>
          <w:rFonts w:ascii="Arial" w:hAnsi="Arial" w:cs="Arial"/>
          <w:sz w:val="22"/>
          <w:szCs w:val="22"/>
        </w:rPr>
        <w:t>°)</w:t>
      </w:r>
    </w:p>
    <w:p w:rsidR="0023071B" w:rsidRPr="0058597C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ED64D9">
        <w:rPr>
          <w:rFonts w:ascii="Arial" w:hAnsi="Arial" w:cs="Arial"/>
          <w:b/>
          <w:sz w:val="22"/>
          <w:szCs w:val="22"/>
        </w:rPr>
        <w:t>geen</w:t>
      </w:r>
      <w:r>
        <w:rPr>
          <w:rFonts w:ascii="Arial" w:hAnsi="Arial" w:cs="Arial"/>
          <w:sz w:val="22"/>
          <w:szCs w:val="22"/>
        </w:rPr>
        <w:t xml:space="preserve"> </w:t>
      </w:r>
      <w:r w:rsidRPr="0058597C">
        <w:rPr>
          <w:rFonts w:ascii="Arial" w:hAnsi="Arial" w:cs="Arial"/>
          <w:sz w:val="22"/>
          <w:szCs w:val="22"/>
        </w:rPr>
        <w:t xml:space="preserve">functie van privédetective uit te oefenen; (art. </w:t>
      </w:r>
      <w:r>
        <w:rPr>
          <w:rFonts w:ascii="Arial" w:hAnsi="Arial" w:cs="Arial"/>
          <w:sz w:val="22"/>
          <w:szCs w:val="22"/>
        </w:rPr>
        <w:t>3,7</w:t>
      </w:r>
      <w:r w:rsidRPr="0058597C">
        <w:rPr>
          <w:rFonts w:ascii="Arial" w:hAnsi="Arial" w:cs="Arial"/>
          <w:sz w:val="22"/>
          <w:szCs w:val="22"/>
        </w:rPr>
        <w:t>°)</w:t>
      </w:r>
    </w:p>
    <w:p w:rsidR="0023071B" w:rsidRPr="0058597C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geen</w:t>
      </w:r>
      <w:r w:rsidRPr="0058597C">
        <w:rPr>
          <w:rFonts w:ascii="Arial" w:hAnsi="Arial" w:cs="Arial"/>
          <w:sz w:val="22"/>
          <w:szCs w:val="22"/>
        </w:rPr>
        <w:t xml:space="preserve"> lid te zijn van een bewakingsonderneming, </w:t>
      </w:r>
      <w:r>
        <w:rPr>
          <w:rFonts w:ascii="Arial" w:hAnsi="Arial" w:cs="Arial"/>
          <w:sz w:val="22"/>
          <w:szCs w:val="22"/>
        </w:rPr>
        <w:t>i</w:t>
      </w:r>
      <w:r w:rsidRPr="0058597C">
        <w:rPr>
          <w:rFonts w:ascii="Arial" w:hAnsi="Arial" w:cs="Arial"/>
          <w:sz w:val="22"/>
          <w:szCs w:val="22"/>
        </w:rPr>
        <w:t xml:space="preserve">nterne </w:t>
      </w:r>
      <w:r>
        <w:rPr>
          <w:rFonts w:ascii="Arial" w:hAnsi="Arial" w:cs="Arial"/>
          <w:sz w:val="22"/>
          <w:szCs w:val="22"/>
        </w:rPr>
        <w:t xml:space="preserve">bewakingsdienst </w:t>
      </w:r>
      <w:r w:rsidRPr="0058597C">
        <w:rPr>
          <w:rFonts w:ascii="Arial" w:hAnsi="Arial" w:cs="Arial"/>
          <w:sz w:val="22"/>
          <w:szCs w:val="22"/>
        </w:rPr>
        <w:t xml:space="preserve">of veiligheidsdienst; (art. </w:t>
      </w:r>
      <w:r>
        <w:rPr>
          <w:rFonts w:ascii="Arial" w:hAnsi="Arial" w:cs="Arial"/>
          <w:sz w:val="22"/>
          <w:szCs w:val="22"/>
        </w:rPr>
        <w:t>3;8</w:t>
      </w:r>
      <w:r w:rsidRPr="0058597C">
        <w:rPr>
          <w:rFonts w:ascii="Arial" w:hAnsi="Arial" w:cs="Arial"/>
          <w:sz w:val="22"/>
          <w:szCs w:val="22"/>
        </w:rPr>
        <w:t>°)</w:t>
      </w:r>
    </w:p>
    <w:p w:rsidR="0023071B" w:rsidRPr="0058597C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geen</w:t>
      </w:r>
      <w:r w:rsidRPr="0058597C">
        <w:rPr>
          <w:rFonts w:ascii="Arial" w:hAnsi="Arial" w:cs="Arial"/>
          <w:sz w:val="22"/>
          <w:szCs w:val="22"/>
        </w:rPr>
        <w:t xml:space="preserve"> functie als wachter bij de administratie bos</w:t>
      </w:r>
      <w:r>
        <w:rPr>
          <w:rFonts w:ascii="Arial" w:hAnsi="Arial" w:cs="Arial"/>
          <w:sz w:val="22"/>
          <w:szCs w:val="22"/>
        </w:rPr>
        <w:t>- en natuur</w:t>
      </w:r>
      <w:r w:rsidRPr="0058597C">
        <w:rPr>
          <w:rFonts w:ascii="Arial" w:hAnsi="Arial" w:cs="Arial"/>
          <w:sz w:val="22"/>
          <w:szCs w:val="22"/>
        </w:rPr>
        <w:t xml:space="preserve">beheer uit te oefenen; (art. </w:t>
      </w:r>
      <w:r>
        <w:rPr>
          <w:rFonts w:ascii="Arial" w:hAnsi="Arial" w:cs="Arial"/>
          <w:sz w:val="22"/>
          <w:szCs w:val="22"/>
        </w:rPr>
        <w:t>3;9</w:t>
      </w:r>
      <w:r w:rsidRPr="0058597C">
        <w:rPr>
          <w:rFonts w:ascii="Arial" w:hAnsi="Arial" w:cs="Arial"/>
          <w:sz w:val="22"/>
          <w:szCs w:val="22"/>
        </w:rPr>
        <w:t>°)</w:t>
      </w:r>
    </w:p>
    <w:p w:rsidR="0023071B" w:rsidRPr="0058597C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geen</w:t>
      </w:r>
      <w:r w:rsidRPr="0058597C">
        <w:rPr>
          <w:rFonts w:ascii="Arial" w:hAnsi="Arial" w:cs="Arial"/>
          <w:sz w:val="22"/>
          <w:szCs w:val="22"/>
        </w:rPr>
        <w:t xml:space="preserve"> (mede)jacht</w:t>
      </w:r>
      <w:r>
        <w:rPr>
          <w:rFonts w:ascii="Arial" w:hAnsi="Arial" w:cs="Arial"/>
          <w:sz w:val="22"/>
          <w:szCs w:val="22"/>
        </w:rPr>
        <w:t>- of vis</w:t>
      </w:r>
      <w:r w:rsidRPr="0058597C">
        <w:rPr>
          <w:rFonts w:ascii="Arial" w:hAnsi="Arial" w:cs="Arial"/>
          <w:sz w:val="22"/>
          <w:szCs w:val="22"/>
        </w:rPr>
        <w:t xml:space="preserve">rechthouder te zijn van het te bewaken gebied. (art. </w:t>
      </w:r>
      <w:r>
        <w:rPr>
          <w:rFonts w:ascii="Arial" w:hAnsi="Arial" w:cs="Arial"/>
          <w:sz w:val="22"/>
          <w:szCs w:val="22"/>
        </w:rPr>
        <w:t>3,10°)</w:t>
      </w:r>
    </w:p>
    <w:p w:rsidR="0023071B" w:rsidRPr="0058597C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8597C">
        <w:rPr>
          <w:rFonts w:ascii="Arial" w:hAnsi="Arial" w:cs="Arial"/>
          <w:sz w:val="22"/>
          <w:szCs w:val="22"/>
        </w:rPr>
        <w:t xml:space="preserve">dat er </w:t>
      </w:r>
      <w:r w:rsidRPr="0058597C">
        <w:rPr>
          <w:rFonts w:ascii="Arial" w:hAnsi="Arial" w:cs="Arial"/>
          <w:b/>
          <w:sz w:val="22"/>
          <w:szCs w:val="22"/>
        </w:rPr>
        <w:t xml:space="preserve">geen </w:t>
      </w:r>
      <w:r w:rsidRPr="0058597C">
        <w:rPr>
          <w:rFonts w:ascii="Arial" w:hAnsi="Arial" w:cs="Arial"/>
          <w:sz w:val="22"/>
          <w:szCs w:val="22"/>
        </w:rPr>
        <w:t>bloed- of aanverwantschap bestaat tot in de derde graad met de aansteller(s) en met de jacht</w:t>
      </w:r>
      <w:r>
        <w:rPr>
          <w:rFonts w:ascii="Arial" w:hAnsi="Arial" w:cs="Arial"/>
          <w:sz w:val="22"/>
          <w:szCs w:val="22"/>
        </w:rPr>
        <w:t>- of vis</w:t>
      </w:r>
      <w:r w:rsidRPr="0058597C">
        <w:rPr>
          <w:rFonts w:ascii="Arial" w:hAnsi="Arial" w:cs="Arial"/>
          <w:sz w:val="22"/>
          <w:szCs w:val="22"/>
        </w:rPr>
        <w:t>rechthouder(s)</w:t>
      </w:r>
      <w:r>
        <w:rPr>
          <w:rFonts w:ascii="Arial" w:hAnsi="Arial" w:cs="Arial"/>
          <w:sz w:val="22"/>
          <w:szCs w:val="22"/>
        </w:rPr>
        <w:t xml:space="preserve"> die op het gebied jagen of vissen</w:t>
      </w:r>
      <w:r w:rsidRPr="0058597C">
        <w:rPr>
          <w:rFonts w:ascii="Arial" w:hAnsi="Arial" w:cs="Arial"/>
          <w:sz w:val="22"/>
          <w:szCs w:val="22"/>
        </w:rPr>
        <w:t xml:space="preserve">; (art. </w:t>
      </w:r>
      <w:r>
        <w:rPr>
          <w:rFonts w:ascii="Arial" w:hAnsi="Arial" w:cs="Arial"/>
          <w:sz w:val="22"/>
          <w:szCs w:val="22"/>
        </w:rPr>
        <w:t>3,10</w:t>
      </w:r>
      <w:r w:rsidRPr="0058597C">
        <w:rPr>
          <w:rFonts w:ascii="Arial" w:hAnsi="Arial" w:cs="Arial"/>
          <w:sz w:val="22"/>
          <w:szCs w:val="22"/>
        </w:rPr>
        <w:t>°)</w:t>
      </w:r>
    </w:p>
    <w:p w:rsidR="0023071B" w:rsidRPr="0058597C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AD4265">
        <w:rPr>
          <w:rFonts w:ascii="Arial" w:hAnsi="Arial" w:cs="Arial"/>
          <w:b/>
          <w:sz w:val="22"/>
          <w:szCs w:val="22"/>
        </w:rPr>
        <w:t>geen</w:t>
      </w:r>
      <w:r>
        <w:rPr>
          <w:rFonts w:ascii="Arial" w:hAnsi="Arial" w:cs="Arial"/>
          <w:sz w:val="22"/>
          <w:szCs w:val="22"/>
        </w:rPr>
        <w:t xml:space="preserve"> werkzaamheden uit te oefenen </w:t>
      </w:r>
      <w:r w:rsidRPr="0058597C">
        <w:rPr>
          <w:rFonts w:ascii="Arial" w:hAnsi="Arial" w:cs="Arial"/>
          <w:sz w:val="22"/>
          <w:szCs w:val="22"/>
        </w:rPr>
        <w:t>van wapen- of munitiefabrikant,</w:t>
      </w:r>
      <w:r>
        <w:rPr>
          <w:rFonts w:ascii="Arial" w:hAnsi="Arial" w:cs="Arial"/>
          <w:sz w:val="22"/>
          <w:szCs w:val="22"/>
        </w:rPr>
        <w:t xml:space="preserve"> van wapen- of munitiehandelaar of enige andere werkzaamheid die een gevaar kan vormen voor de openbare of voor de interne of externe veiligheid van de Staat (3,11°)</w:t>
      </w:r>
    </w:p>
    <w:p w:rsidR="0023071B" w:rsidRPr="0058597C" w:rsidRDefault="0023071B" w:rsidP="0023071B">
      <w:pPr>
        <w:rPr>
          <w:rFonts w:ascii="Arial" w:hAnsi="Arial" w:cs="Arial"/>
          <w:sz w:val="22"/>
          <w:szCs w:val="22"/>
        </w:rPr>
      </w:pPr>
    </w:p>
    <w:p w:rsidR="0023071B" w:rsidRPr="0058597C" w:rsidRDefault="0023071B" w:rsidP="0023071B">
      <w:pPr>
        <w:rPr>
          <w:rFonts w:ascii="Arial" w:hAnsi="Arial" w:cs="Arial"/>
          <w:b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verbindt er zich toe:</w:t>
      </w:r>
    </w:p>
    <w:p w:rsidR="0023071B" w:rsidRDefault="0023071B" w:rsidP="0023071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8597C">
        <w:rPr>
          <w:rFonts w:ascii="Arial" w:hAnsi="Arial" w:cs="Arial"/>
          <w:b/>
          <w:sz w:val="22"/>
          <w:szCs w:val="22"/>
        </w:rPr>
        <w:t>niet te jagen</w:t>
      </w:r>
      <w:r>
        <w:rPr>
          <w:rFonts w:ascii="Arial" w:hAnsi="Arial" w:cs="Arial"/>
          <w:b/>
          <w:sz w:val="22"/>
          <w:szCs w:val="22"/>
        </w:rPr>
        <w:t xml:space="preserve"> of vissen</w:t>
      </w:r>
      <w:r w:rsidRPr="0058597C">
        <w:rPr>
          <w:rFonts w:ascii="Arial" w:hAnsi="Arial" w:cs="Arial"/>
          <w:sz w:val="22"/>
          <w:szCs w:val="22"/>
        </w:rPr>
        <w:t xml:space="preserve"> op het gebied waarvoor hij is aangesteld,</w:t>
      </w:r>
      <w:r>
        <w:rPr>
          <w:rFonts w:ascii="Arial" w:hAnsi="Arial" w:cs="Arial"/>
          <w:sz w:val="22"/>
          <w:szCs w:val="22"/>
        </w:rPr>
        <w:t xml:space="preserve"> dat gelegen is in de </w:t>
      </w:r>
      <w:r w:rsidRPr="0058597C">
        <w:rPr>
          <w:rFonts w:ascii="Arial" w:hAnsi="Arial" w:cs="Arial"/>
          <w:sz w:val="22"/>
          <w:szCs w:val="22"/>
        </w:rPr>
        <w:t>gemeente(n)</w:t>
      </w:r>
      <w:r>
        <w:rPr>
          <w:rFonts w:ascii="Arial" w:hAnsi="Arial" w:cs="Arial"/>
          <w:sz w:val="22"/>
          <w:szCs w:val="22"/>
        </w:rPr>
        <w:t>/deelgemeente(n)</w:t>
      </w:r>
      <w:r w:rsidRPr="0058597C">
        <w:rPr>
          <w:rFonts w:ascii="Arial" w:hAnsi="Arial" w:cs="Arial"/>
          <w:sz w:val="22"/>
          <w:szCs w:val="22"/>
        </w:rPr>
        <w:t xml:space="preserve">; (art. </w:t>
      </w:r>
      <w:r>
        <w:rPr>
          <w:rFonts w:ascii="Arial" w:hAnsi="Arial" w:cs="Arial"/>
          <w:sz w:val="22"/>
          <w:szCs w:val="22"/>
        </w:rPr>
        <w:t>3,10</w:t>
      </w:r>
      <w:r w:rsidRPr="0058597C">
        <w:rPr>
          <w:rFonts w:ascii="Arial" w:hAnsi="Arial" w:cs="Arial"/>
          <w:sz w:val="22"/>
          <w:szCs w:val="22"/>
        </w:rPr>
        <w:t>°)</w:t>
      </w:r>
      <w:r>
        <w:rPr>
          <w:rFonts w:ascii="Arial" w:hAnsi="Arial" w:cs="Arial"/>
          <w:sz w:val="22"/>
          <w:szCs w:val="22"/>
        </w:rPr>
        <w:t xml:space="preserve"> : </w:t>
      </w:r>
    </w:p>
    <w:p w:rsidR="0023071B" w:rsidRPr="0058597C" w:rsidRDefault="0023071B" w:rsidP="0023071B">
      <w:pPr>
        <w:spacing w:before="120"/>
        <w:rPr>
          <w:rFonts w:ascii="Arial" w:hAnsi="Arial" w:cs="Arial"/>
          <w:sz w:val="22"/>
          <w:szCs w:val="22"/>
        </w:rPr>
      </w:pPr>
      <w:permStart w:id="84152974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……………………………………………………………….…….……………………………………………</w:t>
      </w:r>
    </w:p>
    <w:p w:rsidR="0023071B" w:rsidRPr="007E6371" w:rsidRDefault="0023071B" w:rsidP="0023071B">
      <w:pPr>
        <w:spacing w:before="120"/>
        <w:rPr>
          <w:rFonts w:ascii="Arial" w:hAnsi="Arial" w:cs="Arial"/>
          <w:sz w:val="22"/>
          <w:szCs w:val="22"/>
        </w:rPr>
      </w:pPr>
      <w:r w:rsidRPr="007E637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  <w:r w:rsidRPr="007E6371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…………...</w:t>
      </w:r>
    </w:p>
    <w:p w:rsidR="0023071B" w:rsidRDefault="0023071B" w:rsidP="0023071B">
      <w:pPr>
        <w:spacing w:before="120"/>
        <w:rPr>
          <w:rFonts w:ascii="Arial" w:hAnsi="Arial" w:cs="Arial"/>
          <w:sz w:val="22"/>
          <w:szCs w:val="22"/>
        </w:rPr>
      </w:pPr>
      <w:r w:rsidRPr="007E63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7E6371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23071B" w:rsidRPr="007E6371" w:rsidRDefault="0023071B" w:rsidP="0023071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Pr="007E637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7E6371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</w:t>
      </w:r>
    </w:p>
    <w:permEnd w:id="84152974"/>
    <w:p w:rsidR="0023071B" w:rsidRDefault="0023071B" w:rsidP="0023071B">
      <w:pPr>
        <w:rPr>
          <w:rFonts w:ascii="Arial" w:hAnsi="Arial" w:cs="Arial"/>
        </w:rPr>
      </w:pPr>
    </w:p>
    <w:p w:rsidR="0023071B" w:rsidRPr="001A0387" w:rsidRDefault="0023071B" w:rsidP="0023071B">
      <w:pPr>
        <w:rPr>
          <w:rFonts w:ascii="Arial" w:hAnsi="Arial" w:cs="Arial"/>
        </w:rPr>
      </w:pPr>
      <w:r w:rsidRPr="001A0387">
        <w:rPr>
          <w:rFonts w:ascii="Arial" w:hAnsi="Arial" w:cs="Arial"/>
        </w:rPr>
        <w:t xml:space="preserve">Elke wijziging aan vermelde gegevens onmiddellijk mee te delen aan de federale overheidsdiensten van de </w:t>
      </w:r>
      <w:r>
        <w:rPr>
          <w:rFonts w:ascii="Arial" w:hAnsi="Arial" w:cs="Arial"/>
        </w:rPr>
        <w:t>provincie</w:t>
      </w:r>
      <w:r w:rsidRPr="001A0387">
        <w:rPr>
          <w:rFonts w:ascii="Arial" w:hAnsi="Arial" w:cs="Arial"/>
        </w:rPr>
        <w:t>gouverneur van Vlaams-Brabant – met vermelding bijzondere veldwachters.</w:t>
      </w:r>
    </w:p>
    <w:p w:rsidR="0023071B" w:rsidRPr="001A0387" w:rsidRDefault="0023071B" w:rsidP="0023071B">
      <w:pPr>
        <w:rPr>
          <w:rFonts w:ascii="Arial" w:hAnsi="Arial" w:cs="Arial"/>
        </w:rPr>
      </w:pPr>
      <w:r>
        <w:rPr>
          <w:rFonts w:ascii="Arial" w:hAnsi="Arial" w:cs="Arial"/>
        </w:rPr>
        <w:t>De kandidaat</w:t>
      </w:r>
      <w:r w:rsidRPr="001A0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beseft</w:t>
      </w:r>
      <w:r w:rsidRPr="001A0387">
        <w:rPr>
          <w:rFonts w:ascii="Arial" w:hAnsi="Arial" w:cs="Arial"/>
        </w:rPr>
        <w:t xml:space="preserve"> dat in geval van niet naleving van de ter</w:t>
      </w:r>
      <w:r>
        <w:rPr>
          <w:rFonts w:ascii="Arial" w:hAnsi="Arial" w:cs="Arial"/>
        </w:rPr>
        <w:t xml:space="preserve"> </w:t>
      </w:r>
      <w:r w:rsidRPr="001A0387">
        <w:rPr>
          <w:rFonts w:ascii="Arial" w:hAnsi="Arial" w:cs="Arial"/>
        </w:rPr>
        <w:t>zake geldende wetgeving, zijn/haar erkenning zal worden ingetrokken.</w:t>
      </w: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01"/>
        <w:gridCol w:w="5244"/>
      </w:tblGrid>
      <w:tr w:rsidR="0023071B" w:rsidRPr="007E6371" w:rsidTr="00521E7E">
        <w:trPr>
          <w:trHeight w:val="813"/>
        </w:trPr>
        <w:tc>
          <w:tcPr>
            <w:tcW w:w="4401" w:type="dxa"/>
            <w:vAlign w:val="center"/>
          </w:tcPr>
          <w:p w:rsidR="0023071B" w:rsidRPr="001A0387" w:rsidRDefault="0023071B" w:rsidP="0075442A">
            <w:pPr>
              <w:ind w:left="3540"/>
              <w:jc w:val="right"/>
              <w:rPr>
                <w:rFonts w:ascii="Arial" w:hAnsi="Arial" w:cs="Arial"/>
              </w:rPr>
            </w:pPr>
            <w:permStart w:id="1725830721" w:edGrp="everyone" w:colFirst="1" w:colLast="1"/>
            <w:r w:rsidRPr="001A0387">
              <w:rPr>
                <w:rFonts w:ascii="Arial" w:hAnsi="Arial" w:cs="Arial"/>
              </w:rPr>
              <w:t>Datum:</w:t>
            </w:r>
          </w:p>
        </w:tc>
        <w:tc>
          <w:tcPr>
            <w:tcW w:w="5244" w:type="dxa"/>
          </w:tcPr>
          <w:p w:rsidR="0023071B" w:rsidRPr="007E6371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1B" w:rsidRPr="007E6371" w:rsidTr="00521E7E">
        <w:trPr>
          <w:trHeight w:val="1405"/>
        </w:trPr>
        <w:tc>
          <w:tcPr>
            <w:tcW w:w="4401" w:type="dxa"/>
            <w:vAlign w:val="center"/>
          </w:tcPr>
          <w:p w:rsidR="0023071B" w:rsidRPr="001A0387" w:rsidRDefault="0023071B" w:rsidP="0075442A">
            <w:pPr>
              <w:jc w:val="center"/>
              <w:rPr>
                <w:rFonts w:ascii="Arial" w:hAnsi="Arial" w:cs="Arial"/>
              </w:rPr>
            </w:pPr>
            <w:permStart w:id="746983882" w:edGrp="everyone" w:colFirst="1" w:colLast="1"/>
            <w:permEnd w:id="1725830721"/>
            <w:r w:rsidRPr="001A0387">
              <w:rPr>
                <w:rFonts w:ascii="Arial" w:hAnsi="Arial" w:cs="Arial"/>
              </w:rPr>
              <w:t>Eigenhandig door de bijzondere veldwachter te schrijven:</w:t>
            </w:r>
            <w:r w:rsidRPr="001A0387">
              <w:rPr>
                <w:rFonts w:ascii="Arial" w:hAnsi="Arial" w:cs="Arial"/>
                <w:i/>
              </w:rPr>
              <w:t xml:space="preserve"> ”Gelezen en goedgekeurd”</w:t>
            </w:r>
          </w:p>
        </w:tc>
        <w:tc>
          <w:tcPr>
            <w:tcW w:w="5244" w:type="dxa"/>
          </w:tcPr>
          <w:p w:rsidR="0023071B" w:rsidRPr="007E6371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1B" w:rsidRPr="007E6371" w:rsidTr="00521E7E">
        <w:trPr>
          <w:trHeight w:val="986"/>
        </w:trPr>
        <w:tc>
          <w:tcPr>
            <w:tcW w:w="4401" w:type="dxa"/>
            <w:vAlign w:val="center"/>
          </w:tcPr>
          <w:p w:rsidR="0023071B" w:rsidRPr="001A0387" w:rsidRDefault="0023071B" w:rsidP="0075442A">
            <w:pPr>
              <w:jc w:val="right"/>
              <w:rPr>
                <w:rFonts w:ascii="Arial" w:hAnsi="Arial" w:cs="Arial"/>
              </w:rPr>
            </w:pPr>
            <w:permStart w:id="993411954" w:edGrp="everyone" w:colFirst="1" w:colLast="1"/>
            <w:permEnd w:id="746983882"/>
            <w:r w:rsidRPr="001A0387">
              <w:rPr>
                <w:rFonts w:ascii="Arial" w:hAnsi="Arial" w:cs="Arial"/>
              </w:rPr>
              <w:t>Handtekening</w:t>
            </w:r>
          </w:p>
        </w:tc>
        <w:tc>
          <w:tcPr>
            <w:tcW w:w="5244" w:type="dxa"/>
          </w:tcPr>
          <w:p w:rsidR="0023071B" w:rsidRPr="007E6371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93411954"/>
    </w:tbl>
    <w:p w:rsidR="0023071B" w:rsidRDefault="0023071B" w:rsidP="0023071B">
      <w:pPr>
        <w:rPr>
          <w:rFonts w:ascii="Arial" w:hAnsi="Arial" w:cs="Arial"/>
        </w:rPr>
        <w:sectPr w:rsidR="0023071B" w:rsidSect="00C64BF9">
          <w:footerReference w:type="default" r:id="rId9"/>
          <w:pgSz w:w="11907" w:h="16840" w:code="9"/>
          <w:pgMar w:top="851" w:right="1134" w:bottom="851" w:left="1134" w:header="709" w:footer="709" w:gutter="0"/>
          <w:cols w:space="708"/>
        </w:sectPr>
      </w:pPr>
    </w:p>
    <w:p w:rsidR="0023071B" w:rsidRPr="000343D7" w:rsidRDefault="0023071B" w:rsidP="0023071B">
      <w:pPr>
        <w:rPr>
          <w:rFonts w:ascii="Arial" w:hAnsi="Arial" w:cs="Arial"/>
        </w:rPr>
      </w:pPr>
    </w:p>
    <w:p w:rsidR="0023071B" w:rsidRPr="000343D7" w:rsidRDefault="0023071B" w:rsidP="0023071B">
      <w:pPr>
        <w:rPr>
          <w:rFonts w:ascii="Arial" w:hAnsi="Arial" w:cs="Arial"/>
        </w:rPr>
      </w:pPr>
      <w:r>
        <w:rPr>
          <w:rFonts w:ascii="Arial" w:hAnsi="Arial" w:cs="Arial"/>
        </w:rPr>
        <w:t>Dossier bijzondere veldwachter: ………….</w:t>
      </w:r>
    </w:p>
    <w:p w:rsidR="0023071B" w:rsidRPr="000343D7" w:rsidRDefault="0023071B" w:rsidP="0023071B">
      <w:pPr>
        <w:jc w:val="right"/>
        <w:rPr>
          <w:rFonts w:ascii="Arial" w:hAnsi="Arial" w:cs="Arial"/>
          <w:b/>
          <w:sz w:val="22"/>
          <w:szCs w:val="22"/>
        </w:rPr>
      </w:pPr>
      <w:r w:rsidRPr="000343D7">
        <w:rPr>
          <w:rFonts w:ascii="Arial" w:hAnsi="Arial" w:cs="Arial"/>
          <w:b/>
          <w:sz w:val="22"/>
          <w:szCs w:val="22"/>
        </w:rPr>
        <w:t xml:space="preserve">bijlage </w:t>
      </w:r>
      <w:r>
        <w:rPr>
          <w:rFonts w:ascii="Arial" w:hAnsi="Arial" w:cs="Arial"/>
          <w:b/>
          <w:sz w:val="22"/>
          <w:szCs w:val="22"/>
        </w:rPr>
        <w:t>3</w:t>
      </w:r>
    </w:p>
    <w:p w:rsidR="0023071B" w:rsidRPr="000343D7" w:rsidRDefault="0023071B" w:rsidP="0023071B">
      <w:pPr>
        <w:jc w:val="right"/>
        <w:rPr>
          <w:rFonts w:ascii="Arial" w:hAnsi="Arial" w:cs="Arial"/>
          <w:b/>
          <w:sz w:val="22"/>
          <w:szCs w:val="22"/>
        </w:rPr>
      </w:pPr>
    </w:p>
    <w:p w:rsidR="0023071B" w:rsidRPr="000343D7" w:rsidRDefault="0023071B" w:rsidP="0023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343D7">
        <w:rPr>
          <w:rFonts w:ascii="Arial" w:hAnsi="Arial" w:cs="Arial"/>
          <w:b/>
          <w:sz w:val="24"/>
          <w:szCs w:val="24"/>
        </w:rPr>
        <w:t>LIJST HOUDERS en MEDEHOUDERS VAN HET JACHT</w:t>
      </w:r>
      <w:r>
        <w:rPr>
          <w:rFonts w:ascii="Arial" w:hAnsi="Arial" w:cs="Arial"/>
          <w:b/>
          <w:sz w:val="24"/>
          <w:szCs w:val="24"/>
        </w:rPr>
        <w:t>- of VIS</w:t>
      </w:r>
      <w:r w:rsidRPr="000343D7">
        <w:rPr>
          <w:rFonts w:ascii="Arial" w:hAnsi="Arial" w:cs="Arial"/>
          <w:b/>
          <w:sz w:val="24"/>
          <w:szCs w:val="24"/>
        </w:rPr>
        <w:t>RECHT</w:t>
      </w:r>
    </w:p>
    <w:p w:rsidR="0023071B" w:rsidRPr="000343D7" w:rsidRDefault="0023071B" w:rsidP="0023071B">
      <w:pPr>
        <w:jc w:val="center"/>
        <w:rPr>
          <w:rFonts w:ascii="Arial" w:hAnsi="Arial" w:cs="Arial"/>
          <w:sz w:val="24"/>
          <w:szCs w:val="24"/>
        </w:rPr>
      </w:pPr>
    </w:p>
    <w:p w:rsidR="0023071B" w:rsidRPr="001D61EB" w:rsidRDefault="0023071B" w:rsidP="0023071B">
      <w:pPr>
        <w:rPr>
          <w:rFonts w:ascii="Arial" w:hAnsi="Arial" w:cs="Arial"/>
          <w:i/>
          <w:sz w:val="22"/>
          <w:szCs w:val="22"/>
        </w:rPr>
      </w:pPr>
      <w:r w:rsidRPr="001D61EB">
        <w:rPr>
          <w:rFonts w:ascii="Arial" w:hAnsi="Arial" w:cs="Arial"/>
          <w:i/>
          <w:sz w:val="22"/>
          <w:szCs w:val="22"/>
        </w:rPr>
        <w:t>(Dit formulier dient, volledig ingevuld, bij de aanvraag tot erkenning als bijzondere veldwachter gevoegd te worden)</w:t>
      </w:r>
    </w:p>
    <w:p w:rsidR="0023071B" w:rsidRPr="001D61EB" w:rsidRDefault="0023071B" w:rsidP="0023071B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2976"/>
        <w:gridCol w:w="1134"/>
        <w:gridCol w:w="2835"/>
        <w:gridCol w:w="1560"/>
      </w:tblGrid>
      <w:tr w:rsidR="0023071B" w:rsidRPr="001D61EB" w:rsidTr="0075442A">
        <w:tc>
          <w:tcPr>
            <w:tcW w:w="2943" w:type="dxa"/>
          </w:tcPr>
          <w:p w:rsidR="0023071B" w:rsidRPr="001D61EB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  <w:r w:rsidRPr="001D61EB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2694" w:type="dxa"/>
          </w:tcPr>
          <w:p w:rsidR="0023071B" w:rsidRPr="001D61EB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  <w:r w:rsidRPr="001D61EB"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2976" w:type="dxa"/>
          </w:tcPr>
          <w:p w:rsidR="0023071B" w:rsidRPr="001D61EB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  <w:r w:rsidRPr="001D61EB">
              <w:rPr>
                <w:rFonts w:ascii="Arial" w:hAnsi="Arial" w:cs="Arial"/>
                <w:sz w:val="22"/>
                <w:szCs w:val="22"/>
              </w:rPr>
              <w:t xml:space="preserve">naam straat + nr. </w:t>
            </w:r>
          </w:p>
        </w:tc>
        <w:tc>
          <w:tcPr>
            <w:tcW w:w="1134" w:type="dxa"/>
          </w:tcPr>
          <w:p w:rsidR="0023071B" w:rsidRPr="001D61EB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  <w:r w:rsidRPr="001D61E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835" w:type="dxa"/>
          </w:tcPr>
          <w:p w:rsidR="0023071B" w:rsidRPr="001D61EB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  <w:r w:rsidRPr="001D61EB"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  <w:tc>
          <w:tcPr>
            <w:tcW w:w="1560" w:type="dxa"/>
          </w:tcPr>
          <w:p w:rsidR="0023071B" w:rsidRPr="001D61EB" w:rsidRDefault="0023071B" w:rsidP="0075442A">
            <w:pPr>
              <w:rPr>
                <w:rFonts w:ascii="Arial" w:hAnsi="Arial" w:cs="Arial"/>
                <w:sz w:val="22"/>
                <w:szCs w:val="22"/>
              </w:rPr>
            </w:pPr>
            <w:r w:rsidRPr="001D61EB">
              <w:rPr>
                <w:rFonts w:ascii="Arial" w:hAnsi="Arial" w:cs="Arial"/>
                <w:sz w:val="22"/>
                <w:szCs w:val="22"/>
              </w:rPr>
              <w:t>nr. jachtverlof</w:t>
            </w:r>
          </w:p>
        </w:tc>
      </w:tr>
      <w:tr w:rsidR="0023071B" w:rsidRPr="000343D7" w:rsidTr="0075442A">
        <w:tc>
          <w:tcPr>
            <w:tcW w:w="2943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  <w:permStart w:id="1561810705" w:edGrp="everyone" w:colFirst="0" w:colLast="0"/>
            <w:permStart w:id="1401621759" w:edGrp="everyone" w:colFirst="1" w:colLast="1"/>
            <w:permStart w:id="986531455" w:edGrp="everyone" w:colFirst="2" w:colLast="2"/>
            <w:permStart w:id="1974209732" w:edGrp="everyone" w:colFirst="3" w:colLast="3"/>
            <w:permStart w:id="1310071584" w:edGrp="everyone" w:colFirst="4" w:colLast="4"/>
            <w:permStart w:id="1686925969" w:edGrp="everyone" w:colFirst="5" w:colLast="5"/>
          </w:p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1B" w:rsidRPr="000343D7" w:rsidTr="0075442A">
        <w:tc>
          <w:tcPr>
            <w:tcW w:w="2943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  <w:permStart w:id="1380459313" w:edGrp="everyone" w:colFirst="0" w:colLast="0"/>
            <w:permStart w:id="1635478170" w:edGrp="everyone" w:colFirst="1" w:colLast="1"/>
            <w:permStart w:id="1742435254" w:edGrp="everyone" w:colFirst="2" w:colLast="2"/>
            <w:permStart w:id="2096527781" w:edGrp="everyone" w:colFirst="3" w:colLast="3"/>
            <w:permStart w:id="1456424572" w:edGrp="everyone" w:colFirst="4" w:colLast="4"/>
            <w:permStart w:id="939853474" w:edGrp="everyone" w:colFirst="5" w:colLast="5"/>
            <w:permEnd w:id="1561810705"/>
            <w:permEnd w:id="1401621759"/>
            <w:permEnd w:id="986531455"/>
            <w:permEnd w:id="1974209732"/>
            <w:permEnd w:id="1310071584"/>
            <w:permEnd w:id="1686925969"/>
          </w:p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1B" w:rsidRPr="000343D7" w:rsidTr="0075442A">
        <w:tc>
          <w:tcPr>
            <w:tcW w:w="2943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  <w:permStart w:id="1478387300" w:edGrp="everyone" w:colFirst="0" w:colLast="0"/>
            <w:permStart w:id="1557084993" w:edGrp="everyone" w:colFirst="1" w:colLast="1"/>
            <w:permStart w:id="1631600766" w:edGrp="everyone" w:colFirst="2" w:colLast="2"/>
            <w:permStart w:id="1425157661" w:edGrp="everyone" w:colFirst="3" w:colLast="3"/>
            <w:permStart w:id="758324670" w:edGrp="everyone" w:colFirst="4" w:colLast="4"/>
            <w:permStart w:id="871377473" w:edGrp="everyone" w:colFirst="5" w:colLast="5"/>
            <w:permEnd w:id="1380459313"/>
            <w:permEnd w:id="1635478170"/>
            <w:permEnd w:id="1742435254"/>
            <w:permEnd w:id="2096527781"/>
            <w:permEnd w:id="1456424572"/>
            <w:permEnd w:id="939853474"/>
          </w:p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1B" w:rsidRPr="000343D7" w:rsidTr="0075442A">
        <w:tc>
          <w:tcPr>
            <w:tcW w:w="2943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  <w:permStart w:id="1132279022" w:edGrp="everyone" w:colFirst="0" w:colLast="0"/>
            <w:permStart w:id="161502046" w:edGrp="everyone" w:colFirst="1" w:colLast="1"/>
            <w:permStart w:id="604660239" w:edGrp="everyone" w:colFirst="2" w:colLast="2"/>
            <w:permStart w:id="672814743" w:edGrp="everyone" w:colFirst="3" w:colLast="3"/>
            <w:permStart w:id="277296198" w:edGrp="everyone" w:colFirst="4" w:colLast="4"/>
            <w:permStart w:id="1735212378" w:edGrp="everyone" w:colFirst="5" w:colLast="5"/>
            <w:permEnd w:id="1478387300"/>
            <w:permEnd w:id="1557084993"/>
            <w:permEnd w:id="1631600766"/>
            <w:permEnd w:id="1425157661"/>
            <w:permEnd w:id="758324670"/>
            <w:permEnd w:id="871377473"/>
          </w:p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1B" w:rsidRPr="001D61EB" w:rsidTr="0075442A">
        <w:tc>
          <w:tcPr>
            <w:tcW w:w="2943" w:type="dxa"/>
          </w:tcPr>
          <w:p w:rsidR="0023071B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  <w:permStart w:id="1968113813" w:edGrp="everyone" w:colFirst="0" w:colLast="0"/>
            <w:permStart w:id="106903088" w:edGrp="everyone" w:colFirst="1" w:colLast="1"/>
            <w:permStart w:id="621022035" w:edGrp="everyone" w:colFirst="2" w:colLast="2"/>
            <w:permStart w:id="2041528296" w:edGrp="everyone" w:colFirst="3" w:colLast="3"/>
            <w:permStart w:id="351367115" w:edGrp="everyone" w:colFirst="4" w:colLast="4"/>
            <w:permStart w:id="1198136890" w:edGrp="everyone" w:colFirst="5" w:colLast="5"/>
            <w:permEnd w:id="1132279022"/>
            <w:permEnd w:id="161502046"/>
            <w:permEnd w:id="604660239"/>
            <w:permEnd w:id="672814743"/>
            <w:permEnd w:id="277296198"/>
            <w:permEnd w:id="1735212378"/>
          </w:p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1B" w:rsidRPr="000343D7" w:rsidTr="0075442A">
        <w:tc>
          <w:tcPr>
            <w:tcW w:w="2943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  <w:permStart w:id="822739845" w:edGrp="everyone" w:colFirst="0" w:colLast="0"/>
            <w:permStart w:id="1513554465" w:edGrp="everyone" w:colFirst="1" w:colLast="1"/>
            <w:permStart w:id="2110801156" w:edGrp="everyone" w:colFirst="2" w:colLast="2"/>
            <w:permStart w:id="943281605" w:edGrp="everyone" w:colFirst="3" w:colLast="3"/>
            <w:permStart w:id="728179828" w:edGrp="everyone" w:colFirst="4" w:colLast="4"/>
            <w:permStart w:id="1428310536" w:edGrp="everyone" w:colFirst="5" w:colLast="5"/>
            <w:permEnd w:id="1968113813"/>
            <w:permEnd w:id="106903088"/>
            <w:permEnd w:id="621022035"/>
            <w:permEnd w:id="2041528296"/>
            <w:permEnd w:id="351367115"/>
            <w:permEnd w:id="1198136890"/>
          </w:p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1B" w:rsidRPr="000343D7" w:rsidTr="0075442A">
        <w:tc>
          <w:tcPr>
            <w:tcW w:w="2943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  <w:permStart w:id="741619616" w:edGrp="everyone" w:colFirst="0" w:colLast="0"/>
            <w:permStart w:id="1642167273" w:edGrp="everyone" w:colFirst="1" w:colLast="1"/>
            <w:permStart w:id="1031424713" w:edGrp="everyone" w:colFirst="2" w:colLast="2"/>
            <w:permStart w:id="823345707" w:edGrp="everyone" w:colFirst="3" w:colLast="3"/>
            <w:permStart w:id="301558050" w:edGrp="everyone" w:colFirst="4" w:colLast="4"/>
            <w:permStart w:id="213990493" w:edGrp="everyone" w:colFirst="5" w:colLast="5"/>
            <w:permEnd w:id="822739845"/>
            <w:permEnd w:id="1513554465"/>
            <w:permEnd w:id="2110801156"/>
            <w:permEnd w:id="943281605"/>
            <w:permEnd w:id="728179828"/>
            <w:permEnd w:id="1428310536"/>
          </w:p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71B" w:rsidRPr="000343D7" w:rsidRDefault="0023071B" w:rsidP="00754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741619616"/>
      <w:permEnd w:id="1642167273"/>
      <w:permEnd w:id="1031424713"/>
      <w:permEnd w:id="823345707"/>
      <w:permEnd w:id="301558050"/>
      <w:permEnd w:id="213990493"/>
    </w:tbl>
    <w:p w:rsidR="0023071B" w:rsidRPr="000343D7" w:rsidRDefault="0023071B" w:rsidP="0023071B">
      <w:pPr>
        <w:rPr>
          <w:rFonts w:ascii="Arial" w:hAnsi="Arial" w:cs="Arial"/>
          <w:sz w:val="24"/>
          <w:szCs w:val="24"/>
        </w:rPr>
      </w:pPr>
    </w:p>
    <w:p w:rsidR="0023071B" w:rsidRPr="000343D7" w:rsidRDefault="0023071B" w:rsidP="0023071B">
      <w:pPr>
        <w:rPr>
          <w:rFonts w:ascii="Arial" w:hAnsi="Arial" w:cs="Arial"/>
          <w:sz w:val="24"/>
          <w:szCs w:val="24"/>
        </w:rPr>
      </w:pPr>
      <w:r w:rsidRPr="000343D7">
        <w:rPr>
          <w:rFonts w:ascii="Arial" w:hAnsi="Arial" w:cs="Arial"/>
          <w:b/>
          <w:sz w:val="24"/>
          <w:szCs w:val="24"/>
        </w:rPr>
        <w:t>Nummer van het jachtplan</w:t>
      </w:r>
      <w:r w:rsidRPr="000343D7">
        <w:rPr>
          <w:rFonts w:ascii="Arial" w:hAnsi="Arial" w:cs="Arial"/>
          <w:sz w:val="24"/>
          <w:szCs w:val="24"/>
        </w:rPr>
        <w:t xml:space="preserve">: </w:t>
      </w:r>
      <w:permStart w:id="2033874774" w:edGrp="everyone"/>
      <w:r w:rsidRPr="000343D7">
        <w:rPr>
          <w:rFonts w:ascii="Arial" w:hAnsi="Arial" w:cs="Arial"/>
          <w:sz w:val="24"/>
          <w:szCs w:val="24"/>
        </w:rPr>
        <w:t>..............................................................</w:t>
      </w:r>
      <w:permEnd w:id="2033874774"/>
    </w:p>
    <w:p w:rsidR="0023071B" w:rsidRPr="000343D7" w:rsidRDefault="0023071B" w:rsidP="0023071B">
      <w:pPr>
        <w:rPr>
          <w:rFonts w:ascii="Arial" w:hAnsi="Arial" w:cs="Arial"/>
          <w:sz w:val="24"/>
          <w:szCs w:val="24"/>
        </w:rPr>
      </w:pPr>
    </w:p>
    <w:p w:rsidR="0023071B" w:rsidRPr="000343D7" w:rsidRDefault="0023071B" w:rsidP="0023071B">
      <w:pPr>
        <w:rPr>
          <w:rFonts w:ascii="Arial" w:hAnsi="Arial" w:cs="Arial"/>
          <w:sz w:val="24"/>
          <w:szCs w:val="24"/>
        </w:rPr>
      </w:pPr>
      <w:r w:rsidRPr="000343D7">
        <w:rPr>
          <w:rFonts w:ascii="Arial" w:hAnsi="Arial" w:cs="Arial"/>
          <w:b/>
          <w:sz w:val="24"/>
          <w:szCs w:val="24"/>
        </w:rPr>
        <w:t>Datum neerlegging jachtplan</w:t>
      </w:r>
      <w:r w:rsidRPr="000343D7">
        <w:rPr>
          <w:rFonts w:ascii="Arial" w:hAnsi="Arial" w:cs="Arial"/>
          <w:sz w:val="24"/>
          <w:szCs w:val="24"/>
        </w:rPr>
        <w:t xml:space="preserve">: </w:t>
      </w:r>
      <w:permStart w:id="2004025906" w:edGrp="everyone"/>
      <w:r w:rsidRPr="000343D7">
        <w:rPr>
          <w:rFonts w:ascii="Arial" w:hAnsi="Arial" w:cs="Arial"/>
          <w:sz w:val="24"/>
          <w:szCs w:val="24"/>
        </w:rPr>
        <w:t>.........................................................</w:t>
      </w:r>
      <w:permEnd w:id="2004025906"/>
    </w:p>
    <w:p w:rsidR="0023071B" w:rsidRPr="000343D7" w:rsidRDefault="0023071B" w:rsidP="0023071B">
      <w:pPr>
        <w:rPr>
          <w:rFonts w:ascii="Arial" w:hAnsi="Arial" w:cs="Arial"/>
          <w:sz w:val="24"/>
          <w:szCs w:val="24"/>
        </w:rPr>
      </w:pPr>
    </w:p>
    <w:p w:rsidR="0023071B" w:rsidRPr="000343D7" w:rsidRDefault="0023071B" w:rsidP="0023071B">
      <w:pPr>
        <w:rPr>
          <w:rFonts w:ascii="Arial" w:hAnsi="Arial" w:cs="Arial"/>
          <w:sz w:val="24"/>
          <w:szCs w:val="24"/>
        </w:rPr>
      </w:pPr>
      <w:r w:rsidRPr="000343D7">
        <w:rPr>
          <w:rFonts w:ascii="Arial" w:hAnsi="Arial" w:cs="Arial"/>
          <w:b/>
          <w:sz w:val="24"/>
          <w:szCs w:val="24"/>
        </w:rPr>
        <w:t>Plan neergelegd door (naam, voornaam en adres)</w:t>
      </w:r>
      <w:r>
        <w:rPr>
          <w:rFonts w:ascii="Arial" w:hAnsi="Arial" w:cs="Arial"/>
          <w:sz w:val="24"/>
          <w:szCs w:val="24"/>
        </w:rPr>
        <w:t xml:space="preserve"> </w:t>
      </w:r>
      <w:permStart w:id="1223050916" w:edGrp="everyone"/>
      <w:r w:rsidRPr="000343D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0343D7">
        <w:rPr>
          <w:rFonts w:ascii="Arial" w:hAnsi="Arial" w:cs="Arial"/>
          <w:sz w:val="24"/>
          <w:szCs w:val="24"/>
        </w:rPr>
        <w:t>.................</w:t>
      </w:r>
      <w:permEnd w:id="1223050916"/>
    </w:p>
    <w:p w:rsidR="0023071B" w:rsidRPr="00276D4E" w:rsidRDefault="0023071B" w:rsidP="0023071B">
      <w:pPr>
        <w:rPr>
          <w:rFonts w:ascii="Arial" w:hAnsi="Arial" w:cs="Arial"/>
        </w:rPr>
      </w:pPr>
    </w:p>
    <w:sectPr w:rsidR="0023071B" w:rsidRPr="00276D4E" w:rsidSect="0075442A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7E" w:rsidRDefault="00521E7E" w:rsidP="00521E7E">
      <w:r>
        <w:separator/>
      </w:r>
    </w:p>
  </w:endnote>
  <w:endnote w:type="continuationSeparator" w:id="0">
    <w:p w:rsidR="00521E7E" w:rsidRDefault="00521E7E" w:rsidP="005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7E" w:rsidRPr="00002C56" w:rsidRDefault="00521E7E" w:rsidP="00521E7E">
    <w:pPr>
      <w:pStyle w:val="Voettekst"/>
      <w:rPr>
        <w:rFonts w:ascii="Arial" w:hAnsi="Arial" w:cs="Arial"/>
        <w:sz w:val="16"/>
        <w:szCs w:val="16"/>
      </w:rPr>
    </w:pPr>
    <w:r w:rsidRPr="00002C56">
      <w:rPr>
        <w:rFonts w:ascii="Arial" w:hAnsi="Arial" w:cs="Arial"/>
        <w:sz w:val="16"/>
        <w:szCs w:val="16"/>
      </w:rPr>
      <w:t>Uw gegevens worden uitsluitend verwerkt met het doel waarvoor deze zijn verstrekt conform de Europese Wetgeving inzake pers</w:t>
    </w:r>
    <w:r>
      <w:rPr>
        <w:rFonts w:ascii="Arial" w:hAnsi="Arial" w:cs="Arial"/>
        <w:sz w:val="16"/>
        <w:szCs w:val="16"/>
      </w:rPr>
      <w:t>oonsgegevensbescherming (GDPR)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7E" w:rsidRDefault="00521E7E" w:rsidP="00521E7E">
      <w:r>
        <w:separator/>
      </w:r>
    </w:p>
  </w:footnote>
  <w:footnote w:type="continuationSeparator" w:id="0">
    <w:p w:rsidR="00521E7E" w:rsidRDefault="00521E7E" w:rsidP="0052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328"/>
    <w:multiLevelType w:val="hybridMultilevel"/>
    <w:tmpl w:val="AD38CD64"/>
    <w:lvl w:ilvl="0" w:tplc="73F624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F"/>
    <w:rsid w:val="00057566"/>
    <w:rsid w:val="0008294B"/>
    <w:rsid w:val="000C101C"/>
    <w:rsid w:val="00125CC6"/>
    <w:rsid w:val="0016058B"/>
    <w:rsid w:val="00160811"/>
    <w:rsid w:val="002020A2"/>
    <w:rsid w:val="002132EB"/>
    <w:rsid w:val="0023071B"/>
    <w:rsid w:val="0023768A"/>
    <w:rsid w:val="00276D4E"/>
    <w:rsid w:val="003A0E66"/>
    <w:rsid w:val="003B2085"/>
    <w:rsid w:val="00453392"/>
    <w:rsid w:val="0050326C"/>
    <w:rsid w:val="00521E7E"/>
    <w:rsid w:val="00545095"/>
    <w:rsid w:val="0054790F"/>
    <w:rsid w:val="005529D7"/>
    <w:rsid w:val="00561699"/>
    <w:rsid w:val="005806FE"/>
    <w:rsid w:val="00622C98"/>
    <w:rsid w:val="0069491B"/>
    <w:rsid w:val="006C39AD"/>
    <w:rsid w:val="0075442A"/>
    <w:rsid w:val="007E49D2"/>
    <w:rsid w:val="007F082F"/>
    <w:rsid w:val="00814D95"/>
    <w:rsid w:val="008A275C"/>
    <w:rsid w:val="008B48CA"/>
    <w:rsid w:val="008C031D"/>
    <w:rsid w:val="008C405C"/>
    <w:rsid w:val="009422AC"/>
    <w:rsid w:val="009D5402"/>
    <w:rsid w:val="00AD3C49"/>
    <w:rsid w:val="00BD54FB"/>
    <w:rsid w:val="00C1550B"/>
    <w:rsid w:val="00C64BF9"/>
    <w:rsid w:val="00CC22CB"/>
    <w:rsid w:val="00D14367"/>
    <w:rsid w:val="00D25BB9"/>
    <w:rsid w:val="00DA25AB"/>
    <w:rsid w:val="00DF19EB"/>
    <w:rsid w:val="00E6310D"/>
    <w:rsid w:val="00E851E9"/>
    <w:rsid w:val="00F00D6E"/>
    <w:rsid w:val="00F27E3F"/>
    <w:rsid w:val="00F41ADB"/>
    <w:rsid w:val="00F90869"/>
    <w:rsid w:val="00F9709A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C031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3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6058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21E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1E7E"/>
  </w:style>
  <w:style w:type="paragraph" w:styleId="Voettekst">
    <w:name w:val="footer"/>
    <w:basedOn w:val="Standaard"/>
    <w:link w:val="VoettekstChar"/>
    <w:uiPriority w:val="99"/>
    <w:unhideWhenUsed/>
    <w:rsid w:val="00521E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C031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3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6058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21E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1E7E"/>
  </w:style>
  <w:style w:type="paragraph" w:styleId="Voettekst">
    <w:name w:val="footer"/>
    <w:basedOn w:val="Standaard"/>
    <w:link w:val="VoettekstChar"/>
    <w:uiPriority w:val="99"/>
    <w:unhideWhenUsed/>
    <w:rsid w:val="00521E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C619D48-8D29-4244-B1FA-221A81D1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96DD6EC5.dotm</Template>
  <TotalTime>1</TotalTime>
  <Pages>3</Pages>
  <Words>708</Words>
  <Characters>6809</Characters>
  <Application>Microsoft Office Word</Application>
  <DocSecurity>12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</vt:lpstr>
    </vt:vector>
  </TitlesOfParts>
  <Company>Vlaams-Brabant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Aanstellingsakte bijzondere veldwachter</dc:title>
  <dc:subject>Aanstellingsakte bijzondere veldwachter</dc:subject>
  <dc:creator>provincie Vlaams-Brabant</dc:creator>
  <cp:keywords>Aanstellingsakte</cp:keywords>
  <cp:lastModifiedBy>Els Wilms</cp:lastModifiedBy>
  <cp:revision>2</cp:revision>
  <cp:lastPrinted>2010-02-16T09:24:00Z</cp:lastPrinted>
  <dcterms:created xsi:type="dcterms:W3CDTF">2020-09-01T13:53:00Z</dcterms:created>
  <dcterms:modified xsi:type="dcterms:W3CDTF">2020-09-01T13:53:00Z</dcterms:modified>
</cp:coreProperties>
</file>