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3" w:rsidRPr="00520482" w:rsidRDefault="00812773" w:rsidP="008127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0482">
        <w:rPr>
          <w:rFonts w:ascii="Arial" w:hAnsi="Arial" w:cs="Arial"/>
          <w:b/>
          <w:sz w:val="24"/>
          <w:szCs w:val="24"/>
        </w:rPr>
        <w:t>PROVINCIE VLAAMS-BRABANT</w:t>
      </w:r>
    </w:p>
    <w:p w:rsidR="00812773" w:rsidRPr="00531437" w:rsidRDefault="00812773" w:rsidP="00812773">
      <w:pPr>
        <w:jc w:val="center"/>
        <w:rPr>
          <w:rFonts w:ascii="Arial" w:hAnsi="Arial" w:cs="Arial"/>
          <w:b/>
          <w:sz w:val="18"/>
          <w:szCs w:val="18"/>
        </w:rPr>
      </w:pPr>
    </w:p>
    <w:p w:rsidR="00812773" w:rsidRPr="00520482" w:rsidRDefault="006122C9" w:rsidP="00812773">
      <w:pPr>
        <w:jc w:val="center"/>
        <w:rPr>
          <w:rFonts w:ascii="Arial" w:hAnsi="Arial" w:cs="Arial"/>
          <w:b/>
        </w:rPr>
      </w:pPr>
      <w:r w:rsidRPr="00520482">
        <w:rPr>
          <w:rFonts w:ascii="Arial" w:hAnsi="Arial" w:cs="Arial"/>
          <w:b/>
        </w:rPr>
        <w:t>BIJZONDERE VELDWACHTER</w:t>
      </w:r>
      <w:r w:rsidR="00812773" w:rsidRPr="00520482">
        <w:rPr>
          <w:rFonts w:ascii="Arial" w:hAnsi="Arial" w:cs="Arial"/>
          <w:b/>
        </w:rPr>
        <w:t xml:space="preserve"> </w:t>
      </w:r>
    </w:p>
    <w:p w:rsidR="00812773" w:rsidRPr="00531437" w:rsidRDefault="00812773" w:rsidP="00812773">
      <w:pPr>
        <w:jc w:val="center"/>
        <w:rPr>
          <w:rFonts w:ascii="Arial" w:hAnsi="Arial" w:cs="Arial"/>
          <w:b/>
          <w:sz w:val="18"/>
          <w:szCs w:val="18"/>
        </w:rPr>
      </w:pPr>
    </w:p>
    <w:p w:rsidR="00812773" w:rsidRPr="00520482" w:rsidRDefault="00A122A8" w:rsidP="00812773">
      <w:pPr>
        <w:jc w:val="center"/>
        <w:rPr>
          <w:rFonts w:ascii="Arial" w:hAnsi="Arial" w:cs="Arial"/>
          <w:b/>
        </w:rPr>
      </w:pPr>
      <w:r w:rsidRPr="00520482">
        <w:rPr>
          <w:rFonts w:ascii="Arial" w:hAnsi="Arial" w:cs="Arial"/>
          <w:b/>
        </w:rPr>
        <w:t xml:space="preserve">Verklaring </w:t>
      </w:r>
      <w:r w:rsidR="00C939E4" w:rsidRPr="00520482">
        <w:rPr>
          <w:rFonts w:ascii="Arial" w:hAnsi="Arial" w:cs="Arial"/>
          <w:b/>
        </w:rPr>
        <w:t>door aansteller(s)</w:t>
      </w:r>
      <w:r w:rsidR="00812773" w:rsidRPr="00520482">
        <w:rPr>
          <w:rFonts w:ascii="Arial" w:hAnsi="Arial" w:cs="Arial"/>
          <w:b/>
        </w:rPr>
        <w:t xml:space="preserve">: </w:t>
      </w:r>
      <w:r w:rsidR="00812773" w:rsidRPr="00520482">
        <w:rPr>
          <w:rFonts w:ascii="Arial" w:hAnsi="Arial" w:cs="Arial"/>
          <w:u w:val="single"/>
        </w:rPr>
        <w:t>(In te vullen in drukletters)</w:t>
      </w:r>
    </w:p>
    <w:p w:rsidR="00812773" w:rsidRPr="00E65590" w:rsidRDefault="00812773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  <w:b/>
        </w:rPr>
        <w:t>Ondergetekende</w:t>
      </w:r>
      <w:r w:rsidR="00A122A8" w:rsidRPr="00E65590">
        <w:rPr>
          <w:rFonts w:ascii="Arial" w:hAnsi="Arial" w:cs="Arial"/>
          <w:b/>
        </w:rPr>
        <w:t>(n)</w:t>
      </w:r>
      <w:r w:rsidRPr="00E65590">
        <w:rPr>
          <w:rFonts w:ascii="Arial" w:hAnsi="Arial" w:cs="Arial"/>
          <w:b/>
        </w:rPr>
        <w:t xml:space="preserve"> </w:t>
      </w:r>
      <w:r w:rsidRPr="00E65590">
        <w:rPr>
          <w:rFonts w:ascii="Arial" w:hAnsi="Arial" w:cs="Arial"/>
        </w:rPr>
        <w:t>(in te vullen in drukletters):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6"/>
        <w:gridCol w:w="5117"/>
      </w:tblGrid>
      <w:tr w:rsidR="005F1A6B" w:rsidRPr="00E65590" w:rsidTr="00520482">
        <w:tc>
          <w:tcPr>
            <w:tcW w:w="5116" w:type="dxa"/>
            <w:tcBorders>
              <w:bottom w:val="single" w:sz="4" w:space="0" w:color="auto"/>
            </w:tcBorders>
          </w:tcPr>
          <w:p w:rsidR="005F1A6B" w:rsidRPr="00E65590" w:rsidRDefault="005F1A6B" w:rsidP="0052048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Voornaam: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5F1A6B" w:rsidRPr="00E65590" w:rsidRDefault="005F1A6B" w:rsidP="00812773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</w:tr>
      <w:tr w:rsidR="005F1A6B" w:rsidRPr="00E65590" w:rsidTr="005F1A6B">
        <w:tc>
          <w:tcPr>
            <w:tcW w:w="5116" w:type="dxa"/>
            <w:tcBorders>
              <w:right w:val="nil"/>
            </w:tcBorders>
          </w:tcPr>
          <w:p w:rsidR="005F1A6B" w:rsidRPr="00E65590" w:rsidRDefault="005F1A6B" w:rsidP="00812773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5117" w:type="dxa"/>
            <w:tcBorders>
              <w:left w:val="nil"/>
            </w:tcBorders>
          </w:tcPr>
          <w:p w:rsidR="005F1A6B" w:rsidRPr="00E65590" w:rsidRDefault="005F1A6B" w:rsidP="00812773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6B" w:rsidRPr="00E65590" w:rsidTr="005F1A6B">
        <w:tc>
          <w:tcPr>
            <w:tcW w:w="5116" w:type="dxa"/>
          </w:tcPr>
          <w:p w:rsidR="005F1A6B" w:rsidRPr="00E65590" w:rsidRDefault="005F1A6B" w:rsidP="00812773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117" w:type="dxa"/>
          </w:tcPr>
          <w:p w:rsidR="005F1A6B" w:rsidRPr="00E65590" w:rsidRDefault="005F1A6B" w:rsidP="00812773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</w:tr>
      <w:tr w:rsidR="005F1A6B" w:rsidRPr="00E65590" w:rsidTr="00D63101">
        <w:tc>
          <w:tcPr>
            <w:tcW w:w="5116" w:type="dxa"/>
            <w:tcBorders>
              <w:bottom w:val="single" w:sz="4" w:space="0" w:color="auto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Voornaam: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</w:tr>
      <w:tr w:rsidR="005F1A6B" w:rsidRPr="00E65590" w:rsidTr="00D63101">
        <w:tc>
          <w:tcPr>
            <w:tcW w:w="5116" w:type="dxa"/>
            <w:tcBorders>
              <w:right w:val="nil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5117" w:type="dxa"/>
            <w:tcBorders>
              <w:left w:val="nil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6B" w:rsidRPr="00E65590" w:rsidTr="00D63101">
        <w:tc>
          <w:tcPr>
            <w:tcW w:w="5116" w:type="dxa"/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117" w:type="dxa"/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</w:tr>
      <w:tr w:rsidR="005F1A6B" w:rsidRPr="00E65590" w:rsidTr="00D63101">
        <w:tc>
          <w:tcPr>
            <w:tcW w:w="5116" w:type="dxa"/>
            <w:tcBorders>
              <w:bottom w:val="single" w:sz="4" w:space="0" w:color="auto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Voornaam: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</w:tr>
      <w:tr w:rsidR="005F1A6B" w:rsidRPr="00E65590" w:rsidTr="00D63101">
        <w:tc>
          <w:tcPr>
            <w:tcW w:w="5116" w:type="dxa"/>
            <w:tcBorders>
              <w:right w:val="nil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5117" w:type="dxa"/>
            <w:tcBorders>
              <w:left w:val="nil"/>
            </w:tcBorders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6B" w:rsidRPr="00E65590" w:rsidTr="00D63101">
        <w:tc>
          <w:tcPr>
            <w:tcW w:w="5116" w:type="dxa"/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117" w:type="dxa"/>
          </w:tcPr>
          <w:p w:rsidR="005F1A6B" w:rsidRPr="00E65590" w:rsidRDefault="005F1A6B" w:rsidP="00D63101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65590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</w:tr>
    </w:tbl>
    <w:p w:rsidR="006122C9" w:rsidRPr="00E65590" w:rsidRDefault="003F1596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verkla</w:t>
      </w:r>
      <w:r w:rsidR="00A122A8" w:rsidRPr="00E65590">
        <w:rPr>
          <w:rFonts w:ascii="Arial" w:hAnsi="Arial" w:cs="Arial"/>
        </w:rPr>
        <w:t>art/verklaren</w:t>
      </w:r>
      <w:r w:rsidRPr="00E65590">
        <w:rPr>
          <w:rFonts w:ascii="Arial" w:hAnsi="Arial" w:cs="Arial"/>
        </w:rPr>
        <w:t xml:space="preserve"> hierbij </w:t>
      </w:r>
      <w:r w:rsidR="005F1A6B" w:rsidRPr="00E65590">
        <w:rPr>
          <w:rFonts w:ascii="Arial" w:hAnsi="Arial" w:cs="Arial"/>
        </w:rPr>
        <w:t xml:space="preserve">om </w:t>
      </w:r>
      <w:r w:rsidR="008A275C" w:rsidRPr="00E65590">
        <w:rPr>
          <w:rFonts w:ascii="Arial" w:hAnsi="Arial" w:cs="Arial"/>
        </w:rPr>
        <w:t>(naam, voornaam</w:t>
      </w:r>
      <w:r w:rsidR="006122C9" w:rsidRPr="00E65590">
        <w:rPr>
          <w:rFonts w:ascii="Arial" w:hAnsi="Arial" w:cs="Arial"/>
        </w:rPr>
        <w:t>, adres</w:t>
      </w:r>
      <w:r w:rsidR="008A275C" w:rsidRPr="00E65590">
        <w:rPr>
          <w:rFonts w:ascii="Arial" w:hAnsi="Arial" w:cs="Arial"/>
        </w:rPr>
        <w:t>)</w:t>
      </w:r>
      <w:r w:rsidR="006122C9" w:rsidRPr="00E65590">
        <w:rPr>
          <w:rFonts w:ascii="Arial" w:hAnsi="Arial" w:cs="Arial"/>
        </w:rPr>
        <w:t>: …………</w:t>
      </w:r>
      <w:r w:rsidR="00E65590">
        <w:rPr>
          <w:rFonts w:ascii="Arial" w:hAnsi="Arial" w:cs="Arial"/>
        </w:rPr>
        <w:t>……………</w:t>
      </w:r>
      <w:r w:rsidR="006122C9" w:rsidRPr="00E65590">
        <w:rPr>
          <w:rFonts w:ascii="Arial" w:hAnsi="Arial" w:cs="Arial"/>
        </w:rPr>
        <w:t>…………………………………………..</w:t>
      </w:r>
    </w:p>
    <w:p w:rsidR="00812773" w:rsidRPr="00E65590" w:rsidRDefault="006122C9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.....</w:t>
      </w:r>
      <w:r w:rsidR="00812773" w:rsidRPr="00E65590">
        <w:rPr>
          <w:rFonts w:ascii="Arial" w:hAnsi="Arial" w:cs="Arial"/>
        </w:rPr>
        <w:t>…………………………………………</w:t>
      </w:r>
      <w:r w:rsidRPr="00E65590">
        <w:rPr>
          <w:rFonts w:ascii="Arial" w:hAnsi="Arial" w:cs="Arial"/>
        </w:rPr>
        <w:t>……………………………………………</w:t>
      </w:r>
      <w:r w:rsidR="00E65590">
        <w:rPr>
          <w:rFonts w:ascii="Arial" w:hAnsi="Arial" w:cs="Arial"/>
        </w:rPr>
        <w:t>…………...</w:t>
      </w:r>
      <w:r w:rsidRPr="00E65590">
        <w:rPr>
          <w:rFonts w:ascii="Arial" w:hAnsi="Arial" w:cs="Arial"/>
        </w:rPr>
        <w:t>……………………………</w:t>
      </w:r>
    </w:p>
    <w:p w:rsidR="006C39AD" w:rsidRPr="00E65590" w:rsidRDefault="008A275C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geboren te (plaats)..................................</w:t>
      </w:r>
      <w:r w:rsidR="00C64BF9" w:rsidRPr="00E65590">
        <w:rPr>
          <w:rFonts w:ascii="Arial" w:hAnsi="Arial" w:cs="Arial"/>
        </w:rPr>
        <w:t>.</w:t>
      </w:r>
      <w:r w:rsidR="00812773" w:rsidRPr="00E65590">
        <w:rPr>
          <w:rFonts w:ascii="Arial" w:hAnsi="Arial" w:cs="Arial"/>
        </w:rPr>
        <w:t>.......</w:t>
      </w:r>
      <w:r w:rsidR="00C64BF9" w:rsidRPr="00E65590">
        <w:rPr>
          <w:rFonts w:ascii="Arial" w:hAnsi="Arial" w:cs="Arial"/>
        </w:rPr>
        <w:t>..</w:t>
      </w:r>
      <w:r w:rsidR="00276D4E" w:rsidRPr="00E65590">
        <w:rPr>
          <w:rFonts w:ascii="Arial" w:hAnsi="Arial" w:cs="Arial"/>
        </w:rPr>
        <w:t>.....</w:t>
      </w:r>
      <w:r w:rsidR="00C64BF9" w:rsidRPr="00E65590">
        <w:rPr>
          <w:rFonts w:ascii="Arial" w:hAnsi="Arial" w:cs="Arial"/>
        </w:rPr>
        <w:t>..</w:t>
      </w:r>
      <w:r w:rsidR="00E65590">
        <w:rPr>
          <w:rFonts w:ascii="Arial" w:hAnsi="Arial" w:cs="Arial"/>
        </w:rPr>
        <w:t>............</w:t>
      </w:r>
      <w:r w:rsidRPr="00E65590">
        <w:rPr>
          <w:rFonts w:ascii="Arial" w:hAnsi="Arial" w:cs="Arial"/>
        </w:rPr>
        <w:t>...</w:t>
      </w:r>
      <w:r w:rsidR="00812773" w:rsidRPr="00E65590">
        <w:rPr>
          <w:rFonts w:ascii="Arial" w:hAnsi="Arial" w:cs="Arial"/>
        </w:rPr>
        <w:t xml:space="preserve"> </w:t>
      </w:r>
      <w:r w:rsidRPr="00E65590">
        <w:rPr>
          <w:rFonts w:ascii="Arial" w:hAnsi="Arial" w:cs="Arial"/>
        </w:rPr>
        <w:t>op (datum)</w:t>
      </w:r>
      <w:r w:rsidR="00C64BF9" w:rsidRPr="00E65590">
        <w:rPr>
          <w:rFonts w:ascii="Arial" w:hAnsi="Arial" w:cs="Arial"/>
        </w:rPr>
        <w:t xml:space="preserve"> </w:t>
      </w:r>
      <w:r w:rsidR="00276D4E" w:rsidRPr="00E65590">
        <w:rPr>
          <w:rFonts w:ascii="Arial" w:hAnsi="Arial" w:cs="Arial"/>
        </w:rPr>
        <w:t>…</w:t>
      </w:r>
      <w:r w:rsidR="00E65590">
        <w:rPr>
          <w:rFonts w:ascii="Arial" w:hAnsi="Arial" w:cs="Arial"/>
        </w:rPr>
        <w:t>..</w:t>
      </w:r>
      <w:r w:rsidR="00276D4E" w:rsidRPr="00E65590">
        <w:rPr>
          <w:rFonts w:ascii="Arial" w:hAnsi="Arial" w:cs="Arial"/>
        </w:rPr>
        <w:t>….</w:t>
      </w:r>
      <w:r w:rsidR="00C64BF9" w:rsidRPr="00E65590">
        <w:rPr>
          <w:rFonts w:ascii="Arial" w:hAnsi="Arial" w:cs="Arial"/>
        </w:rPr>
        <w:t>………</w:t>
      </w:r>
      <w:r w:rsidR="00812773" w:rsidRPr="00E65590">
        <w:rPr>
          <w:rFonts w:ascii="Arial" w:hAnsi="Arial" w:cs="Arial"/>
        </w:rPr>
        <w:t>.................</w:t>
      </w:r>
      <w:r w:rsidR="00E65590">
        <w:rPr>
          <w:rFonts w:ascii="Arial" w:hAnsi="Arial" w:cs="Arial"/>
        </w:rPr>
        <w:t>..</w:t>
      </w:r>
      <w:r w:rsidR="00812773" w:rsidRPr="00E65590">
        <w:rPr>
          <w:rFonts w:ascii="Arial" w:hAnsi="Arial" w:cs="Arial"/>
        </w:rPr>
        <w:t>.........................</w:t>
      </w:r>
    </w:p>
    <w:p w:rsidR="00812773" w:rsidRPr="00E65590" w:rsidRDefault="003F1596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a</w:t>
      </w:r>
      <w:r w:rsidR="008A275C" w:rsidRPr="00E65590">
        <w:rPr>
          <w:rFonts w:ascii="Arial" w:hAnsi="Arial" w:cs="Arial"/>
        </w:rPr>
        <w:t xml:space="preserve">ls bijzondere veldwachter </w:t>
      </w:r>
      <w:r w:rsidR="00812773" w:rsidRPr="00E65590">
        <w:rPr>
          <w:rFonts w:ascii="Arial" w:hAnsi="Arial" w:cs="Arial"/>
        </w:rPr>
        <w:t xml:space="preserve">te behouden </w:t>
      </w:r>
      <w:r w:rsidR="008A275C" w:rsidRPr="00E65590">
        <w:rPr>
          <w:rFonts w:ascii="Arial" w:hAnsi="Arial" w:cs="Arial"/>
        </w:rPr>
        <w:t>om toezicht te houden over de goederen, velden, weiden, bosse</w:t>
      </w:r>
      <w:r w:rsidR="00FA3B97" w:rsidRPr="00E65590">
        <w:rPr>
          <w:rFonts w:ascii="Arial" w:hAnsi="Arial" w:cs="Arial"/>
        </w:rPr>
        <w:t>n, vis- en jachtrechten die hij/zij</w:t>
      </w:r>
      <w:r w:rsidR="00E6310D" w:rsidRPr="00E65590">
        <w:rPr>
          <w:rFonts w:ascii="Arial" w:hAnsi="Arial" w:cs="Arial"/>
        </w:rPr>
        <w:t xml:space="preserve"> bezit(ten)</w:t>
      </w:r>
      <w:r w:rsidR="008A275C" w:rsidRPr="00E65590">
        <w:rPr>
          <w:rFonts w:ascii="Arial" w:hAnsi="Arial" w:cs="Arial"/>
        </w:rPr>
        <w:t>, als eigenaar of huurder, met een uitgestrektheid van ....</w:t>
      </w:r>
      <w:r w:rsidR="008B48CA" w:rsidRPr="00E65590">
        <w:rPr>
          <w:rFonts w:ascii="Arial" w:hAnsi="Arial" w:cs="Arial"/>
        </w:rPr>
        <w:t>.....</w:t>
      </w:r>
      <w:r w:rsidR="008A275C" w:rsidRPr="00E65590">
        <w:rPr>
          <w:rFonts w:ascii="Arial" w:hAnsi="Arial" w:cs="Arial"/>
        </w:rPr>
        <w:t>...</w:t>
      </w:r>
      <w:r w:rsidR="00C64BF9" w:rsidRPr="00E65590">
        <w:rPr>
          <w:rFonts w:ascii="Arial" w:hAnsi="Arial" w:cs="Arial"/>
        </w:rPr>
        <w:t>.</w:t>
      </w:r>
      <w:r w:rsidR="00622C98" w:rsidRPr="00E65590">
        <w:rPr>
          <w:rFonts w:ascii="Arial" w:hAnsi="Arial" w:cs="Arial"/>
        </w:rPr>
        <w:t xml:space="preserve"> </w:t>
      </w:r>
      <w:r w:rsidR="008A275C" w:rsidRPr="00E65590">
        <w:rPr>
          <w:rFonts w:ascii="Arial" w:hAnsi="Arial" w:cs="Arial"/>
        </w:rPr>
        <w:t>hectare</w:t>
      </w:r>
      <w:r w:rsidR="00520482">
        <w:rPr>
          <w:rFonts w:ascii="Arial" w:hAnsi="Arial" w:cs="Arial"/>
        </w:rPr>
        <w:t xml:space="preserve"> …........</w:t>
      </w:r>
      <w:r w:rsidR="00520482" w:rsidRPr="00E65590">
        <w:rPr>
          <w:rFonts w:ascii="Arial" w:hAnsi="Arial" w:cs="Arial"/>
        </w:rPr>
        <w:t>.</w:t>
      </w:r>
      <w:r w:rsidR="00520482">
        <w:rPr>
          <w:rFonts w:ascii="Arial" w:hAnsi="Arial" w:cs="Arial"/>
        </w:rPr>
        <w:t>are</w:t>
      </w:r>
      <w:r w:rsidR="008A275C" w:rsidRPr="00E65590">
        <w:rPr>
          <w:rFonts w:ascii="Arial" w:hAnsi="Arial" w:cs="Arial"/>
        </w:rPr>
        <w:t xml:space="preserve"> gelegen op het grondgebied van de </w:t>
      </w:r>
      <w:r w:rsidR="001011F7" w:rsidRPr="00E65590">
        <w:rPr>
          <w:rFonts w:ascii="Arial" w:hAnsi="Arial" w:cs="Arial"/>
        </w:rPr>
        <w:t xml:space="preserve">gemeenten </w:t>
      </w:r>
      <w:r w:rsidR="009D30A3" w:rsidRPr="00E65590">
        <w:rPr>
          <w:rFonts w:ascii="Arial" w:hAnsi="Arial" w:cs="Arial"/>
        </w:rPr>
        <w:t>(</w:t>
      </w:r>
      <w:r w:rsidR="008A275C" w:rsidRPr="00E65590">
        <w:rPr>
          <w:rFonts w:ascii="Arial" w:hAnsi="Arial" w:cs="Arial"/>
        </w:rPr>
        <w:t>deelgemeenten</w:t>
      </w:r>
      <w:r w:rsidR="00812773" w:rsidRPr="00E65590">
        <w:rPr>
          <w:rFonts w:ascii="Arial" w:hAnsi="Arial" w:cs="Arial"/>
        </w:rPr>
        <w:t xml:space="preserve"> </w:t>
      </w:r>
      <w:r w:rsidR="009D30A3" w:rsidRPr="00E65590">
        <w:rPr>
          <w:rFonts w:ascii="Arial" w:hAnsi="Arial" w:cs="Arial"/>
        </w:rPr>
        <w:t xml:space="preserve">tussen haakjes vermelden): </w:t>
      </w:r>
    </w:p>
    <w:p w:rsidR="00812773" w:rsidRPr="00E65590" w:rsidRDefault="00812773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…………………………………………………………</w:t>
      </w:r>
      <w:r w:rsidR="00E65590">
        <w:rPr>
          <w:rFonts w:ascii="Arial" w:hAnsi="Arial" w:cs="Arial"/>
        </w:rPr>
        <w:t>…………..</w:t>
      </w:r>
      <w:r w:rsidRPr="00E65590">
        <w:rPr>
          <w:rFonts w:ascii="Arial" w:hAnsi="Arial" w:cs="Arial"/>
        </w:rPr>
        <w:t>………………………………..…………………………....</w:t>
      </w:r>
    </w:p>
    <w:p w:rsidR="009D30A3" w:rsidRPr="00E65590" w:rsidRDefault="009D30A3" w:rsidP="009D30A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………………………………………………………………………</w:t>
      </w:r>
      <w:r w:rsidR="00E65590">
        <w:rPr>
          <w:rFonts w:ascii="Arial" w:hAnsi="Arial" w:cs="Arial"/>
        </w:rPr>
        <w:t>…………..</w:t>
      </w:r>
      <w:r w:rsidRPr="00E65590">
        <w:rPr>
          <w:rFonts w:ascii="Arial" w:hAnsi="Arial" w:cs="Arial"/>
        </w:rPr>
        <w:t>…………………..…………………………....</w:t>
      </w:r>
    </w:p>
    <w:p w:rsidR="00C64BF9" w:rsidRPr="00E65590" w:rsidRDefault="00812773" w:rsidP="00812773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……………..……</w:t>
      </w:r>
      <w:r w:rsidR="00276D4E" w:rsidRPr="00E65590">
        <w:rPr>
          <w:rFonts w:ascii="Arial" w:hAnsi="Arial" w:cs="Arial"/>
        </w:rPr>
        <w:t>………….</w:t>
      </w:r>
      <w:r w:rsidR="008A275C" w:rsidRPr="00E65590">
        <w:rPr>
          <w:rFonts w:ascii="Arial" w:hAnsi="Arial" w:cs="Arial"/>
        </w:rPr>
        <w:t>.…………...........</w:t>
      </w:r>
      <w:r w:rsidR="006C39AD" w:rsidRPr="00E65590">
        <w:rPr>
          <w:rFonts w:ascii="Arial" w:hAnsi="Arial" w:cs="Arial"/>
        </w:rPr>
        <w:t>......................</w:t>
      </w:r>
      <w:r w:rsidR="005806FE" w:rsidRPr="00E65590">
        <w:rPr>
          <w:rFonts w:ascii="Arial" w:hAnsi="Arial" w:cs="Arial"/>
        </w:rPr>
        <w:t>.</w:t>
      </w:r>
      <w:r w:rsidR="006C39AD" w:rsidRPr="00E65590">
        <w:rPr>
          <w:rFonts w:ascii="Arial" w:hAnsi="Arial" w:cs="Arial"/>
        </w:rPr>
        <w:t>....................</w:t>
      </w:r>
      <w:r w:rsidR="00E65590">
        <w:rPr>
          <w:rFonts w:ascii="Arial" w:hAnsi="Arial" w:cs="Arial"/>
        </w:rPr>
        <w:t>................</w:t>
      </w:r>
      <w:r w:rsidR="006C39AD" w:rsidRPr="00E65590">
        <w:rPr>
          <w:rFonts w:ascii="Arial" w:hAnsi="Arial" w:cs="Arial"/>
        </w:rPr>
        <w:t>.....................................................</w:t>
      </w:r>
    </w:p>
    <w:p w:rsidR="0050642A" w:rsidRPr="00E65590" w:rsidRDefault="0050642A" w:rsidP="0050642A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Datum indiening jachtplan ……………………</w:t>
      </w:r>
      <w:r w:rsidR="00E65590">
        <w:rPr>
          <w:rFonts w:ascii="Arial" w:hAnsi="Arial" w:cs="Arial"/>
        </w:rPr>
        <w:t>……….</w:t>
      </w:r>
      <w:r w:rsidRPr="00E65590">
        <w:rPr>
          <w:rFonts w:ascii="Arial" w:hAnsi="Arial" w:cs="Arial"/>
        </w:rPr>
        <w:t>…… plan neergelegd door…………</w:t>
      </w:r>
      <w:r w:rsidR="00E65590">
        <w:rPr>
          <w:rFonts w:ascii="Arial" w:hAnsi="Arial" w:cs="Arial"/>
        </w:rPr>
        <w:t>….</w:t>
      </w:r>
      <w:r w:rsidRPr="00E65590">
        <w:rPr>
          <w:rFonts w:ascii="Arial" w:hAnsi="Arial" w:cs="Arial"/>
        </w:rPr>
        <w:t>………………………….</w:t>
      </w:r>
    </w:p>
    <w:p w:rsidR="0050642A" w:rsidRPr="00E65590" w:rsidRDefault="0050642A" w:rsidP="0050642A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……………………………………………………………</w:t>
      </w:r>
      <w:r w:rsidR="00E65590">
        <w:rPr>
          <w:rFonts w:ascii="Arial" w:hAnsi="Arial" w:cs="Arial"/>
        </w:rPr>
        <w:t>…………..</w:t>
      </w:r>
      <w:r w:rsidRPr="00E65590">
        <w:rPr>
          <w:rFonts w:ascii="Arial" w:hAnsi="Arial" w:cs="Arial"/>
        </w:rPr>
        <w:t>…………………………………………………………...</w:t>
      </w:r>
    </w:p>
    <w:p w:rsidR="0050642A" w:rsidRPr="00E65590" w:rsidRDefault="0050642A" w:rsidP="0050642A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Eventuele wijzigingen sinds huidige legitimatiekaart ……..……</w:t>
      </w:r>
      <w:r w:rsidR="00E65590">
        <w:rPr>
          <w:rFonts w:ascii="Arial" w:hAnsi="Arial" w:cs="Arial"/>
        </w:rPr>
        <w:t>……………</w:t>
      </w:r>
      <w:r w:rsidRPr="00E65590">
        <w:rPr>
          <w:rFonts w:ascii="Arial" w:hAnsi="Arial" w:cs="Arial"/>
        </w:rPr>
        <w:t>……………………………………………...</w:t>
      </w:r>
    </w:p>
    <w:p w:rsidR="0050642A" w:rsidRPr="00E65590" w:rsidRDefault="0050642A" w:rsidP="0050642A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………………………………………………………………………………………</w:t>
      </w:r>
      <w:r w:rsidR="00E65590">
        <w:rPr>
          <w:rFonts w:ascii="Arial" w:hAnsi="Arial" w:cs="Arial"/>
        </w:rPr>
        <w:t>…………...</w:t>
      </w:r>
      <w:r w:rsidRPr="00E65590">
        <w:rPr>
          <w:rFonts w:ascii="Arial" w:hAnsi="Arial" w:cs="Arial"/>
        </w:rPr>
        <w:t>………………………………..</w:t>
      </w:r>
    </w:p>
    <w:p w:rsidR="00812773" w:rsidRPr="00E65590" w:rsidRDefault="0050642A" w:rsidP="0050642A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Datum + plaats: …………………………………………………………………………………</w:t>
      </w:r>
      <w:r w:rsidR="00E65590">
        <w:rPr>
          <w:rFonts w:ascii="Arial" w:hAnsi="Arial" w:cs="Arial"/>
        </w:rPr>
        <w:t>…………..</w:t>
      </w:r>
      <w:r w:rsidRPr="00E65590">
        <w:rPr>
          <w:rFonts w:ascii="Arial" w:hAnsi="Arial" w:cs="Arial"/>
        </w:rPr>
        <w:t>…………………..</w:t>
      </w:r>
    </w:p>
    <w:p w:rsidR="008F5A9A" w:rsidRPr="00E65590" w:rsidRDefault="00A122A8">
      <w:pPr>
        <w:spacing w:before="240" w:after="120"/>
        <w:rPr>
          <w:rFonts w:ascii="Arial" w:hAnsi="Arial" w:cs="Arial"/>
        </w:rPr>
      </w:pPr>
      <w:r w:rsidRPr="00E65590">
        <w:rPr>
          <w:rFonts w:ascii="Arial" w:hAnsi="Arial" w:cs="Arial"/>
        </w:rPr>
        <w:t>Na(a)m(en) + h</w:t>
      </w:r>
      <w:r w:rsidR="008F5A9A" w:rsidRPr="00E65590">
        <w:rPr>
          <w:rFonts w:ascii="Arial" w:hAnsi="Arial" w:cs="Arial"/>
        </w:rPr>
        <w:t>andtekening</w:t>
      </w:r>
      <w:r w:rsidRPr="00E65590">
        <w:rPr>
          <w:rFonts w:ascii="Arial" w:hAnsi="Arial" w:cs="Arial"/>
        </w:rPr>
        <w:t>(en)</w:t>
      </w:r>
      <w:r w:rsidR="00DE4074" w:rsidRPr="00E65590">
        <w:rPr>
          <w:rFonts w:ascii="Arial" w:hAnsi="Arial" w:cs="Arial"/>
        </w:rPr>
        <w:t xml:space="preserve"> aan</w:t>
      </w:r>
      <w:r w:rsidR="008B0177" w:rsidRPr="00E65590">
        <w:rPr>
          <w:rFonts w:ascii="Arial" w:hAnsi="Arial" w:cs="Arial"/>
        </w:rPr>
        <w:t>s</w:t>
      </w:r>
      <w:r w:rsidR="00DE4074" w:rsidRPr="00E65590">
        <w:rPr>
          <w:rFonts w:ascii="Arial" w:hAnsi="Arial" w:cs="Arial"/>
        </w:rPr>
        <w:t>teller(s)</w:t>
      </w:r>
      <w:r w:rsidR="008F5A9A" w:rsidRPr="00E65590">
        <w:rPr>
          <w:rFonts w:ascii="Arial" w:hAnsi="Arial" w:cs="Arial"/>
        </w:rPr>
        <w:t>:</w:t>
      </w:r>
    </w:p>
    <w:sectPr w:rsidR="008F5A9A" w:rsidRPr="00E65590" w:rsidSect="00812773">
      <w:headerReference w:type="default" r:id="rId7"/>
      <w:footerReference w:type="default" r:id="rId8"/>
      <w:pgSz w:w="11907" w:h="16840" w:code="9"/>
      <w:pgMar w:top="851" w:right="907" w:bottom="85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6" w:rsidRDefault="00C20D56" w:rsidP="00812773">
      <w:r>
        <w:separator/>
      </w:r>
    </w:p>
  </w:endnote>
  <w:endnote w:type="continuationSeparator" w:id="0">
    <w:p w:rsidR="00C20D56" w:rsidRDefault="00C20D56" w:rsidP="008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A" w:rsidRPr="00002C56" w:rsidRDefault="00B21DFA" w:rsidP="00B21DFA">
    <w:pPr>
      <w:pStyle w:val="Voettekst"/>
      <w:rPr>
        <w:rFonts w:ascii="Arial" w:hAnsi="Arial" w:cs="Arial"/>
        <w:sz w:val="16"/>
        <w:szCs w:val="16"/>
      </w:rPr>
    </w:pPr>
    <w:r w:rsidRPr="00002C56">
      <w:rPr>
        <w:rFonts w:ascii="Arial" w:hAnsi="Arial" w:cs="Arial"/>
        <w:sz w:val="16"/>
        <w:szCs w:val="16"/>
      </w:rPr>
      <w:t>Uw gegevens worden uitsluitend verwerkt met het doel waarvoor deze zijn verstrekt conform de Europese Wetgeving inzake pers</w:t>
    </w:r>
    <w:r>
      <w:rPr>
        <w:rFonts w:ascii="Arial" w:hAnsi="Arial" w:cs="Arial"/>
        <w:sz w:val="16"/>
        <w:szCs w:val="16"/>
      </w:rPr>
      <w:t>oonsgegevensbescherming (GDPR)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6" w:rsidRDefault="00C20D56" w:rsidP="00812773">
      <w:r>
        <w:separator/>
      </w:r>
    </w:p>
  </w:footnote>
  <w:footnote w:type="continuationSeparator" w:id="0">
    <w:p w:rsidR="00C20D56" w:rsidRDefault="00C20D56" w:rsidP="0081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7" w:rsidRDefault="00095DA7" w:rsidP="00095DA7">
    <w:pPr>
      <w:pStyle w:val="Koptekst"/>
      <w:rPr>
        <w:rFonts w:ascii="Arial" w:hAnsi="Arial" w:cs="Arial"/>
        <w:sz w:val="16"/>
        <w:szCs w:val="16"/>
      </w:rPr>
    </w:pPr>
    <w:r w:rsidRPr="00E65590">
      <w:rPr>
        <w:rFonts w:ascii="Arial" w:hAnsi="Arial" w:cs="Arial"/>
        <w:sz w:val="16"/>
        <w:szCs w:val="16"/>
      </w:rPr>
      <w:t>In te vullen per erkenningsdossier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</w:t>
    </w:r>
    <w:r w:rsidRPr="00812773">
      <w:rPr>
        <w:rFonts w:ascii="Arial" w:hAnsi="Arial" w:cs="Arial"/>
        <w:b/>
      </w:rPr>
      <w:t>Bijlage 1</w:t>
    </w:r>
    <w:r>
      <w:rPr>
        <w:rFonts w:ascii="Arial" w:hAnsi="Arial" w:cs="Arial"/>
        <w:b/>
      </w:rPr>
      <w:t>2</w:t>
    </w:r>
  </w:p>
  <w:p w:rsidR="00C20D56" w:rsidRPr="00812773" w:rsidRDefault="00095DA7" w:rsidP="00095DA7">
    <w:pPr>
      <w:pStyle w:val="Koptekst"/>
      <w:rPr>
        <w:rFonts w:ascii="Arial" w:hAnsi="Arial" w:cs="Arial"/>
        <w:b/>
      </w:rPr>
    </w:pPr>
    <w:r>
      <w:rPr>
        <w:rFonts w:ascii="Arial" w:hAnsi="Arial" w:cs="Arial"/>
        <w:b/>
      </w:rPr>
      <w:t>Erkenningsnummer: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F"/>
    <w:rsid w:val="00057566"/>
    <w:rsid w:val="00095DA7"/>
    <w:rsid w:val="000F1A26"/>
    <w:rsid w:val="000F247A"/>
    <w:rsid w:val="001011F7"/>
    <w:rsid w:val="00125CC6"/>
    <w:rsid w:val="002020A2"/>
    <w:rsid w:val="002132EB"/>
    <w:rsid w:val="00276D4E"/>
    <w:rsid w:val="002A380A"/>
    <w:rsid w:val="003A0E66"/>
    <w:rsid w:val="003B2085"/>
    <w:rsid w:val="003F1596"/>
    <w:rsid w:val="00453392"/>
    <w:rsid w:val="004E4F28"/>
    <w:rsid w:val="0050326C"/>
    <w:rsid w:val="0050642A"/>
    <w:rsid w:val="00520482"/>
    <w:rsid w:val="0054790F"/>
    <w:rsid w:val="005529D7"/>
    <w:rsid w:val="00561699"/>
    <w:rsid w:val="005806FE"/>
    <w:rsid w:val="005F1A6B"/>
    <w:rsid w:val="005F5923"/>
    <w:rsid w:val="006122C9"/>
    <w:rsid w:val="00622C98"/>
    <w:rsid w:val="0069491B"/>
    <w:rsid w:val="006C39AD"/>
    <w:rsid w:val="00732E72"/>
    <w:rsid w:val="00782337"/>
    <w:rsid w:val="007F082F"/>
    <w:rsid w:val="00812773"/>
    <w:rsid w:val="008A275C"/>
    <w:rsid w:val="008B0177"/>
    <w:rsid w:val="008B48CA"/>
    <w:rsid w:val="008C031D"/>
    <w:rsid w:val="008C405C"/>
    <w:rsid w:val="008F5A9A"/>
    <w:rsid w:val="0090736E"/>
    <w:rsid w:val="009D30A3"/>
    <w:rsid w:val="009D5402"/>
    <w:rsid w:val="00A122A8"/>
    <w:rsid w:val="00AD3C49"/>
    <w:rsid w:val="00B21DFA"/>
    <w:rsid w:val="00BD0C2D"/>
    <w:rsid w:val="00C20D56"/>
    <w:rsid w:val="00C44CE5"/>
    <w:rsid w:val="00C64BF9"/>
    <w:rsid w:val="00C939E4"/>
    <w:rsid w:val="00CC22CB"/>
    <w:rsid w:val="00D14367"/>
    <w:rsid w:val="00D25BB9"/>
    <w:rsid w:val="00DA25AB"/>
    <w:rsid w:val="00DE4074"/>
    <w:rsid w:val="00DF19EB"/>
    <w:rsid w:val="00E6310D"/>
    <w:rsid w:val="00E65590"/>
    <w:rsid w:val="00E841EB"/>
    <w:rsid w:val="00F00D6E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C03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27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773"/>
  </w:style>
  <w:style w:type="paragraph" w:styleId="Voettekst">
    <w:name w:val="footer"/>
    <w:basedOn w:val="Standaard"/>
    <w:link w:val="VoettekstChar"/>
    <w:uiPriority w:val="99"/>
    <w:unhideWhenUsed/>
    <w:rsid w:val="008127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773"/>
  </w:style>
  <w:style w:type="table" w:styleId="Tabelraster">
    <w:name w:val="Table Grid"/>
    <w:basedOn w:val="Standaardtabel"/>
    <w:rsid w:val="00E8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C031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27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773"/>
  </w:style>
  <w:style w:type="paragraph" w:styleId="Voettekst">
    <w:name w:val="footer"/>
    <w:basedOn w:val="Standaard"/>
    <w:link w:val="VoettekstChar"/>
    <w:uiPriority w:val="99"/>
    <w:unhideWhenUsed/>
    <w:rsid w:val="008127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773"/>
  </w:style>
  <w:style w:type="table" w:styleId="Tabelraster">
    <w:name w:val="Table Grid"/>
    <w:basedOn w:val="Standaardtabel"/>
    <w:rsid w:val="00E8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8C5C7A93.dotm</Template>
  <TotalTime>1</TotalTime>
  <Pages>1</Pages>
  <Words>116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</vt:lpstr>
    </vt:vector>
  </TitlesOfParts>
  <Company>Vlaams-Brabant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aansteller bijzondere veldwachter</dc:title>
  <dc:subject>bijzondere veldwachter</dc:subject>
  <dc:creator>Provincie Vlaams-Braban</dc:creator>
  <cp:keywords>Verklaring</cp:keywords>
  <cp:lastModifiedBy>Els Wilms</cp:lastModifiedBy>
  <cp:revision>2</cp:revision>
  <cp:lastPrinted>2020-07-16T07:19:00Z</cp:lastPrinted>
  <dcterms:created xsi:type="dcterms:W3CDTF">2020-08-14T09:22:00Z</dcterms:created>
  <dcterms:modified xsi:type="dcterms:W3CDTF">2020-08-14T09:22:00Z</dcterms:modified>
</cp:coreProperties>
</file>