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7DE0" w14:textId="77777777" w:rsidR="009D5D76" w:rsidRPr="00E35CDE" w:rsidRDefault="009D5D76" w:rsidP="00E93F72">
      <w:pPr>
        <w:ind w:left="0" w:firstLine="0"/>
        <w:rPr>
          <w:noProof/>
          <w:sz w:val="28"/>
          <w:szCs w:val="28"/>
        </w:rPr>
      </w:pPr>
    </w:p>
    <w:p w14:paraId="5B3F0825" w14:textId="0168AF6B" w:rsidR="00FE6BDC" w:rsidRPr="00DC32D6" w:rsidRDefault="00DC32D6" w:rsidP="009D5D76">
      <w:pPr>
        <w:pStyle w:val="Kop2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AC19E" wp14:editId="3B4289F0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D76">
        <w:rPr>
          <w:noProof/>
        </w:rPr>
        <w:t>Uitlening PA-installaties</w:t>
      </w:r>
    </w:p>
    <w:p w14:paraId="1C2868EE" w14:textId="03443D07" w:rsidR="00781C97" w:rsidRDefault="00990A7D" w:rsidP="002E6D5C">
      <w:pPr>
        <w:rPr>
          <w:rStyle w:val="Kop1Char"/>
        </w:rPr>
      </w:pPr>
      <w:r>
        <w:rPr>
          <w:rStyle w:val="Kop1Char"/>
        </w:rPr>
        <w:t xml:space="preserve">ATTEST </w:t>
      </w:r>
    </w:p>
    <w:p w14:paraId="554E451B" w14:textId="77777777" w:rsidR="00685A73" w:rsidRPr="00E35CDE" w:rsidRDefault="00685A73" w:rsidP="002E6D5C">
      <w:pPr>
        <w:rPr>
          <w:rStyle w:val="Kop1Char"/>
          <w:b w:val="0"/>
        </w:rPr>
      </w:pPr>
    </w:p>
    <w:p w14:paraId="281E5C50" w14:textId="77777777" w:rsidR="009D5D76" w:rsidRPr="009D5D76" w:rsidRDefault="009D5D76" w:rsidP="009D5D76">
      <w:pPr>
        <w:rPr>
          <w:rStyle w:val="Kop1Char"/>
          <w:sz w:val="16"/>
          <w:szCs w:val="16"/>
        </w:rPr>
      </w:pPr>
    </w:p>
    <w:p w14:paraId="36BE0410" w14:textId="77777777" w:rsidR="00C62486" w:rsidRDefault="00990A7D" w:rsidP="00C62486">
      <w:pPr>
        <w:ind w:left="0" w:firstLine="0"/>
        <w:rPr>
          <w:rFonts w:cs="Arial"/>
          <w:color w:val="444444"/>
          <w:spacing w:val="2"/>
          <w:shd w:val="clear" w:color="auto" w:fill="FFFFFF"/>
        </w:rPr>
      </w:pPr>
      <w:r w:rsidRPr="00990A7D">
        <w:rPr>
          <w:rFonts w:cs="Arial"/>
          <w:color w:val="444444"/>
          <w:spacing w:val="2"/>
          <w:shd w:val="clear" w:color="auto" w:fill="FFFFFF"/>
        </w:rPr>
        <w:t xml:space="preserve">Bij het uitlenen van </w:t>
      </w:r>
      <w:r w:rsidR="00C62486">
        <w:rPr>
          <w:rFonts w:cs="Arial"/>
          <w:color w:val="444444"/>
          <w:spacing w:val="2"/>
          <w:shd w:val="clear" w:color="auto" w:fill="FFFFFF"/>
        </w:rPr>
        <w:t>onze PA-installaties willen we weten wie onze installaties gaat bedienen en of deze persoon voldoende ervaring heeft.</w:t>
      </w:r>
    </w:p>
    <w:p w14:paraId="32AE98D4" w14:textId="0332C184" w:rsidR="00C62486" w:rsidRDefault="009D5D76" w:rsidP="00C62486">
      <w:pPr>
        <w:ind w:left="0" w:firstLine="0"/>
        <w:rPr>
          <w:rFonts w:cs="Arial"/>
          <w:color w:val="444444"/>
          <w:spacing w:val="2"/>
          <w:shd w:val="clear" w:color="auto" w:fill="FFFFFF"/>
        </w:rPr>
      </w:pPr>
      <w:r>
        <w:rPr>
          <w:rFonts w:cs="Arial"/>
          <w:color w:val="444444"/>
          <w:spacing w:val="2"/>
          <w:shd w:val="clear" w:color="auto" w:fill="FFFFFF"/>
        </w:rPr>
        <w:t xml:space="preserve">Laad dit ingevuld formulier op in je persoonlijke dashboard bij de </w:t>
      </w:r>
      <w:r>
        <w:rPr>
          <w:rFonts w:cs="Arial"/>
          <w:color w:val="444444"/>
          <w:spacing w:val="2"/>
          <w:shd w:val="clear" w:color="auto" w:fill="FFFFFF"/>
        </w:rPr>
        <w:t>desbetreffende ontlening</w:t>
      </w:r>
      <w:r w:rsidR="001561E5">
        <w:rPr>
          <w:rFonts w:cs="Arial"/>
          <w:color w:val="444444"/>
          <w:spacing w:val="2"/>
          <w:shd w:val="clear" w:color="auto" w:fill="FFFFFF"/>
        </w:rPr>
        <w:t>.</w:t>
      </w:r>
      <w:bookmarkStart w:id="0" w:name="_GoBack"/>
      <w:bookmarkEnd w:id="0"/>
    </w:p>
    <w:p w14:paraId="1DB9AABA" w14:textId="77777777" w:rsidR="009D5D76" w:rsidRDefault="009D5D76" w:rsidP="009D5D76">
      <w:pPr>
        <w:ind w:left="0" w:firstLine="0"/>
        <w:rPr>
          <w:rFonts w:cs="Arial"/>
          <w:color w:val="444444"/>
          <w:spacing w:val="2"/>
          <w:shd w:val="clear" w:color="auto" w:fill="FFFFFF"/>
        </w:rPr>
      </w:pPr>
    </w:p>
    <w:p w14:paraId="31C2D124" w14:textId="78FF73A4" w:rsidR="00DC32D6" w:rsidRPr="009D5D76" w:rsidRDefault="00C56CCA" w:rsidP="009D5D76">
      <w:pPr>
        <w:ind w:left="0" w:firstLine="0"/>
        <w:rPr>
          <w:rFonts w:cs="Arial"/>
          <w:color w:val="444444"/>
          <w:spacing w:val="2"/>
          <w:shd w:val="clear" w:color="auto" w:fill="FFFFFF"/>
        </w:rPr>
        <w:sectPr w:rsidR="00DC32D6" w:rsidRPr="009D5D76" w:rsidSect="00966401">
          <w:footerReference w:type="default" r:id="rId13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br/>
      </w:r>
      <w:r w:rsidR="00A41378" w:rsidRPr="007F7808">
        <w:rPr>
          <w:rStyle w:val="Kop4Char"/>
        </w:rPr>
        <w:t xml:space="preserve">DEEL </w:t>
      </w:r>
      <w:r w:rsidR="00BE247F" w:rsidRPr="007F7808">
        <w:rPr>
          <w:rStyle w:val="Kop4Char"/>
        </w:rPr>
        <w:t>1</w:t>
      </w:r>
      <w:r w:rsidR="00A41378" w:rsidRPr="007F7808">
        <w:rPr>
          <w:rStyle w:val="Kop4Char"/>
        </w:rPr>
        <w:t xml:space="preserve">: </w:t>
      </w:r>
      <w:r w:rsidRPr="007F7808">
        <w:rPr>
          <w:rStyle w:val="Kop4Char"/>
        </w:rPr>
        <w:t xml:space="preserve">GEGEVENS </w:t>
      </w:r>
      <w:r w:rsidR="00E35CDE">
        <w:rPr>
          <w:rStyle w:val="Kop4Char"/>
        </w:rPr>
        <w:t>GELUIDSTECHNICUS</w:t>
      </w:r>
    </w:p>
    <w:p w14:paraId="19DE0D59" w14:textId="1D9624A4" w:rsidR="00E17460" w:rsidRDefault="00990A7D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lastRenderedPageBreak/>
        <w:t>Voornaam en naam geluidtechnicus</w:t>
      </w:r>
      <w:r w:rsidR="00E17460">
        <w:rPr>
          <w:szCs w:val="20"/>
        </w:rPr>
        <w:tab/>
      </w:r>
      <w:r w:rsidR="00E35CDE">
        <w:rPr>
          <w:szCs w:val="20"/>
        </w:rPr>
        <w:fldChar w:fldCharType="begin">
          <w:ffData>
            <w:name w:val="Text1258"/>
            <w:enabled/>
            <w:calcOnExit w:val="0"/>
            <w:statusText w:type="text" w:val="Voornaam en naam geluidstechnieker"/>
            <w:textInput/>
          </w:ffData>
        </w:fldChar>
      </w:r>
      <w:bookmarkStart w:id="1" w:name="Text1258"/>
      <w:r w:rsidR="00E35CDE">
        <w:rPr>
          <w:szCs w:val="20"/>
        </w:rPr>
        <w:instrText xml:space="preserve"> FORMTEXT </w:instrText>
      </w:r>
      <w:r w:rsidR="00E35CDE">
        <w:rPr>
          <w:szCs w:val="20"/>
        </w:rPr>
      </w:r>
      <w:r w:rsidR="00E35CDE">
        <w:rPr>
          <w:szCs w:val="20"/>
        </w:rPr>
        <w:fldChar w:fldCharType="separate"/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szCs w:val="20"/>
        </w:rPr>
        <w:fldChar w:fldCharType="end"/>
      </w:r>
      <w:bookmarkEnd w:id="1"/>
    </w:p>
    <w:p w14:paraId="5EE4DC89" w14:textId="1C5E6EF0"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Tel. en/of gsmnr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35CDE">
        <w:rPr>
          <w:szCs w:val="20"/>
        </w:rPr>
        <w:fldChar w:fldCharType="begin">
          <w:ffData>
            <w:name w:val="Text1262"/>
            <w:enabled/>
            <w:calcOnExit w:val="0"/>
            <w:statusText w:type="text" w:val="gsm of tel.nr geluidstechnieker"/>
            <w:textInput/>
          </w:ffData>
        </w:fldChar>
      </w:r>
      <w:bookmarkStart w:id="2" w:name="Text1262"/>
      <w:r w:rsidR="00E35CDE">
        <w:rPr>
          <w:szCs w:val="20"/>
        </w:rPr>
        <w:instrText xml:space="preserve"> FORMTEXT </w:instrText>
      </w:r>
      <w:r w:rsidR="00E35CDE">
        <w:rPr>
          <w:szCs w:val="20"/>
        </w:rPr>
      </w:r>
      <w:r w:rsidR="00E35CDE">
        <w:rPr>
          <w:szCs w:val="20"/>
        </w:rPr>
        <w:fldChar w:fldCharType="separate"/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noProof/>
          <w:szCs w:val="20"/>
        </w:rPr>
        <w:t> </w:t>
      </w:r>
      <w:r w:rsidR="00E35CDE">
        <w:rPr>
          <w:szCs w:val="20"/>
        </w:rPr>
        <w:fldChar w:fldCharType="end"/>
      </w:r>
      <w:bookmarkEnd w:id="2"/>
    </w:p>
    <w:p w14:paraId="0CED57E1" w14:textId="5EC634DC"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D5D76">
        <w:rPr>
          <w:szCs w:val="20"/>
        </w:rPr>
        <w:fldChar w:fldCharType="begin">
          <w:ffData>
            <w:name w:val="Text1263"/>
            <w:enabled/>
            <w:calcOnExit w:val="0"/>
            <w:statusText w:type="text" w:val="E-mailadres geluidstechnieker"/>
            <w:textInput/>
          </w:ffData>
        </w:fldChar>
      </w:r>
      <w:bookmarkStart w:id="3" w:name="Text1263"/>
      <w:r w:rsidR="009D5D76">
        <w:rPr>
          <w:szCs w:val="20"/>
        </w:rPr>
        <w:instrText xml:space="preserve"> FORMTEXT </w:instrText>
      </w:r>
      <w:r w:rsidR="009D5D76">
        <w:rPr>
          <w:szCs w:val="20"/>
        </w:rPr>
      </w:r>
      <w:r w:rsidR="009D5D76">
        <w:rPr>
          <w:szCs w:val="20"/>
        </w:rPr>
        <w:fldChar w:fldCharType="separate"/>
      </w:r>
      <w:r w:rsidR="009D5D76">
        <w:rPr>
          <w:noProof/>
          <w:szCs w:val="20"/>
        </w:rPr>
        <w:t> </w:t>
      </w:r>
      <w:r w:rsidR="009D5D76">
        <w:rPr>
          <w:noProof/>
          <w:szCs w:val="20"/>
        </w:rPr>
        <w:t> </w:t>
      </w:r>
      <w:r w:rsidR="009D5D76">
        <w:rPr>
          <w:noProof/>
          <w:szCs w:val="20"/>
        </w:rPr>
        <w:t> </w:t>
      </w:r>
      <w:r w:rsidR="009D5D76">
        <w:rPr>
          <w:noProof/>
          <w:szCs w:val="20"/>
        </w:rPr>
        <w:t> </w:t>
      </w:r>
      <w:r w:rsidR="009D5D76">
        <w:rPr>
          <w:noProof/>
          <w:szCs w:val="20"/>
        </w:rPr>
        <w:t> </w:t>
      </w:r>
      <w:r w:rsidR="009D5D76">
        <w:rPr>
          <w:szCs w:val="20"/>
        </w:rPr>
        <w:fldChar w:fldCharType="end"/>
      </w:r>
      <w:bookmarkEnd w:id="3"/>
    </w:p>
    <w:p w14:paraId="25855362" w14:textId="77777777" w:rsidR="008C5B52" w:rsidRPr="00990A7D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br/>
      </w:r>
      <w:r w:rsidR="006723FC" w:rsidRPr="006723FC">
        <w:rPr>
          <w:rStyle w:val="Kop4Char"/>
        </w:rPr>
        <w:t xml:space="preserve">DEEL </w:t>
      </w:r>
      <w:r w:rsidR="006723FC">
        <w:rPr>
          <w:rStyle w:val="Kop4Char"/>
        </w:rPr>
        <w:t>2</w:t>
      </w:r>
      <w:r w:rsidR="006723FC" w:rsidRPr="006723FC">
        <w:rPr>
          <w:rStyle w:val="Kop4Char"/>
        </w:rPr>
        <w:t xml:space="preserve">: </w:t>
      </w:r>
      <w:r w:rsidR="00990A7D">
        <w:rPr>
          <w:rStyle w:val="Kop4Char"/>
        </w:rPr>
        <w:t>EVENEMENT MET DEZE GELUIDSTECHNICUS</w:t>
      </w:r>
    </w:p>
    <w:p w14:paraId="06DC8B6E" w14:textId="29B43902" w:rsidR="006723FC" w:rsidRDefault="00990A7D" w:rsidP="00990A7D">
      <w:pPr>
        <w:spacing w:line="360" w:lineRule="auto"/>
        <w:ind w:left="0" w:firstLine="0"/>
      </w:pPr>
      <w:r>
        <w:t>N</w:t>
      </w:r>
      <w:r w:rsidRPr="00E17460">
        <w:t>aam</w:t>
      </w:r>
      <w:r>
        <w:t xml:space="preserve"> van de vereniging waarvoor de technicus de geluidstechniek zal uitvoeren</w:t>
      </w:r>
      <w:r>
        <w:br/>
      </w:r>
      <w:r w:rsidR="00E35CDE">
        <w:fldChar w:fldCharType="begin">
          <w:ffData>
            <w:name w:val="Text1266"/>
            <w:enabled/>
            <w:calcOnExit w:val="0"/>
            <w:statusText w:type="text" w:val="Naam van de vereniging waarvoor de technicus de geluidstechniek zal uitvoeren"/>
            <w:textInput/>
          </w:ffData>
        </w:fldChar>
      </w:r>
      <w:bookmarkStart w:id="4" w:name="Text1266"/>
      <w:r w:rsidR="00E35CDE">
        <w:instrText xml:space="preserve"> FORMTEXT </w:instrText>
      </w:r>
      <w:r w:rsidR="00E35CDE">
        <w:fldChar w:fldCharType="separate"/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fldChar w:fldCharType="end"/>
      </w:r>
      <w:bookmarkEnd w:id="4"/>
      <w:r>
        <w:br/>
        <w:t>Datum van het evenement</w:t>
      </w:r>
      <w:r w:rsidR="00685A73">
        <w:t xml:space="preserve"> </w:t>
      </w:r>
      <w:r>
        <w:t xml:space="preserve"> </w:t>
      </w:r>
      <w:r w:rsidR="009D5D76">
        <w:fldChar w:fldCharType="begin">
          <w:ffData>
            <w:name w:val="Text1274"/>
            <w:enabled/>
            <w:calcOnExit w:val="0"/>
            <w:statusText w:type="text" w:val="Datum van het evenement"/>
            <w:textInput/>
          </w:ffData>
        </w:fldChar>
      </w:r>
      <w:bookmarkStart w:id="5" w:name="Text1274"/>
      <w:r w:rsidR="009D5D76">
        <w:instrText xml:space="preserve"> FORMTEXT </w:instrText>
      </w:r>
      <w:r w:rsidR="009D5D76">
        <w:fldChar w:fldCharType="separate"/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fldChar w:fldCharType="end"/>
      </w:r>
      <w:bookmarkEnd w:id="5"/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55DDB09C" w14:textId="77777777" w:rsidR="00990A7D" w:rsidRDefault="00990A7D" w:rsidP="00990A7D">
      <w:pPr>
        <w:spacing w:line="360" w:lineRule="auto"/>
        <w:ind w:left="0" w:firstLine="0"/>
      </w:pPr>
      <w:proofErr w:type="spellStart"/>
      <w:r>
        <w:t>Startuur</w:t>
      </w:r>
      <w:proofErr w:type="spellEnd"/>
      <w:r>
        <w:t xml:space="preserve"> van het evenement</w:t>
      </w:r>
      <w:r w:rsidR="00685A73">
        <w:t xml:space="preserve"> </w:t>
      </w:r>
      <w:r>
        <w:t xml:space="preserve"> </w:t>
      </w:r>
      <w:r>
        <w:fldChar w:fldCharType="begin">
          <w:ffData>
            <w:name w:val="Text1275"/>
            <w:enabled/>
            <w:calcOnExit w:val="0"/>
            <w:textInput/>
          </w:ffData>
        </w:fldChar>
      </w:r>
      <w:bookmarkStart w:id="6" w:name="Text12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4CD2C9C" w14:textId="53BCD352" w:rsidR="006723FC" w:rsidRDefault="00990A7D" w:rsidP="006723FC">
      <w:pPr>
        <w:spacing w:line="360" w:lineRule="auto"/>
      </w:pPr>
      <w:r>
        <w:t>Locatie evenement</w:t>
      </w:r>
      <w:r w:rsidR="006723FC">
        <w:tab/>
      </w:r>
      <w:r w:rsidR="006723FC">
        <w:br/>
        <w:t>Straat en nummer</w:t>
      </w:r>
      <w:r w:rsidR="006723FC">
        <w:tab/>
      </w:r>
      <w:r w:rsidR="006723FC">
        <w:tab/>
      </w:r>
      <w:r w:rsidR="009D5D76">
        <w:fldChar w:fldCharType="begin">
          <w:ffData>
            <w:name w:val="Text1267"/>
            <w:enabled/>
            <w:calcOnExit w:val="0"/>
            <w:statusText w:type="text" w:val="Locatie van het evenement: straat en huisnr"/>
            <w:textInput/>
          </w:ffData>
        </w:fldChar>
      </w:r>
      <w:bookmarkStart w:id="7" w:name="Text1267"/>
      <w:r w:rsidR="009D5D76">
        <w:instrText xml:space="preserve"> FORMTEXT </w:instrText>
      </w:r>
      <w:r w:rsidR="009D5D76">
        <w:fldChar w:fldCharType="separate"/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fldChar w:fldCharType="end"/>
      </w:r>
      <w:bookmarkEnd w:id="7"/>
    </w:p>
    <w:p w14:paraId="3E3531A4" w14:textId="77777777" w:rsidR="006723FC" w:rsidRDefault="006723FC" w:rsidP="006723FC">
      <w:pPr>
        <w:spacing w:line="360" w:lineRule="auto"/>
      </w:pPr>
      <w:r>
        <w:tab/>
        <w:t>Postcode en gemeente</w:t>
      </w:r>
      <w:r>
        <w:tab/>
      </w:r>
      <w:r>
        <w:tab/>
      </w:r>
      <w:r>
        <w:fldChar w:fldCharType="begin">
          <w:ffData>
            <w:name w:val="Text1268"/>
            <w:enabled/>
            <w:calcOnExit w:val="0"/>
            <w:textInput/>
          </w:ffData>
        </w:fldChar>
      </w:r>
      <w:bookmarkStart w:id="8" w:name="Text12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9BE39AC" w14:textId="3C6C8656" w:rsidR="00E17460" w:rsidRDefault="00E17460" w:rsidP="006723FC">
      <w:pPr>
        <w:spacing w:line="360" w:lineRule="auto"/>
      </w:pPr>
      <w:r>
        <w:t xml:space="preserve">Telefoon en/of </w:t>
      </w:r>
      <w:proofErr w:type="spellStart"/>
      <w:r>
        <w:t>gsmnr</w:t>
      </w:r>
      <w:proofErr w:type="spellEnd"/>
      <w:r w:rsidR="00990A7D">
        <w:t xml:space="preserve"> contactpersoon vereniging</w:t>
      </w:r>
      <w:r w:rsidR="00990A7D">
        <w:tab/>
      </w:r>
      <w:r w:rsidR="009D5D76">
        <w:fldChar w:fldCharType="begin">
          <w:ffData>
            <w:name w:val="Text1269"/>
            <w:enabled/>
            <w:calcOnExit w:val="0"/>
            <w:statusText w:type="text" w:val="tel of gsmnr van de contactpersoon vereniging"/>
            <w:textInput/>
          </w:ffData>
        </w:fldChar>
      </w:r>
      <w:bookmarkStart w:id="9" w:name="Text1269"/>
      <w:r w:rsidR="009D5D76">
        <w:instrText xml:space="preserve"> FORMTEXT </w:instrText>
      </w:r>
      <w:r w:rsidR="009D5D76">
        <w:fldChar w:fldCharType="separate"/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fldChar w:fldCharType="end"/>
      </w:r>
      <w:bookmarkEnd w:id="9"/>
    </w:p>
    <w:p w14:paraId="31B72DD6" w14:textId="77777777" w:rsidR="00C62486" w:rsidRDefault="00C62486" w:rsidP="00990A7D">
      <w:pPr>
        <w:spacing w:line="360" w:lineRule="auto"/>
      </w:pPr>
    </w:p>
    <w:p w14:paraId="5B6646FA" w14:textId="77777777" w:rsidR="00C62486" w:rsidRPr="00990A7D" w:rsidRDefault="00C62486" w:rsidP="00C62486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6723FC">
        <w:rPr>
          <w:rStyle w:val="Kop4Char"/>
        </w:rPr>
        <w:t xml:space="preserve">DEEL </w:t>
      </w:r>
      <w:r>
        <w:rPr>
          <w:rStyle w:val="Kop4Char"/>
        </w:rPr>
        <w:t>3</w:t>
      </w:r>
      <w:r w:rsidRPr="006723FC">
        <w:rPr>
          <w:rStyle w:val="Kop4Char"/>
        </w:rPr>
        <w:t xml:space="preserve">: </w:t>
      </w:r>
      <w:r>
        <w:rPr>
          <w:rStyle w:val="Kop4Char"/>
        </w:rPr>
        <w:t>ATTEST OF VERKLARING OP EER</w:t>
      </w:r>
    </w:p>
    <w:p w14:paraId="76BAA35C" w14:textId="6640D001" w:rsidR="00C56CCA" w:rsidRPr="009D5D76" w:rsidRDefault="009D5D76" w:rsidP="009D5D76">
      <w:pPr>
        <w:pStyle w:val="Kop5"/>
        <w:numPr>
          <w:ilvl w:val="0"/>
          <w:numId w:val="18"/>
        </w:numPr>
        <w:rPr>
          <w:rStyle w:val="Kop4Char"/>
          <w:b/>
          <w:color w:val="auto"/>
          <w:szCs w:val="20"/>
        </w:rPr>
      </w:pPr>
      <w:r w:rsidRPr="009D5D76">
        <w:rPr>
          <w:rStyle w:val="Kop4Char"/>
          <w:b/>
          <w:color w:val="auto"/>
        </w:rPr>
        <w:t>Attest</w:t>
      </w:r>
    </w:p>
    <w:p w14:paraId="24480704" w14:textId="77777777" w:rsidR="00E35CDE" w:rsidRDefault="009D5D76" w:rsidP="00E35CDE">
      <w:pPr>
        <w:spacing w:line="360" w:lineRule="auto"/>
      </w:pPr>
      <w:r>
        <w:fldChar w:fldCharType="begin">
          <w:ffData>
            <w:name w:val="Selectievakje11"/>
            <w:enabled/>
            <w:calcOnExit w:val="0"/>
            <w:statusText w:type="text" w:val="Vink aan: de geluidstechnieker behaald een attest"/>
            <w:checkBox>
              <w:sizeAuto/>
              <w:default w:val="0"/>
            </w:checkBox>
          </w:ffData>
        </w:fldChar>
      </w:r>
      <w:bookmarkStart w:id="10" w:name="Selectievakje11"/>
      <w:r>
        <w:instrText xml:space="preserve"> FORMCHECKBOX </w:instrText>
      </w:r>
      <w:r>
        <w:fldChar w:fldCharType="end"/>
      </w:r>
      <w:bookmarkEnd w:id="10"/>
      <w:r w:rsidR="00990A7D">
        <w:t xml:space="preserve"> </w:t>
      </w:r>
      <w:r w:rsidR="00C62486">
        <w:t xml:space="preserve">De geluidstechnieker behaalde een attest </w:t>
      </w:r>
    </w:p>
    <w:p w14:paraId="0DA80B19" w14:textId="7A41E543" w:rsidR="006723FC" w:rsidRDefault="00C62486" w:rsidP="00E35CDE">
      <w:pPr>
        <w:spacing w:line="360" w:lineRule="auto"/>
        <w:rPr>
          <w:rFonts w:eastAsia="Arial"/>
        </w:rPr>
      </w:pPr>
      <w:r>
        <w:rPr>
          <w:rFonts w:eastAsia="Arial"/>
        </w:rPr>
        <w:t>Plaats en dat</w:t>
      </w:r>
      <w:r w:rsidR="009D5D76">
        <w:rPr>
          <w:rFonts w:eastAsia="Arial"/>
        </w:rPr>
        <w:t xml:space="preserve">um waar het attest behaald werd: </w:t>
      </w:r>
      <w:r>
        <w:rPr>
          <w:rFonts w:eastAsia="Arial"/>
        </w:rPr>
        <w:t xml:space="preserve"> </w:t>
      </w:r>
      <w:r w:rsidR="009D5D76">
        <w:fldChar w:fldCharType="begin">
          <w:ffData>
            <w:name w:val="Text1276"/>
            <w:enabled/>
            <w:calcOnExit w:val="0"/>
            <w:statusText w:type="text" w:val="Plaats en datum waar het attest behaald werd"/>
            <w:textInput/>
          </w:ffData>
        </w:fldChar>
      </w:r>
      <w:bookmarkStart w:id="11" w:name="Text1276"/>
      <w:r w:rsidR="009D5D76">
        <w:instrText xml:space="preserve"> FORMTEXT </w:instrText>
      </w:r>
      <w:r w:rsidR="009D5D76">
        <w:fldChar w:fldCharType="separate"/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rPr>
          <w:noProof/>
        </w:rPr>
        <w:t> </w:t>
      </w:r>
      <w:r w:rsidR="009D5D76">
        <w:fldChar w:fldCharType="end"/>
      </w:r>
      <w:bookmarkEnd w:id="11"/>
    </w:p>
    <w:p w14:paraId="02BE85CB" w14:textId="77777777" w:rsidR="008C5B52" w:rsidRDefault="008C5B52" w:rsidP="00685A73">
      <w:pPr>
        <w:ind w:left="0" w:firstLine="0"/>
        <w:rPr>
          <w:rFonts w:eastAsia="Arial"/>
        </w:rPr>
      </w:pPr>
    </w:p>
    <w:p w14:paraId="76D77077" w14:textId="42D1EF0C" w:rsidR="009D5D76" w:rsidRDefault="009D5D76" w:rsidP="00685A73">
      <w:pPr>
        <w:ind w:left="0" w:firstLine="0"/>
        <w:rPr>
          <w:rFonts w:eastAsia="Arial"/>
        </w:rPr>
      </w:pPr>
      <w:r w:rsidRPr="009D5D76">
        <w:rPr>
          <w:rFonts w:eastAsia="Arial"/>
        </w:rPr>
        <w:t>O</w:t>
      </w:r>
      <w:r>
        <w:rPr>
          <w:rFonts w:eastAsia="Arial"/>
        </w:rPr>
        <w:t>F</w:t>
      </w:r>
    </w:p>
    <w:p w14:paraId="1D8984D0" w14:textId="544561C4" w:rsidR="009D5D76" w:rsidRPr="009D5D76" w:rsidRDefault="009D5D76" w:rsidP="009D5D76">
      <w:pPr>
        <w:pStyle w:val="Kop5"/>
        <w:numPr>
          <w:ilvl w:val="0"/>
          <w:numId w:val="18"/>
        </w:numPr>
        <w:spacing w:line="240" w:lineRule="auto"/>
        <w:rPr>
          <w:rStyle w:val="Kop4Char"/>
          <w:b/>
          <w:color w:val="auto"/>
          <w:szCs w:val="20"/>
        </w:rPr>
      </w:pPr>
      <w:r>
        <w:rPr>
          <w:rStyle w:val="Kop4Char"/>
          <w:b/>
          <w:color w:val="auto"/>
        </w:rPr>
        <w:t>Verklaring op eer</w:t>
      </w:r>
    </w:p>
    <w:p w14:paraId="1DEBF8C1" w14:textId="77777777" w:rsidR="00E35CDE" w:rsidRDefault="009D5D76" w:rsidP="00E35CDE">
      <w:pPr>
        <w:spacing w:line="360" w:lineRule="auto"/>
      </w:pPr>
      <w:r>
        <w:fldChar w:fldCharType="begin">
          <w:ffData>
            <w:name w:val=""/>
            <w:enabled/>
            <w:calcOnExit w:val="0"/>
            <w:statusText w:type="text" w:val="Vink aan: De geluidstechnieker verklaart voldoende ervaring te hebben om de installatie te bedienen. 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62486">
        <w:t xml:space="preserve"> De geluidstechnieker verklaart voldoende ervaring te hebben om de installatie te bedienen. </w:t>
      </w:r>
    </w:p>
    <w:p w14:paraId="5B8DA790" w14:textId="00B2B499" w:rsidR="00C62486" w:rsidRDefault="00C62486" w:rsidP="00E35CDE">
      <w:pPr>
        <w:spacing w:line="360" w:lineRule="auto"/>
        <w:rPr>
          <w:rFonts w:eastAsia="Arial"/>
        </w:rPr>
      </w:pPr>
      <w:r>
        <w:rPr>
          <w:rFonts w:eastAsia="Arial"/>
        </w:rPr>
        <w:t xml:space="preserve">Referenties:  </w:t>
      </w:r>
      <w:r w:rsidR="00E35CDE">
        <w:fldChar w:fldCharType="begin">
          <w:ffData>
            <w:name w:val="Text1277"/>
            <w:enabled/>
            <w:calcOnExit w:val="0"/>
            <w:statusText w:type="text" w:val="Referenties indien verklaring op eer, welke ervaring om installatie te bedienen"/>
            <w:textInput/>
          </w:ffData>
        </w:fldChar>
      </w:r>
      <w:bookmarkStart w:id="12" w:name="Text1277"/>
      <w:r w:rsidR="00E35CDE">
        <w:instrText xml:space="preserve"> FORMTEXT </w:instrText>
      </w:r>
      <w:r w:rsidR="00E35CDE">
        <w:fldChar w:fldCharType="separate"/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rPr>
          <w:noProof/>
        </w:rPr>
        <w:t> </w:t>
      </w:r>
      <w:r w:rsidR="00E35CDE">
        <w:fldChar w:fldCharType="end"/>
      </w:r>
      <w:bookmarkEnd w:id="12"/>
    </w:p>
    <w:p w14:paraId="64622729" w14:textId="77777777" w:rsidR="008C5B52" w:rsidRDefault="008C5B52" w:rsidP="0051605E"/>
    <w:p w14:paraId="248546A8" w14:textId="77777777" w:rsidR="0051605E" w:rsidRDefault="0051605E" w:rsidP="0051605E">
      <w:pPr>
        <w:ind w:left="0" w:firstLine="0"/>
      </w:pPr>
    </w:p>
    <w:p w14:paraId="27F4710D" w14:textId="77777777" w:rsidR="00685A73" w:rsidRDefault="00685A73" w:rsidP="0051605E">
      <w:pPr>
        <w:ind w:left="0" w:firstLine="0"/>
      </w:pPr>
    </w:p>
    <w:p w14:paraId="78E66151" w14:textId="77777777" w:rsidR="00676098" w:rsidRDefault="00676098" w:rsidP="0051605E">
      <w:pPr>
        <w:ind w:left="0" w:firstLine="0"/>
      </w:pPr>
    </w:p>
    <w:p w14:paraId="3930698C" w14:textId="77777777" w:rsidR="00676098" w:rsidRDefault="00676098" w:rsidP="0051605E">
      <w:pPr>
        <w:ind w:left="0" w:firstLine="0"/>
      </w:pPr>
    </w:p>
    <w:p w14:paraId="114DE2C6" w14:textId="77777777" w:rsidR="00676098" w:rsidRDefault="00676098" w:rsidP="0051605E">
      <w:pPr>
        <w:ind w:left="0" w:firstLine="0"/>
      </w:pPr>
    </w:p>
    <w:p w14:paraId="74018145" w14:textId="77777777" w:rsidR="00676098" w:rsidRDefault="00676098" w:rsidP="0051605E">
      <w:pPr>
        <w:ind w:left="0" w:firstLine="0"/>
      </w:pPr>
    </w:p>
    <w:p w14:paraId="78C92EDF" w14:textId="77777777" w:rsidR="00676098" w:rsidRDefault="00676098" w:rsidP="0051605E">
      <w:pPr>
        <w:ind w:left="0" w:firstLine="0"/>
      </w:pPr>
    </w:p>
    <w:p w14:paraId="59181620" w14:textId="77777777" w:rsidR="00676098" w:rsidRDefault="00676098" w:rsidP="0051605E">
      <w:pPr>
        <w:ind w:left="0" w:firstLine="0"/>
      </w:pPr>
    </w:p>
    <w:p w14:paraId="0C159FDF" w14:textId="77777777" w:rsidR="00676098" w:rsidRPr="0051605E" w:rsidRDefault="00676098" w:rsidP="0051605E">
      <w:pPr>
        <w:ind w:left="0" w:firstLine="0"/>
        <w:sectPr w:rsidR="00676098" w:rsidRPr="0051605E" w:rsidSect="008C5B52">
          <w:type w:val="continuous"/>
          <w:pgSz w:w="11906" w:h="16838"/>
          <w:pgMar w:top="1276" w:right="991" w:bottom="851" w:left="1418" w:header="709" w:footer="0" w:gutter="0"/>
          <w:cols w:space="708"/>
        </w:sectPr>
      </w:pPr>
    </w:p>
    <w:p w14:paraId="67A1C747" w14:textId="77777777" w:rsidR="007E49E5" w:rsidRDefault="007E49E5" w:rsidP="00685A73">
      <w:pPr>
        <w:ind w:left="0" w:firstLine="0"/>
        <w:rPr>
          <w:rFonts w:cs="Arial"/>
        </w:rPr>
      </w:pPr>
    </w:p>
    <w:p w14:paraId="4466DA8A" w14:textId="77777777" w:rsidR="000F6EDA" w:rsidRPr="008C5B52" w:rsidRDefault="004547ED" w:rsidP="008C5B52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4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8C5B52" w:rsidSect="008C5B52">
      <w:type w:val="continuous"/>
      <w:pgSz w:w="11906" w:h="16838"/>
      <w:pgMar w:top="1418" w:right="991" w:bottom="851" w:left="1418" w:header="709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C45A2" w14:textId="77777777" w:rsidR="00ED1842" w:rsidRDefault="00ED1842" w:rsidP="005B7701">
      <w:r>
        <w:separator/>
      </w:r>
    </w:p>
  </w:endnote>
  <w:endnote w:type="continuationSeparator" w:id="0">
    <w:p w14:paraId="597154AD" w14:textId="77777777" w:rsidR="00ED1842" w:rsidRDefault="00ED1842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680B" w14:textId="77777777" w:rsidR="00E17460" w:rsidRPr="00584E89" w:rsidRDefault="00E17460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74EE3" wp14:editId="267A49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9455D" w14:textId="77777777" w:rsidR="00E17460" w:rsidRPr="00584E89" w:rsidRDefault="00E1746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DB4A6F" w:rsidRPr="00DB4A6F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4C69455D" w14:textId="77777777" w:rsidR="00E17460" w:rsidRPr="00584E89" w:rsidRDefault="00E17460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DB4A6F" w:rsidRPr="00DB4A6F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781F99" w14:textId="77777777" w:rsidR="00E17460" w:rsidRDefault="00E1746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6690" w14:textId="77777777" w:rsidR="00ED1842" w:rsidRDefault="00ED1842" w:rsidP="005B7701">
      <w:r>
        <w:separator/>
      </w:r>
    </w:p>
  </w:footnote>
  <w:footnote w:type="continuationSeparator" w:id="0">
    <w:p w14:paraId="66B3727A" w14:textId="77777777" w:rsidR="00ED1842" w:rsidRDefault="00ED1842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69"/>
    <w:multiLevelType w:val="hybridMultilevel"/>
    <w:tmpl w:val="40E2737C"/>
    <w:lvl w:ilvl="0" w:tplc="B66C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74D0B"/>
    <w:multiLevelType w:val="hybridMultilevel"/>
    <w:tmpl w:val="5C7C58C8"/>
    <w:lvl w:ilvl="0" w:tplc="4CAE2D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946"/>
    <w:multiLevelType w:val="hybridMultilevel"/>
    <w:tmpl w:val="55A4D50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8CD01FB"/>
    <w:multiLevelType w:val="hybridMultilevel"/>
    <w:tmpl w:val="8A1CD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4D3C"/>
    <w:multiLevelType w:val="hybridMultilevel"/>
    <w:tmpl w:val="E8F83446"/>
    <w:lvl w:ilvl="0" w:tplc="70106F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D4B39"/>
    <w:multiLevelType w:val="hybridMultilevel"/>
    <w:tmpl w:val="E13A305C"/>
    <w:lvl w:ilvl="0" w:tplc="F7E83A38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2855580"/>
    <w:multiLevelType w:val="hybridMultilevel"/>
    <w:tmpl w:val="9710B050"/>
    <w:lvl w:ilvl="0" w:tplc="E594EB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2CA1"/>
    <w:multiLevelType w:val="hybridMultilevel"/>
    <w:tmpl w:val="7E0E5432"/>
    <w:lvl w:ilvl="0" w:tplc="7140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4A05"/>
    <w:multiLevelType w:val="hybridMultilevel"/>
    <w:tmpl w:val="99E46FAE"/>
    <w:lvl w:ilvl="0" w:tplc="AF2E1B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1D49"/>
    <w:multiLevelType w:val="hybridMultilevel"/>
    <w:tmpl w:val="A832FFB0"/>
    <w:lvl w:ilvl="0" w:tplc="B34842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0D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773282"/>
    <w:multiLevelType w:val="hybridMultilevel"/>
    <w:tmpl w:val="2CF40A1E"/>
    <w:lvl w:ilvl="0" w:tplc="B34842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95FCC"/>
    <w:multiLevelType w:val="hybridMultilevel"/>
    <w:tmpl w:val="FA66D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32E67"/>
    <w:multiLevelType w:val="hybridMultilevel"/>
    <w:tmpl w:val="B362292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D54AB"/>
    <w:multiLevelType w:val="hybridMultilevel"/>
    <w:tmpl w:val="8558E8DA"/>
    <w:lvl w:ilvl="0" w:tplc="AF2E1BD0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24B014F"/>
    <w:multiLevelType w:val="hybridMultilevel"/>
    <w:tmpl w:val="29809CC0"/>
    <w:lvl w:ilvl="0" w:tplc="B34842D0">
      <w:start w:val="5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9BA15C1"/>
    <w:multiLevelType w:val="hybridMultilevel"/>
    <w:tmpl w:val="D5D4C114"/>
    <w:lvl w:ilvl="0" w:tplc="0813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7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IGfQYEQ66bJWe67BtRkQbEDE/g=" w:salt="LsGk6hbnKVRT2MaQgJ/Q7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072CB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FED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B99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561E5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175B3"/>
    <w:rsid w:val="00226C5F"/>
    <w:rsid w:val="00237E70"/>
    <w:rsid w:val="0024589D"/>
    <w:rsid w:val="00245B5A"/>
    <w:rsid w:val="00247F6F"/>
    <w:rsid w:val="00250251"/>
    <w:rsid w:val="002567E5"/>
    <w:rsid w:val="00261B19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1633"/>
    <w:rsid w:val="002C2CE2"/>
    <w:rsid w:val="002D104B"/>
    <w:rsid w:val="002D1067"/>
    <w:rsid w:val="002D13E9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17F39"/>
    <w:rsid w:val="00320DF8"/>
    <w:rsid w:val="00321D20"/>
    <w:rsid w:val="00322A5E"/>
    <w:rsid w:val="0032361D"/>
    <w:rsid w:val="00331024"/>
    <w:rsid w:val="00334F7C"/>
    <w:rsid w:val="00335062"/>
    <w:rsid w:val="00335F2D"/>
    <w:rsid w:val="003375E2"/>
    <w:rsid w:val="00343847"/>
    <w:rsid w:val="003439EB"/>
    <w:rsid w:val="00345DDE"/>
    <w:rsid w:val="0035042D"/>
    <w:rsid w:val="00350FDF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079F"/>
    <w:rsid w:val="00471622"/>
    <w:rsid w:val="00474B00"/>
    <w:rsid w:val="004862CF"/>
    <w:rsid w:val="0049299F"/>
    <w:rsid w:val="00492D8C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E4B05"/>
    <w:rsid w:val="004E5B1F"/>
    <w:rsid w:val="004F01EE"/>
    <w:rsid w:val="0050418A"/>
    <w:rsid w:val="005057D4"/>
    <w:rsid w:val="0050620C"/>
    <w:rsid w:val="00506D8E"/>
    <w:rsid w:val="00512748"/>
    <w:rsid w:val="00512C32"/>
    <w:rsid w:val="0051605E"/>
    <w:rsid w:val="00517941"/>
    <w:rsid w:val="00523145"/>
    <w:rsid w:val="005250D5"/>
    <w:rsid w:val="0052548E"/>
    <w:rsid w:val="0053255D"/>
    <w:rsid w:val="00534D94"/>
    <w:rsid w:val="00545211"/>
    <w:rsid w:val="0055582E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24E92"/>
    <w:rsid w:val="00625EB5"/>
    <w:rsid w:val="00631314"/>
    <w:rsid w:val="00641CA1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23FC"/>
    <w:rsid w:val="00676098"/>
    <w:rsid w:val="00677BA8"/>
    <w:rsid w:val="00685A73"/>
    <w:rsid w:val="006912B7"/>
    <w:rsid w:val="0069715C"/>
    <w:rsid w:val="006A33B4"/>
    <w:rsid w:val="006A7852"/>
    <w:rsid w:val="006B09CD"/>
    <w:rsid w:val="006B419D"/>
    <w:rsid w:val="006C0DDA"/>
    <w:rsid w:val="006C30A8"/>
    <w:rsid w:val="006C5952"/>
    <w:rsid w:val="006C5C23"/>
    <w:rsid w:val="006E10F6"/>
    <w:rsid w:val="006E3CC4"/>
    <w:rsid w:val="006E4B40"/>
    <w:rsid w:val="006E5FF9"/>
    <w:rsid w:val="00700153"/>
    <w:rsid w:val="0070039E"/>
    <w:rsid w:val="00707B2C"/>
    <w:rsid w:val="00722B4A"/>
    <w:rsid w:val="00723743"/>
    <w:rsid w:val="00724233"/>
    <w:rsid w:val="00725DE5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10AB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7E49E5"/>
    <w:rsid w:val="007F7808"/>
    <w:rsid w:val="00800926"/>
    <w:rsid w:val="00800E26"/>
    <w:rsid w:val="0080653C"/>
    <w:rsid w:val="008102A7"/>
    <w:rsid w:val="008109F4"/>
    <w:rsid w:val="008114F0"/>
    <w:rsid w:val="008133B3"/>
    <w:rsid w:val="00815A30"/>
    <w:rsid w:val="008317AF"/>
    <w:rsid w:val="00832AD7"/>
    <w:rsid w:val="00860942"/>
    <w:rsid w:val="00867E27"/>
    <w:rsid w:val="00872C28"/>
    <w:rsid w:val="008739E2"/>
    <w:rsid w:val="00874CD9"/>
    <w:rsid w:val="00876112"/>
    <w:rsid w:val="00883CE1"/>
    <w:rsid w:val="00883F11"/>
    <w:rsid w:val="0088424D"/>
    <w:rsid w:val="008966C5"/>
    <w:rsid w:val="008A2F73"/>
    <w:rsid w:val="008B6A0A"/>
    <w:rsid w:val="008C30FF"/>
    <w:rsid w:val="008C3760"/>
    <w:rsid w:val="008C5B52"/>
    <w:rsid w:val="008D2DFB"/>
    <w:rsid w:val="008D4CB5"/>
    <w:rsid w:val="008F0616"/>
    <w:rsid w:val="008F19CE"/>
    <w:rsid w:val="008F25DF"/>
    <w:rsid w:val="00900B20"/>
    <w:rsid w:val="00902756"/>
    <w:rsid w:val="009053B9"/>
    <w:rsid w:val="00906CCC"/>
    <w:rsid w:val="00916741"/>
    <w:rsid w:val="00923C19"/>
    <w:rsid w:val="00924A5D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771D6"/>
    <w:rsid w:val="00985217"/>
    <w:rsid w:val="00990A7D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D5D76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1FC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24CB"/>
    <w:rsid w:val="00AF667B"/>
    <w:rsid w:val="00AF6C64"/>
    <w:rsid w:val="00B0249A"/>
    <w:rsid w:val="00B11ABA"/>
    <w:rsid w:val="00B170D2"/>
    <w:rsid w:val="00B20040"/>
    <w:rsid w:val="00B4175E"/>
    <w:rsid w:val="00B51E2C"/>
    <w:rsid w:val="00B52CB2"/>
    <w:rsid w:val="00B54274"/>
    <w:rsid w:val="00B56138"/>
    <w:rsid w:val="00B56EB4"/>
    <w:rsid w:val="00B602DE"/>
    <w:rsid w:val="00B60AC6"/>
    <w:rsid w:val="00B62D14"/>
    <w:rsid w:val="00B63B2F"/>
    <w:rsid w:val="00B66008"/>
    <w:rsid w:val="00B74C9A"/>
    <w:rsid w:val="00B80F45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2FDE"/>
    <w:rsid w:val="00BC60B0"/>
    <w:rsid w:val="00BC7657"/>
    <w:rsid w:val="00BD3314"/>
    <w:rsid w:val="00BE247F"/>
    <w:rsid w:val="00BE6116"/>
    <w:rsid w:val="00BF1952"/>
    <w:rsid w:val="00BF30AD"/>
    <w:rsid w:val="00C0136E"/>
    <w:rsid w:val="00C02048"/>
    <w:rsid w:val="00C02409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56CCA"/>
    <w:rsid w:val="00C62486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0963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CF7D86"/>
    <w:rsid w:val="00D00093"/>
    <w:rsid w:val="00D044BD"/>
    <w:rsid w:val="00D118A0"/>
    <w:rsid w:val="00D15FE9"/>
    <w:rsid w:val="00D17FB2"/>
    <w:rsid w:val="00D20D8B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87DB7"/>
    <w:rsid w:val="00D92DBB"/>
    <w:rsid w:val="00D9527E"/>
    <w:rsid w:val="00DA0F7E"/>
    <w:rsid w:val="00DA3E46"/>
    <w:rsid w:val="00DA63B1"/>
    <w:rsid w:val="00DA7091"/>
    <w:rsid w:val="00DB0875"/>
    <w:rsid w:val="00DB4A6F"/>
    <w:rsid w:val="00DB54A0"/>
    <w:rsid w:val="00DB5FAC"/>
    <w:rsid w:val="00DC32D6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145E2"/>
    <w:rsid w:val="00E17460"/>
    <w:rsid w:val="00E21880"/>
    <w:rsid w:val="00E23738"/>
    <w:rsid w:val="00E26135"/>
    <w:rsid w:val="00E30A0C"/>
    <w:rsid w:val="00E32DDC"/>
    <w:rsid w:val="00E3395E"/>
    <w:rsid w:val="00E35CBF"/>
    <w:rsid w:val="00E35CDE"/>
    <w:rsid w:val="00E364AF"/>
    <w:rsid w:val="00E423EF"/>
    <w:rsid w:val="00E47C03"/>
    <w:rsid w:val="00E531F9"/>
    <w:rsid w:val="00E55F5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B4C2F"/>
    <w:rsid w:val="00EC3E3B"/>
    <w:rsid w:val="00EC4EE8"/>
    <w:rsid w:val="00ED1842"/>
    <w:rsid w:val="00EF103F"/>
    <w:rsid w:val="00EF4662"/>
    <w:rsid w:val="00EF4742"/>
    <w:rsid w:val="00EF792E"/>
    <w:rsid w:val="00F00DFF"/>
    <w:rsid w:val="00F04A12"/>
    <w:rsid w:val="00F07B54"/>
    <w:rsid w:val="00F11C97"/>
    <w:rsid w:val="00F17905"/>
    <w:rsid w:val="00F216E0"/>
    <w:rsid w:val="00F31013"/>
    <w:rsid w:val="00F3106D"/>
    <w:rsid w:val="00F323AC"/>
    <w:rsid w:val="00F420DE"/>
    <w:rsid w:val="00F42E59"/>
    <w:rsid w:val="00F53795"/>
    <w:rsid w:val="00F55D18"/>
    <w:rsid w:val="00F6055D"/>
    <w:rsid w:val="00F62B8A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6BDC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5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msbrabant.be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BD263CA4A84887247B970E873400" ma:contentTypeVersion="8" ma:contentTypeDescription="Create a new document." ma:contentTypeScope="" ma:versionID="d3d3b0b679c352e4a183ed0d97e0f0ad">
  <xsd:schema xmlns:xsd="http://www.w3.org/2001/XMLSchema" xmlns:xs="http://www.w3.org/2001/XMLSchema" xmlns:p="http://schemas.microsoft.com/office/2006/metadata/properties" xmlns:ns3="18f10265-7dd3-47e2-81d8-3712840cddc4" targetNamespace="http://schemas.microsoft.com/office/2006/metadata/properties" ma:root="true" ma:fieldsID="f669fe52f18aff017ffd3ebf984eedb1" ns3:_="">
    <xsd:import namespace="18f10265-7dd3-47e2-81d8-3712840cd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0265-7dd3-47e2-81d8-3712840cd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05DB-0482-4E27-BF12-FBC1BE70DE29}">
  <ds:schemaRefs>
    <ds:schemaRef ds:uri="18f10265-7dd3-47e2-81d8-3712840cddc4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76368D-BADD-4F20-9DD1-C342251D1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0C0A4-40DC-4B61-B067-015D2D53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0265-7dd3-47e2-81d8-3712840cd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D531E-BBCF-4EB4-951A-69EBAB13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D9FFEA99.dotm</Template>
  <TotalTime>0</TotalTime>
  <Pages>1</Pages>
  <Words>146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PA-attest uitleendienst</vt:lpstr>
    </vt:vector>
  </TitlesOfParts>
  <Company>Vlaams-Brabant</Company>
  <LinksUpToDate>false</LinksUpToDate>
  <CharactersWithSpaces>1303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PA-attest uitleendienst</dc:title>
  <dc:subject>uitleendienst  Provincie Vlaams-Brabant</dc:subject>
  <dc:creator>Provincie Vlaams-Brabant</dc:creator>
  <cp:keywords>Formulieren</cp:keywords>
  <cp:lastModifiedBy>Els Wilms</cp:lastModifiedBy>
  <cp:revision>2</cp:revision>
  <cp:lastPrinted>2020-06-18T14:08:00Z</cp:lastPrinted>
  <dcterms:created xsi:type="dcterms:W3CDTF">2020-07-07T07:50:00Z</dcterms:created>
  <dcterms:modified xsi:type="dcterms:W3CDTF">2020-07-07T07:50:00Z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0x0101006A75BD263CA4A84887247B970E873400</vt:lpwstr>
  </property>
</Properties>
</file>