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2F" w:rsidRDefault="00EB4C2F" w:rsidP="00E93F72">
      <w:pPr>
        <w:ind w:left="0" w:firstLine="0"/>
        <w:rPr>
          <w:noProof/>
          <w:sz w:val="28"/>
          <w:szCs w:val="28"/>
        </w:rPr>
      </w:pPr>
    </w:p>
    <w:p w:rsidR="00FE6BDC" w:rsidRPr="00DC32D6" w:rsidRDefault="00DC32D6" w:rsidP="00E93F72">
      <w:pPr>
        <w:ind w:left="0" w:firstLine="0"/>
        <w:rPr>
          <w:noProof/>
          <w:sz w:val="28"/>
          <w:szCs w:val="28"/>
        </w:rPr>
      </w:pPr>
      <w:r>
        <w:rPr>
          <w:noProof/>
        </w:rPr>
        <w:drawing>
          <wp:anchor distT="0" distB="0" distL="114300" distR="114300" simplePos="0" relativeHeight="251657728" behindDoc="0" locked="0" layoutInCell="1" allowOverlap="1" wp14:anchorId="489A9FC3" wp14:editId="6EEFD72D">
            <wp:simplePos x="0" y="0"/>
            <wp:positionH relativeFrom="margin">
              <wp:posOffset>4591685</wp:posOffset>
            </wp:positionH>
            <wp:positionV relativeFrom="margin">
              <wp:posOffset>62230</wp:posOffset>
            </wp:positionV>
            <wp:extent cx="1381760" cy="807085"/>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176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BDC" w:rsidRDefault="00A7048B" w:rsidP="00832AD7">
      <w:pPr>
        <w:pStyle w:val="Kop2"/>
        <w:ind w:left="0" w:firstLine="0"/>
      </w:pPr>
      <w:r>
        <w:t>P</w:t>
      </w:r>
      <w:r w:rsidR="00E17460">
        <w:t>romotie Vlaams-Brabantse streekproducten</w:t>
      </w:r>
    </w:p>
    <w:p w:rsidR="00781C97" w:rsidRDefault="00E93F72" w:rsidP="002E6D5C">
      <w:pPr>
        <w:rPr>
          <w:rStyle w:val="Kop1Char"/>
        </w:rPr>
      </w:pPr>
      <w:r>
        <w:rPr>
          <w:rStyle w:val="Kop1Char"/>
        </w:rPr>
        <w:t>AANVRAAG</w:t>
      </w:r>
      <w:r w:rsidR="00E17460">
        <w:rPr>
          <w:rStyle w:val="Kop1Char"/>
        </w:rPr>
        <w:t xml:space="preserve"> </w:t>
      </w:r>
      <w:r w:rsidR="00A7048B">
        <w:rPr>
          <w:rStyle w:val="Kop1Char"/>
        </w:rPr>
        <w:t>ERKENNING MANIFESTATIE</w:t>
      </w:r>
    </w:p>
    <w:p w:rsidR="000E7418" w:rsidRPr="00E6793C" w:rsidRDefault="000E7418" w:rsidP="00832AD7">
      <w:pPr>
        <w:pStyle w:val="Kop3"/>
        <w:rPr>
          <w:rFonts w:cs="Arial"/>
          <w:b w:val="0"/>
        </w:rPr>
      </w:pPr>
    </w:p>
    <w:p w:rsidR="00E17460" w:rsidRDefault="00E17460" w:rsidP="00E93F72">
      <w:pPr>
        <w:ind w:left="0" w:firstLine="0"/>
        <w:sectPr w:rsidR="00E17460" w:rsidSect="00966401">
          <w:footerReference w:type="default" r:id="rId10"/>
          <w:type w:val="continuous"/>
          <w:pgSz w:w="11906" w:h="16838"/>
          <w:pgMar w:top="709" w:right="991" w:bottom="851" w:left="1418" w:header="709" w:footer="0" w:gutter="0"/>
          <w:cols w:space="708"/>
          <w:formProt w:val="0"/>
        </w:sectPr>
      </w:pPr>
      <w:r>
        <w:t>Vul dit formulier volledig in en mail het naar:</w:t>
      </w:r>
      <w:r>
        <w:br/>
      </w:r>
      <w:hyperlink r:id="rId11" w:history="1">
        <w:r w:rsidRPr="00BF0525">
          <w:rPr>
            <w:rStyle w:val="Hyperlink"/>
          </w:rPr>
          <w:t>landbouw@vlaamsbrabant.be</w:t>
        </w:r>
      </w:hyperlink>
      <w:r>
        <w:br/>
        <w:t>Of stuur het met de post naar: Provincie Vlaams-Brabant, Dienst land-</w:t>
      </w:r>
      <w:r w:rsidR="00A7048B">
        <w:t xml:space="preserve"> </w:t>
      </w:r>
      <w:r>
        <w:t>en tuinbouw,</w:t>
      </w:r>
      <w:r>
        <w:br/>
        <w:t>Provincieplein 1 –</w:t>
      </w:r>
      <w:r w:rsidR="00B170D2">
        <w:t xml:space="preserve"> 3010 Leuven</w:t>
      </w:r>
    </w:p>
    <w:p w:rsidR="00DC32D6" w:rsidRPr="002175B3" w:rsidRDefault="00B170D2" w:rsidP="00B170D2">
      <w:pPr>
        <w:pStyle w:val="Kop4"/>
        <w:numPr>
          <w:ilvl w:val="0"/>
          <w:numId w:val="0"/>
        </w:numPr>
        <w:sectPr w:rsidR="00DC32D6" w:rsidRPr="002175B3" w:rsidSect="00966401">
          <w:type w:val="continuous"/>
          <w:pgSz w:w="11906" w:h="16838"/>
          <w:pgMar w:top="709" w:right="991" w:bottom="851" w:left="1418" w:header="709" w:footer="0" w:gutter="0"/>
          <w:cols w:space="708"/>
        </w:sectPr>
      </w:pPr>
      <w:r>
        <w:lastRenderedPageBreak/>
        <w:br/>
      </w:r>
      <w:r w:rsidR="00A41378">
        <w:t xml:space="preserve">DEEL </w:t>
      </w:r>
      <w:r w:rsidR="00BE247F">
        <w:t>1</w:t>
      </w:r>
      <w:r w:rsidR="00A41378">
        <w:t xml:space="preserve">: </w:t>
      </w:r>
      <w:r w:rsidR="00E17460">
        <w:t xml:space="preserve">IN TE VULLEN DOOR </w:t>
      </w:r>
      <w:r w:rsidR="00D87DB7">
        <w:t>DE ORGANISERENDE INSTELLING</w:t>
      </w:r>
      <w:r w:rsidR="002175B3">
        <w:br/>
      </w:r>
      <w:r w:rsidR="00DC32D6">
        <w:br/>
      </w:r>
    </w:p>
    <w:p w:rsidR="00C02409" w:rsidRPr="00E17460" w:rsidRDefault="00A7048B" w:rsidP="00C02409">
      <w:pPr>
        <w:pStyle w:val="Lijstalinea"/>
        <w:numPr>
          <w:ilvl w:val="0"/>
          <w:numId w:val="2"/>
        </w:numPr>
        <w:autoSpaceDE w:val="0"/>
        <w:autoSpaceDN w:val="0"/>
        <w:adjustRightInd w:val="0"/>
        <w:spacing w:after="0"/>
        <w:ind w:left="0" w:firstLine="0"/>
        <w:contextualSpacing w:val="0"/>
        <w:rPr>
          <w:szCs w:val="20"/>
        </w:rPr>
      </w:pPr>
      <w:r>
        <w:rPr>
          <w:b/>
          <w:szCs w:val="20"/>
        </w:rPr>
        <w:lastRenderedPageBreak/>
        <w:t>Inlichtingen</w:t>
      </w:r>
      <w:r w:rsidR="00E17460">
        <w:rPr>
          <w:b/>
          <w:szCs w:val="20"/>
        </w:rPr>
        <w:t xml:space="preserve"> betreffende </w:t>
      </w:r>
      <w:r w:rsidR="00D87DB7">
        <w:rPr>
          <w:b/>
          <w:szCs w:val="20"/>
        </w:rPr>
        <w:t>de organiserende instelling</w:t>
      </w:r>
    </w:p>
    <w:p w:rsidR="00E17460" w:rsidRDefault="00E17460" w:rsidP="00E17460">
      <w:pPr>
        <w:pStyle w:val="Lijstalinea"/>
        <w:autoSpaceDE w:val="0"/>
        <w:autoSpaceDN w:val="0"/>
        <w:adjustRightInd w:val="0"/>
        <w:spacing w:after="0"/>
        <w:ind w:left="0" w:firstLine="0"/>
        <w:contextualSpacing w:val="0"/>
        <w:rPr>
          <w:b/>
          <w:szCs w:val="20"/>
        </w:rPr>
      </w:pPr>
    </w:p>
    <w:p w:rsidR="00E17460" w:rsidRDefault="00D87DB7" w:rsidP="00A7048B">
      <w:pPr>
        <w:pStyle w:val="Lijstalinea"/>
        <w:autoSpaceDE w:val="0"/>
        <w:autoSpaceDN w:val="0"/>
        <w:adjustRightInd w:val="0"/>
        <w:spacing w:after="0" w:line="360" w:lineRule="auto"/>
        <w:ind w:left="0" w:firstLine="0"/>
        <w:contextualSpacing w:val="0"/>
        <w:rPr>
          <w:szCs w:val="20"/>
        </w:rPr>
      </w:pPr>
      <w:r>
        <w:rPr>
          <w:szCs w:val="20"/>
        </w:rPr>
        <w:t>N</w:t>
      </w:r>
      <w:r w:rsidR="00E17460" w:rsidRPr="00E17460">
        <w:rPr>
          <w:szCs w:val="20"/>
        </w:rPr>
        <w:t>aam</w:t>
      </w:r>
      <w:r w:rsidR="00E17460">
        <w:rPr>
          <w:szCs w:val="20"/>
        </w:rPr>
        <w:tab/>
      </w:r>
      <w:r w:rsidR="00AE6FE5">
        <w:rPr>
          <w:szCs w:val="20"/>
        </w:rPr>
        <w:fldChar w:fldCharType="begin">
          <w:ffData>
            <w:name w:val="Text1243"/>
            <w:enabled/>
            <w:calcOnExit w:val="0"/>
            <w:statusText w:type="text" w:val="Naam organiserende instelling"/>
            <w:textInput>
              <w:default w:val="_________________________________________________________________________"/>
            </w:textInput>
          </w:ffData>
        </w:fldChar>
      </w:r>
      <w:bookmarkStart w:id="0" w:name="Text1243"/>
      <w:r w:rsidR="00AE6FE5">
        <w:rPr>
          <w:szCs w:val="20"/>
        </w:rPr>
        <w:instrText xml:space="preserve"> FORMTEXT </w:instrText>
      </w:r>
      <w:r w:rsidR="00AE6FE5">
        <w:rPr>
          <w:szCs w:val="20"/>
        </w:rPr>
      </w:r>
      <w:r w:rsidR="00AE6FE5">
        <w:rPr>
          <w:szCs w:val="20"/>
        </w:rPr>
        <w:fldChar w:fldCharType="separate"/>
      </w:r>
      <w:r w:rsidR="00AE6FE5">
        <w:rPr>
          <w:noProof/>
          <w:szCs w:val="20"/>
        </w:rPr>
        <w:t>_________________________________________________________________________</w:t>
      </w:r>
      <w:r w:rsidR="00AE6FE5">
        <w:rPr>
          <w:szCs w:val="20"/>
        </w:rPr>
        <w:fldChar w:fldCharType="end"/>
      </w:r>
      <w:bookmarkEnd w:id="0"/>
    </w:p>
    <w:p w:rsidR="00A7048B" w:rsidRDefault="00A7048B" w:rsidP="00A7048B">
      <w:pPr>
        <w:pStyle w:val="Lijstalinea"/>
        <w:autoSpaceDE w:val="0"/>
        <w:autoSpaceDN w:val="0"/>
        <w:adjustRightInd w:val="0"/>
        <w:spacing w:after="0" w:line="360" w:lineRule="auto"/>
        <w:ind w:left="0" w:firstLine="0"/>
        <w:contextualSpacing w:val="0"/>
        <w:rPr>
          <w:szCs w:val="20"/>
        </w:rPr>
      </w:pPr>
      <w:r>
        <w:rPr>
          <w:szCs w:val="20"/>
        </w:rPr>
        <w:t xml:space="preserve">Juridische vorm </w:t>
      </w:r>
      <w:r w:rsidR="00AE6FE5">
        <w:rPr>
          <w:szCs w:val="20"/>
        </w:rPr>
        <w:fldChar w:fldCharType="begin">
          <w:ffData>
            <w:name w:val=""/>
            <w:enabled/>
            <w:calcOnExit w:val="0"/>
            <w:statusText w:type="text" w:val="juridische vorm organiserende instelling"/>
            <w:textInput>
              <w:default w:val="__________________________________________________________________"/>
            </w:textInput>
          </w:ffData>
        </w:fldChar>
      </w:r>
      <w:r w:rsidR="00AE6FE5">
        <w:rPr>
          <w:szCs w:val="20"/>
        </w:rPr>
        <w:instrText xml:space="preserve"> FORMTEXT </w:instrText>
      </w:r>
      <w:r w:rsidR="00AE6FE5">
        <w:rPr>
          <w:szCs w:val="20"/>
        </w:rPr>
      </w:r>
      <w:r w:rsidR="00AE6FE5">
        <w:rPr>
          <w:szCs w:val="20"/>
        </w:rPr>
        <w:fldChar w:fldCharType="separate"/>
      </w:r>
      <w:r w:rsidR="00AE6FE5">
        <w:rPr>
          <w:noProof/>
          <w:szCs w:val="20"/>
        </w:rPr>
        <w:t>__________________________________________________________________</w:t>
      </w:r>
      <w:r w:rsidR="00AE6FE5">
        <w:rPr>
          <w:szCs w:val="20"/>
        </w:rPr>
        <w:fldChar w:fldCharType="end"/>
      </w:r>
    </w:p>
    <w:p w:rsidR="00A7048B" w:rsidRDefault="00A7048B" w:rsidP="00E17460">
      <w:pPr>
        <w:pStyle w:val="Lijstalinea"/>
        <w:autoSpaceDE w:val="0"/>
        <w:autoSpaceDN w:val="0"/>
        <w:adjustRightInd w:val="0"/>
        <w:spacing w:after="0"/>
        <w:ind w:left="0" w:firstLine="0"/>
        <w:contextualSpacing w:val="0"/>
        <w:rPr>
          <w:szCs w:val="20"/>
        </w:rPr>
      </w:pPr>
    </w:p>
    <w:p w:rsidR="00E17460" w:rsidRDefault="00E17460" w:rsidP="00E17460">
      <w:pPr>
        <w:pStyle w:val="Lijstalinea"/>
        <w:autoSpaceDE w:val="0"/>
        <w:autoSpaceDN w:val="0"/>
        <w:adjustRightInd w:val="0"/>
        <w:spacing w:after="0" w:line="360" w:lineRule="auto"/>
        <w:ind w:left="0" w:firstLine="0"/>
        <w:contextualSpacing w:val="0"/>
        <w:rPr>
          <w:szCs w:val="20"/>
        </w:rPr>
      </w:pPr>
      <w:r>
        <w:rPr>
          <w:szCs w:val="20"/>
        </w:rPr>
        <w:t>Adres</w:t>
      </w:r>
      <w:r>
        <w:rPr>
          <w:szCs w:val="20"/>
        </w:rPr>
        <w:br/>
      </w:r>
      <w:r>
        <w:rPr>
          <w:szCs w:val="20"/>
        </w:rPr>
        <w:tab/>
        <w:t>Straat en nummer</w:t>
      </w:r>
      <w:r>
        <w:rPr>
          <w:szCs w:val="20"/>
        </w:rPr>
        <w:tab/>
      </w:r>
      <w:r>
        <w:rPr>
          <w:szCs w:val="20"/>
        </w:rPr>
        <w:tab/>
      </w:r>
      <w:r w:rsidR="00AE6FE5">
        <w:rPr>
          <w:szCs w:val="20"/>
        </w:rPr>
        <w:fldChar w:fldCharType="begin">
          <w:ffData>
            <w:name w:val="Text1244"/>
            <w:enabled/>
            <w:calcOnExit w:val="0"/>
            <w:statusText w:type="text" w:val="Vul straat en nummer in"/>
            <w:textInput>
              <w:default w:val="_______________________________________________"/>
            </w:textInput>
          </w:ffData>
        </w:fldChar>
      </w:r>
      <w:bookmarkStart w:id="1" w:name="Text1244"/>
      <w:r w:rsidR="00AE6FE5">
        <w:rPr>
          <w:szCs w:val="20"/>
        </w:rPr>
        <w:instrText xml:space="preserve"> FORMTEXT </w:instrText>
      </w:r>
      <w:r w:rsidR="00AE6FE5">
        <w:rPr>
          <w:szCs w:val="20"/>
        </w:rPr>
      </w:r>
      <w:r w:rsidR="00AE6FE5">
        <w:rPr>
          <w:szCs w:val="20"/>
        </w:rPr>
        <w:fldChar w:fldCharType="separate"/>
      </w:r>
      <w:r w:rsidR="00AE6FE5">
        <w:rPr>
          <w:noProof/>
          <w:szCs w:val="20"/>
        </w:rPr>
        <w:t>_______________________________________________</w:t>
      </w:r>
      <w:r w:rsidR="00AE6FE5">
        <w:rPr>
          <w:szCs w:val="20"/>
        </w:rPr>
        <w:fldChar w:fldCharType="end"/>
      </w:r>
      <w:bookmarkEnd w:id="1"/>
    </w:p>
    <w:p w:rsidR="00E17460" w:rsidRDefault="00E17460" w:rsidP="00E17460">
      <w:pPr>
        <w:pStyle w:val="Lijstalinea"/>
        <w:autoSpaceDE w:val="0"/>
        <w:autoSpaceDN w:val="0"/>
        <w:adjustRightInd w:val="0"/>
        <w:spacing w:after="0" w:line="360" w:lineRule="auto"/>
        <w:ind w:left="0" w:firstLine="0"/>
        <w:contextualSpacing w:val="0"/>
        <w:rPr>
          <w:szCs w:val="20"/>
        </w:rPr>
      </w:pPr>
      <w:r>
        <w:rPr>
          <w:szCs w:val="20"/>
        </w:rPr>
        <w:tab/>
        <w:t>Postcode en gemeente</w:t>
      </w:r>
      <w:r>
        <w:rPr>
          <w:szCs w:val="20"/>
        </w:rPr>
        <w:tab/>
      </w:r>
      <w:r>
        <w:rPr>
          <w:szCs w:val="20"/>
        </w:rPr>
        <w:tab/>
      </w:r>
      <w:r w:rsidR="00E32DDC">
        <w:rPr>
          <w:szCs w:val="20"/>
        </w:rPr>
        <w:fldChar w:fldCharType="begin">
          <w:ffData>
            <w:name w:val=""/>
            <w:enabled/>
            <w:calcOnExit w:val="0"/>
            <w:statusText w:type="text" w:val="Vul postcode en gemeente in"/>
            <w:textInput>
              <w:default w:val="_______________________________________________"/>
            </w:textInput>
          </w:ffData>
        </w:fldChar>
      </w:r>
      <w:r w:rsidR="00E32DDC">
        <w:rPr>
          <w:szCs w:val="20"/>
        </w:rPr>
        <w:instrText xml:space="preserve"> FORMTEXT </w:instrText>
      </w:r>
      <w:r w:rsidR="00E32DDC">
        <w:rPr>
          <w:szCs w:val="20"/>
        </w:rPr>
      </w:r>
      <w:r w:rsidR="00E32DDC">
        <w:rPr>
          <w:szCs w:val="20"/>
        </w:rPr>
        <w:fldChar w:fldCharType="separate"/>
      </w:r>
      <w:r w:rsidR="00E32DDC">
        <w:rPr>
          <w:noProof/>
          <w:szCs w:val="20"/>
        </w:rPr>
        <w:t>_______________________________________________</w:t>
      </w:r>
      <w:r w:rsidR="00E32DDC">
        <w:rPr>
          <w:szCs w:val="20"/>
        </w:rPr>
        <w:fldChar w:fldCharType="end"/>
      </w:r>
      <w:r>
        <w:rPr>
          <w:szCs w:val="20"/>
        </w:rPr>
        <w:br/>
      </w:r>
      <w:r w:rsidRPr="0051605E">
        <w:rPr>
          <w:b/>
          <w:szCs w:val="20"/>
        </w:rPr>
        <w:t>Contactpersoon</w:t>
      </w:r>
    </w:p>
    <w:p w:rsidR="00E17460" w:rsidRDefault="00E17460" w:rsidP="00E17460">
      <w:pPr>
        <w:pStyle w:val="Lijstalinea"/>
        <w:autoSpaceDE w:val="0"/>
        <w:autoSpaceDN w:val="0"/>
        <w:adjustRightInd w:val="0"/>
        <w:spacing w:after="0" w:line="360" w:lineRule="auto"/>
        <w:ind w:left="0" w:firstLine="0"/>
        <w:contextualSpacing w:val="0"/>
        <w:rPr>
          <w:szCs w:val="20"/>
        </w:rPr>
      </w:pPr>
      <w:r>
        <w:rPr>
          <w:szCs w:val="20"/>
        </w:rPr>
        <w:t>Voornaam en naam</w:t>
      </w:r>
      <w:r>
        <w:rPr>
          <w:szCs w:val="20"/>
        </w:rPr>
        <w:tab/>
      </w:r>
      <w:r w:rsidR="00AF24CB">
        <w:rPr>
          <w:szCs w:val="20"/>
        </w:rPr>
        <w:fldChar w:fldCharType="begin">
          <w:ffData>
            <w:name w:val=""/>
            <w:enabled/>
            <w:calcOnExit w:val="0"/>
            <w:statusText w:type="text" w:val="Vul naam en voornaam contactpersoon in"/>
            <w:textInput>
              <w:default w:val="_______________________________________________"/>
            </w:textInput>
          </w:ffData>
        </w:fldChar>
      </w:r>
      <w:r w:rsidR="00AF24CB">
        <w:rPr>
          <w:szCs w:val="20"/>
        </w:rPr>
        <w:instrText xml:space="preserve"> FORMTEXT </w:instrText>
      </w:r>
      <w:r w:rsidR="00AF24CB">
        <w:rPr>
          <w:szCs w:val="20"/>
        </w:rPr>
      </w:r>
      <w:r w:rsidR="00AF24CB">
        <w:rPr>
          <w:szCs w:val="20"/>
        </w:rPr>
        <w:fldChar w:fldCharType="separate"/>
      </w:r>
      <w:r w:rsidR="00AF24CB">
        <w:rPr>
          <w:noProof/>
          <w:szCs w:val="20"/>
        </w:rPr>
        <w:t>_______________________________________________</w:t>
      </w:r>
      <w:r w:rsidR="00AF24CB">
        <w:rPr>
          <w:szCs w:val="20"/>
        </w:rPr>
        <w:fldChar w:fldCharType="end"/>
      </w:r>
      <w:r>
        <w:rPr>
          <w:szCs w:val="20"/>
        </w:rPr>
        <w:br/>
        <w:t xml:space="preserve">Telefoon en/of </w:t>
      </w:r>
      <w:proofErr w:type="spellStart"/>
      <w:r>
        <w:rPr>
          <w:szCs w:val="20"/>
        </w:rPr>
        <w:t>gsmnr</w:t>
      </w:r>
      <w:proofErr w:type="spellEnd"/>
      <w:r>
        <w:rPr>
          <w:szCs w:val="20"/>
        </w:rPr>
        <w:tab/>
      </w:r>
      <w:r w:rsidR="00E32DDC">
        <w:rPr>
          <w:szCs w:val="20"/>
        </w:rPr>
        <w:fldChar w:fldCharType="begin">
          <w:ffData>
            <w:name w:val=""/>
            <w:enabled/>
            <w:calcOnExit w:val="0"/>
            <w:statusText w:type="text" w:val="Vul tel of gsmnr contactpersoon in"/>
            <w:textInput>
              <w:default w:val="_______________________________________________"/>
            </w:textInput>
          </w:ffData>
        </w:fldChar>
      </w:r>
      <w:r w:rsidR="00E32DDC">
        <w:rPr>
          <w:szCs w:val="20"/>
        </w:rPr>
        <w:instrText xml:space="preserve"> FORMTEXT </w:instrText>
      </w:r>
      <w:r w:rsidR="00E32DDC">
        <w:rPr>
          <w:szCs w:val="20"/>
        </w:rPr>
      </w:r>
      <w:r w:rsidR="00E32DDC">
        <w:rPr>
          <w:szCs w:val="20"/>
        </w:rPr>
        <w:fldChar w:fldCharType="separate"/>
      </w:r>
      <w:r w:rsidR="00E32DDC">
        <w:rPr>
          <w:noProof/>
          <w:szCs w:val="20"/>
        </w:rPr>
        <w:t>_______________________________________________</w:t>
      </w:r>
      <w:r w:rsidR="00E32DDC">
        <w:rPr>
          <w:szCs w:val="20"/>
        </w:rPr>
        <w:fldChar w:fldCharType="end"/>
      </w:r>
    </w:p>
    <w:p w:rsidR="00A7048B" w:rsidRDefault="00E17460" w:rsidP="00E17460">
      <w:pPr>
        <w:pStyle w:val="Lijstalinea"/>
        <w:autoSpaceDE w:val="0"/>
        <w:autoSpaceDN w:val="0"/>
        <w:adjustRightInd w:val="0"/>
        <w:spacing w:after="0" w:line="360" w:lineRule="auto"/>
        <w:ind w:left="0" w:firstLine="0"/>
        <w:contextualSpacing w:val="0"/>
        <w:rPr>
          <w:szCs w:val="20"/>
        </w:rPr>
      </w:pPr>
      <w:r>
        <w:rPr>
          <w:szCs w:val="20"/>
        </w:rPr>
        <w:t>E-mail</w:t>
      </w:r>
      <w:r>
        <w:rPr>
          <w:szCs w:val="20"/>
        </w:rPr>
        <w:tab/>
      </w:r>
      <w:r>
        <w:rPr>
          <w:szCs w:val="20"/>
        </w:rPr>
        <w:tab/>
      </w:r>
      <w:r>
        <w:rPr>
          <w:szCs w:val="20"/>
        </w:rPr>
        <w:tab/>
      </w:r>
      <w:r w:rsidR="00E32DDC">
        <w:rPr>
          <w:szCs w:val="20"/>
        </w:rPr>
        <w:fldChar w:fldCharType="begin">
          <w:ffData>
            <w:name w:val=""/>
            <w:enabled/>
            <w:calcOnExit w:val="0"/>
            <w:statusText w:type="text" w:val="Vul e-mailadres van contactpersoon in"/>
            <w:textInput>
              <w:default w:val="_______________________________________________"/>
            </w:textInput>
          </w:ffData>
        </w:fldChar>
      </w:r>
      <w:r w:rsidR="00E32DDC">
        <w:rPr>
          <w:szCs w:val="20"/>
        </w:rPr>
        <w:instrText xml:space="preserve"> FORMTEXT </w:instrText>
      </w:r>
      <w:r w:rsidR="00E32DDC">
        <w:rPr>
          <w:szCs w:val="20"/>
        </w:rPr>
      </w:r>
      <w:r w:rsidR="00E32DDC">
        <w:rPr>
          <w:szCs w:val="20"/>
        </w:rPr>
        <w:fldChar w:fldCharType="separate"/>
      </w:r>
      <w:r w:rsidR="00E32DDC">
        <w:rPr>
          <w:noProof/>
          <w:szCs w:val="20"/>
        </w:rPr>
        <w:t>_______________________________________________</w:t>
      </w:r>
      <w:r w:rsidR="00E32DDC">
        <w:rPr>
          <w:szCs w:val="20"/>
        </w:rPr>
        <w:fldChar w:fldCharType="end"/>
      </w:r>
    </w:p>
    <w:p w:rsidR="00A7048B" w:rsidRDefault="00A7048B" w:rsidP="00E17460">
      <w:pPr>
        <w:pStyle w:val="Lijstalinea"/>
        <w:autoSpaceDE w:val="0"/>
        <w:autoSpaceDN w:val="0"/>
        <w:adjustRightInd w:val="0"/>
        <w:spacing w:after="0" w:line="360" w:lineRule="auto"/>
        <w:ind w:left="0" w:firstLine="0"/>
        <w:contextualSpacing w:val="0"/>
        <w:rPr>
          <w:szCs w:val="20"/>
        </w:rPr>
      </w:pPr>
    </w:p>
    <w:p w:rsidR="00A7048B" w:rsidRDefault="00A7048B" w:rsidP="00A7048B">
      <w:pPr>
        <w:pStyle w:val="Lijstalinea"/>
        <w:numPr>
          <w:ilvl w:val="0"/>
          <w:numId w:val="21"/>
        </w:numPr>
        <w:spacing w:line="276" w:lineRule="auto"/>
        <w:ind w:hanging="720"/>
      </w:pPr>
      <w:r w:rsidRPr="00A7048B">
        <w:t xml:space="preserve">Gaat het om een vereniging die speciaal werd opgericht voor het </w:t>
      </w:r>
      <w:r>
        <w:t>organiseren van deze</w:t>
      </w:r>
      <w:r>
        <w:br/>
      </w:r>
      <w:r w:rsidRPr="00A7048B">
        <w:t>manifestatie?</w:t>
      </w:r>
    </w:p>
    <w:p w:rsidR="00A7048B" w:rsidRDefault="00AE6FE5" w:rsidP="00A7048B">
      <w:pPr>
        <w:pStyle w:val="Lijstalinea"/>
        <w:spacing w:line="360" w:lineRule="auto"/>
        <w:ind w:left="0" w:firstLine="0"/>
        <w:rPr>
          <w:szCs w:val="20"/>
        </w:rPr>
      </w:pPr>
      <w:r>
        <w:fldChar w:fldCharType="begin">
          <w:ffData>
            <w:name w:val="Selectievakje126"/>
            <w:enabled/>
            <w:calcOnExit w:val="0"/>
            <w:statusText w:type="text" w:val="Gaat het om een vereniging die speciaal werd opgericht voor het organiseren van deze  manifestatie? vink aan indien NEE  "/>
            <w:checkBox>
              <w:sizeAuto/>
              <w:default w:val="0"/>
            </w:checkBox>
          </w:ffData>
        </w:fldChar>
      </w:r>
      <w:bookmarkStart w:id="2" w:name="Selectievakje126"/>
      <w:r>
        <w:instrText xml:space="preserve"> FORMCHECKBOX </w:instrText>
      </w:r>
      <w:r>
        <w:fldChar w:fldCharType="end"/>
      </w:r>
      <w:bookmarkEnd w:id="2"/>
      <w:r w:rsidR="00A7048B">
        <w:t xml:space="preserve"> Nee</w:t>
      </w:r>
      <w:r w:rsidR="00A7048B">
        <w:tab/>
      </w:r>
      <w:r w:rsidR="00A7048B">
        <w:tab/>
      </w:r>
      <w:r w:rsidR="003060B4">
        <w:fldChar w:fldCharType="begin">
          <w:ffData>
            <w:name w:val="Selectievakje127"/>
            <w:enabled/>
            <w:calcOnExit w:val="0"/>
            <w:statusText w:type="text" w:val="Gaat het om een vereniging die speciaal werd opgericht voor het organiseren van deze  manifestatie? vink aan indien JA  "/>
            <w:checkBox>
              <w:sizeAuto/>
              <w:default w:val="0"/>
            </w:checkBox>
          </w:ffData>
        </w:fldChar>
      </w:r>
      <w:bookmarkStart w:id="3" w:name="Selectievakje127"/>
      <w:r w:rsidR="003060B4">
        <w:instrText xml:space="preserve"> FORMCHECKBOX </w:instrText>
      </w:r>
      <w:r w:rsidR="003060B4">
        <w:fldChar w:fldCharType="end"/>
      </w:r>
      <w:bookmarkEnd w:id="3"/>
      <w:r w:rsidR="00A7048B">
        <w:t xml:space="preserve"> Ja, door wie?  </w:t>
      </w:r>
      <w:r>
        <w:rPr>
          <w:szCs w:val="20"/>
        </w:rPr>
        <w:fldChar w:fldCharType="begin">
          <w:ffData>
            <w:name w:val=""/>
            <w:enabled/>
            <w:calcOnExit w:val="0"/>
            <w:statusText w:type="text" w:val="ja, door wie?"/>
            <w:textInput>
              <w:default w:val="____________________________________________________"/>
            </w:textInput>
          </w:ffData>
        </w:fldChar>
      </w:r>
      <w:r>
        <w:rPr>
          <w:szCs w:val="20"/>
        </w:rPr>
        <w:instrText xml:space="preserve"> FORMTEXT </w:instrText>
      </w:r>
      <w:r>
        <w:rPr>
          <w:szCs w:val="20"/>
        </w:rPr>
      </w:r>
      <w:r>
        <w:rPr>
          <w:szCs w:val="20"/>
        </w:rPr>
        <w:fldChar w:fldCharType="separate"/>
      </w:r>
      <w:r>
        <w:rPr>
          <w:noProof/>
          <w:szCs w:val="20"/>
        </w:rPr>
        <w:t>____________________________________________________</w:t>
      </w:r>
      <w:r>
        <w:rPr>
          <w:szCs w:val="20"/>
        </w:rPr>
        <w:fldChar w:fldCharType="end"/>
      </w:r>
      <w:r w:rsidR="00A7048B">
        <w:rPr>
          <w:szCs w:val="20"/>
        </w:rPr>
        <w:br/>
        <w:t>(Indien ja, de oprichtingsakte toevoegen)</w:t>
      </w:r>
    </w:p>
    <w:p w:rsidR="00A7048B" w:rsidRDefault="00A7048B" w:rsidP="00A7048B">
      <w:pPr>
        <w:pStyle w:val="Lijstalinea"/>
        <w:spacing w:line="360" w:lineRule="auto"/>
        <w:ind w:firstLine="0"/>
        <w:rPr>
          <w:szCs w:val="20"/>
        </w:rPr>
      </w:pPr>
    </w:p>
    <w:p w:rsidR="00A7048B" w:rsidRDefault="00A7048B" w:rsidP="00A7048B">
      <w:pPr>
        <w:pStyle w:val="Lijstalinea"/>
        <w:numPr>
          <w:ilvl w:val="0"/>
          <w:numId w:val="21"/>
        </w:numPr>
        <w:spacing w:line="276" w:lineRule="auto"/>
        <w:ind w:hanging="720"/>
      </w:pPr>
      <w:r>
        <w:t>Heeft de vereniging nog andere taken, buiten de organisatie van deze manifestatie?</w:t>
      </w:r>
    </w:p>
    <w:p w:rsidR="00A7048B" w:rsidRDefault="003060B4" w:rsidP="00A7048B">
      <w:pPr>
        <w:pStyle w:val="Lijstalinea"/>
        <w:spacing w:line="360" w:lineRule="auto"/>
        <w:ind w:left="0" w:firstLine="0"/>
        <w:rPr>
          <w:szCs w:val="20"/>
        </w:rPr>
      </w:pPr>
      <w:r>
        <w:fldChar w:fldCharType="begin">
          <w:ffData>
            <w:name w:val=""/>
            <w:enabled/>
            <w:calcOnExit w:val="0"/>
            <w:statusText w:type="text" w:val="Heeft de vereniging nog andere taken, buiten de organisatie van deze manifestatie? Vink aan indien NEE"/>
            <w:checkBox>
              <w:sizeAuto/>
              <w:default w:val="0"/>
            </w:checkBox>
          </w:ffData>
        </w:fldChar>
      </w:r>
      <w:r>
        <w:instrText xml:space="preserve"> FORMCHECKBOX </w:instrText>
      </w:r>
      <w:r>
        <w:fldChar w:fldCharType="end"/>
      </w:r>
      <w:r w:rsidR="00A7048B">
        <w:t xml:space="preserve"> Nee</w:t>
      </w:r>
      <w:r w:rsidR="00A7048B">
        <w:tab/>
      </w:r>
      <w:r w:rsidR="00A7048B">
        <w:tab/>
      </w:r>
      <w:r>
        <w:fldChar w:fldCharType="begin">
          <w:ffData>
            <w:name w:val=""/>
            <w:enabled/>
            <w:calcOnExit w:val="0"/>
            <w:statusText w:type="text" w:val="Heeft de vereniging nog andere taken, buiten de organisatie van deze manifestatie? Vink aan indien JA"/>
            <w:checkBox>
              <w:sizeAuto/>
              <w:default w:val="0"/>
            </w:checkBox>
          </w:ffData>
        </w:fldChar>
      </w:r>
      <w:r>
        <w:instrText xml:space="preserve"> FORMCHECKBOX </w:instrText>
      </w:r>
      <w:r>
        <w:fldChar w:fldCharType="end"/>
      </w:r>
      <w:r w:rsidR="00A7048B">
        <w:t xml:space="preserve"> Ja, welke? </w:t>
      </w:r>
      <w:r>
        <w:rPr>
          <w:szCs w:val="20"/>
        </w:rPr>
        <w:fldChar w:fldCharType="begin">
          <w:ffData>
            <w:name w:val=""/>
            <w:enabled/>
            <w:calcOnExit w:val="0"/>
            <w:statusText w:type="text" w:val="Heeft de vereniging nog andere taken, buiten de organisatie van deze manifestatie?Welke?"/>
            <w:textInput>
              <w:default w:val="_____________________________________________________"/>
            </w:textInput>
          </w:ffData>
        </w:fldChar>
      </w:r>
      <w:r>
        <w:rPr>
          <w:szCs w:val="20"/>
        </w:rPr>
        <w:instrText xml:space="preserve"> FORMTEXT </w:instrText>
      </w:r>
      <w:r>
        <w:rPr>
          <w:szCs w:val="20"/>
        </w:rPr>
      </w:r>
      <w:r>
        <w:rPr>
          <w:szCs w:val="20"/>
        </w:rPr>
        <w:fldChar w:fldCharType="separate"/>
      </w:r>
      <w:r>
        <w:rPr>
          <w:noProof/>
          <w:szCs w:val="20"/>
        </w:rPr>
        <w:t>_____________________________________________________</w:t>
      </w:r>
      <w:r>
        <w:rPr>
          <w:szCs w:val="20"/>
        </w:rPr>
        <w:fldChar w:fldCharType="end"/>
      </w:r>
    </w:p>
    <w:p w:rsidR="00492D8C" w:rsidRPr="00A7048B" w:rsidRDefault="00A7048B" w:rsidP="00A7048B">
      <w:pPr>
        <w:pStyle w:val="Lijstalinea"/>
        <w:spacing w:line="360" w:lineRule="auto"/>
        <w:ind w:left="0" w:firstLine="0"/>
      </w:pPr>
      <w:r>
        <w:fldChar w:fldCharType="begin">
          <w:ffData>
            <w:name w:val=""/>
            <w:enabled/>
            <w:calcOnExit w:val="0"/>
            <w:statusText w:type="text" w:val=" Benaming van de manifestatie"/>
            <w:textInput>
              <w:default w:val="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w:t>
      </w:r>
      <w:r>
        <w:fldChar w:fldCharType="end"/>
      </w:r>
      <w:r>
        <w:rPr>
          <w:szCs w:val="20"/>
        </w:rPr>
        <w:br/>
        <w:t>(Indien ja, statuten met takeninventaris toevoegen)</w:t>
      </w:r>
      <w:r w:rsidR="00E17460" w:rsidRPr="00A7048B">
        <w:br/>
      </w:r>
    </w:p>
    <w:p w:rsidR="00E17460" w:rsidRPr="00E17460" w:rsidRDefault="00D87DB7" w:rsidP="00E17460">
      <w:pPr>
        <w:pStyle w:val="Lijstalinea"/>
        <w:numPr>
          <w:ilvl w:val="0"/>
          <w:numId w:val="2"/>
        </w:numPr>
        <w:autoSpaceDE w:val="0"/>
        <w:autoSpaceDN w:val="0"/>
        <w:adjustRightInd w:val="0"/>
        <w:spacing w:after="0"/>
        <w:ind w:left="0" w:firstLine="0"/>
        <w:contextualSpacing w:val="0"/>
        <w:rPr>
          <w:szCs w:val="20"/>
        </w:rPr>
      </w:pPr>
      <w:r>
        <w:rPr>
          <w:b/>
          <w:szCs w:val="20"/>
        </w:rPr>
        <w:t>Inlichtingen betreffende de manifestatie</w:t>
      </w:r>
    </w:p>
    <w:p w:rsidR="00E17460" w:rsidRDefault="00E17460" w:rsidP="00E17460">
      <w:pPr>
        <w:autoSpaceDE w:val="0"/>
        <w:autoSpaceDN w:val="0"/>
        <w:adjustRightInd w:val="0"/>
        <w:spacing w:after="0"/>
        <w:contextualSpacing w:val="0"/>
        <w:rPr>
          <w:b/>
        </w:rPr>
      </w:pPr>
    </w:p>
    <w:p w:rsidR="00E17460" w:rsidRPr="00CF7D86" w:rsidRDefault="00D87DB7" w:rsidP="00CF7D86">
      <w:pPr>
        <w:pStyle w:val="Lijstalinea"/>
        <w:numPr>
          <w:ilvl w:val="0"/>
          <w:numId w:val="15"/>
        </w:numPr>
        <w:autoSpaceDE w:val="0"/>
        <w:autoSpaceDN w:val="0"/>
        <w:adjustRightInd w:val="0"/>
        <w:spacing w:after="0" w:line="360" w:lineRule="auto"/>
        <w:ind w:left="0" w:firstLine="0"/>
        <w:contextualSpacing w:val="0"/>
        <w:rPr>
          <w:b/>
        </w:rPr>
      </w:pPr>
      <w:r>
        <w:t>Benaming van de manifestatie</w:t>
      </w:r>
      <w:r w:rsidR="00E17460" w:rsidRPr="00CF7D86">
        <w:rPr>
          <w:b/>
        </w:rPr>
        <w:br/>
      </w:r>
      <w:r w:rsidR="003060B4">
        <w:fldChar w:fldCharType="begin">
          <w:ffData>
            <w:name w:val=""/>
            <w:enabled/>
            <w:calcOnExit w:val="0"/>
            <w:statusText w:type="text" w:val=" Benaming van de manifestatie"/>
            <w:textInput>
              <w:default w:val="___________________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_____________________________________________________________________________________</w:t>
      </w:r>
      <w:r w:rsidR="003060B4">
        <w:fldChar w:fldCharType="end"/>
      </w:r>
    </w:p>
    <w:p w:rsidR="00B170D2" w:rsidRDefault="00B170D2" w:rsidP="00CF7D86">
      <w:pPr>
        <w:autoSpaceDE w:val="0"/>
        <w:autoSpaceDN w:val="0"/>
        <w:adjustRightInd w:val="0"/>
        <w:spacing w:after="0" w:line="240" w:lineRule="auto"/>
        <w:ind w:left="0" w:firstLine="708"/>
        <w:contextualSpacing w:val="0"/>
        <w:rPr>
          <w:b/>
        </w:rPr>
      </w:pPr>
    </w:p>
    <w:p w:rsidR="00B170D2" w:rsidRDefault="00A7048B" w:rsidP="00A7048B">
      <w:pPr>
        <w:pStyle w:val="Lijstalinea"/>
        <w:numPr>
          <w:ilvl w:val="0"/>
          <w:numId w:val="15"/>
        </w:numPr>
        <w:autoSpaceDE w:val="0"/>
        <w:autoSpaceDN w:val="0"/>
        <w:adjustRightInd w:val="0"/>
        <w:spacing w:after="0" w:line="360" w:lineRule="auto"/>
        <w:ind w:left="0" w:firstLine="0"/>
        <w:contextualSpacing w:val="0"/>
      </w:pPr>
      <w:r>
        <w:t>Omschrijving van de manifestatie</w:t>
      </w:r>
      <w:r w:rsidR="009529DB">
        <w:t>s</w:t>
      </w:r>
      <w:r w:rsidR="00D87DB7">
        <w:br/>
      </w:r>
      <w:r w:rsidR="003060B4">
        <w:fldChar w:fldCharType="begin">
          <w:ffData>
            <w:name w:val=""/>
            <w:enabled/>
            <w:calcOnExit w:val="0"/>
            <w:statusText w:type="text" w:val="Omschrijving van de manifestaties"/>
            <w:textInput>
              <w:default w:val="___________________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_____________________________________________________________________________________</w:t>
      </w:r>
      <w:r w:rsidR="003060B4">
        <w:fldChar w:fldCharType="end"/>
      </w:r>
    </w:p>
    <w:p w:rsidR="00A7048B" w:rsidRDefault="00A7048B" w:rsidP="00A7048B">
      <w:pPr>
        <w:pStyle w:val="Lijstalinea"/>
        <w:autoSpaceDE w:val="0"/>
        <w:autoSpaceDN w:val="0"/>
        <w:adjustRightInd w:val="0"/>
        <w:spacing w:after="0" w:line="360" w:lineRule="auto"/>
        <w:ind w:left="0" w:firstLine="0"/>
        <w:contextualSpacing w:val="0"/>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D87DB7" w:rsidRDefault="00A7048B" w:rsidP="00A7048B">
      <w:pPr>
        <w:autoSpaceDE w:val="0"/>
        <w:autoSpaceDN w:val="0"/>
        <w:adjustRightInd w:val="0"/>
        <w:spacing w:after="0" w:line="360" w:lineRule="auto"/>
        <w:ind w:left="0" w:firstLine="0"/>
        <w:contextualSpacing w:val="0"/>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A7048B" w:rsidRDefault="00A7048B" w:rsidP="00A7048B">
      <w:pPr>
        <w:autoSpaceDE w:val="0"/>
        <w:autoSpaceDN w:val="0"/>
        <w:adjustRightInd w:val="0"/>
        <w:spacing w:after="0" w:line="360" w:lineRule="auto"/>
        <w:ind w:left="0" w:firstLine="0"/>
        <w:contextualSpacing w:val="0"/>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9529DB" w:rsidRDefault="009529DB" w:rsidP="009529DB">
      <w:pPr>
        <w:pStyle w:val="Lijstalinea"/>
        <w:autoSpaceDE w:val="0"/>
        <w:autoSpaceDN w:val="0"/>
        <w:adjustRightInd w:val="0"/>
        <w:spacing w:after="0" w:line="360" w:lineRule="auto"/>
        <w:ind w:left="0" w:firstLine="0"/>
        <w:contextualSpacing w:val="0"/>
        <w:rPr>
          <w:szCs w:val="20"/>
        </w:rPr>
      </w:pPr>
      <w:r>
        <w:t>Deze manifestatie wordt georganiseerd op de volgende locatie:</w:t>
      </w:r>
      <w:r>
        <w:br/>
        <w:t>Naam of plaats</w:t>
      </w:r>
      <w:r>
        <w:tab/>
      </w:r>
      <w:r w:rsidR="003060B4">
        <w:fldChar w:fldCharType="begin">
          <w:ffData>
            <w:name w:val=""/>
            <w:enabled/>
            <w:calcOnExit w:val="0"/>
            <w:statusText w:type="text" w:val="Deze manifestatie wordt georganiseerd op de volgende locatie:naam of plaats"/>
            <w:textInput>
              <w:default w:val="___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_____________________________________________________________________</w:t>
      </w:r>
      <w:r w:rsidR="003060B4">
        <w:fldChar w:fldCharType="end"/>
      </w:r>
      <w:r w:rsidR="00D87DB7">
        <w:br/>
      </w:r>
      <w:r>
        <w:rPr>
          <w:szCs w:val="20"/>
        </w:rPr>
        <w:t>Adres</w:t>
      </w:r>
      <w:r>
        <w:rPr>
          <w:szCs w:val="20"/>
        </w:rPr>
        <w:br/>
      </w:r>
      <w:r>
        <w:rPr>
          <w:szCs w:val="20"/>
        </w:rPr>
        <w:tab/>
        <w:t>Straat en nummer</w:t>
      </w:r>
      <w:r>
        <w:rPr>
          <w:szCs w:val="20"/>
        </w:rPr>
        <w:tab/>
      </w:r>
      <w:r>
        <w:rPr>
          <w:szCs w:val="20"/>
        </w:rPr>
        <w:tab/>
      </w:r>
      <w:r w:rsidR="003060B4">
        <w:rPr>
          <w:szCs w:val="20"/>
        </w:rPr>
        <w:fldChar w:fldCharType="begin">
          <w:ffData>
            <w:name w:val=""/>
            <w:enabled/>
            <w:calcOnExit w:val="0"/>
            <w:statusText w:type="text" w:val="Vul straat en nummer in waar de manifestatie zal plaats vinden"/>
            <w:textInput>
              <w:default w:val="_______________________________________________"/>
            </w:textInput>
          </w:ffData>
        </w:fldChar>
      </w:r>
      <w:r w:rsidR="003060B4">
        <w:rPr>
          <w:szCs w:val="20"/>
        </w:rPr>
        <w:instrText xml:space="preserve"> FORMTEXT </w:instrText>
      </w:r>
      <w:r w:rsidR="003060B4">
        <w:rPr>
          <w:szCs w:val="20"/>
        </w:rPr>
      </w:r>
      <w:r w:rsidR="003060B4">
        <w:rPr>
          <w:szCs w:val="20"/>
        </w:rPr>
        <w:fldChar w:fldCharType="separate"/>
      </w:r>
      <w:r w:rsidR="003060B4">
        <w:rPr>
          <w:noProof/>
          <w:szCs w:val="20"/>
        </w:rPr>
        <w:t>_______________________________________________</w:t>
      </w:r>
      <w:r w:rsidR="003060B4">
        <w:rPr>
          <w:szCs w:val="20"/>
        </w:rPr>
        <w:fldChar w:fldCharType="end"/>
      </w:r>
    </w:p>
    <w:p w:rsidR="00D87DB7" w:rsidRDefault="009529DB" w:rsidP="009529DB">
      <w:pPr>
        <w:pStyle w:val="Lijstalinea"/>
        <w:autoSpaceDE w:val="0"/>
        <w:autoSpaceDN w:val="0"/>
        <w:adjustRightInd w:val="0"/>
        <w:spacing w:after="0" w:line="360" w:lineRule="auto"/>
        <w:ind w:left="0" w:firstLine="708"/>
        <w:contextualSpacing w:val="0"/>
        <w:rPr>
          <w:szCs w:val="20"/>
        </w:rPr>
      </w:pPr>
      <w:r>
        <w:rPr>
          <w:szCs w:val="20"/>
        </w:rPr>
        <w:t>Postcode en gemeente</w:t>
      </w:r>
      <w:r>
        <w:rPr>
          <w:szCs w:val="20"/>
        </w:rPr>
        <w:tab/>
      </w:r>
      <w:r>
        <w:rPr>
          <w:szCs w:val="20"/>
        </w:rPr>
        <w:tab/>
      </w:r>
      <w:r w:rsidR="003060B4">
        <w:rPr>
          <w:szCs w:val="20"/>
        </w:rPr>
        <w:fldChar w:fldCharType="begin">
          <w:ffData>
            <w:name w:val=""/>
            <w:enabled/>
            <w:calcOnExit w:val="0"/>
            <w:statusText w:type="text" w:val="Vul postcode en gemeente in  waar de manifestatie zal plaats vinden"/>
            <w:textInput>
              <w:default w:val="_______________________________________________"/>
            </w:textInput>
          </w:ffData>
        </w:fldChar>
      </w:r>
      <w:r w:rsidR="003060B4">
        <w:rPr>
          <w:szCs w:val="20"/>
        </w:rPr>
        <w:instrText xml:space="preserve"> FORMTEXT </w:instrText>
      </w:r>
      <w:r w:rsidR="003060B4">
        <w:rPr>
          <w:szCs w:val="20"/>
        </w:rPr>
      </w:r>
      <w:r w:rsidR="003060B4">
        <w:rPr>
          <w:szCs w:val="20"/>
        </w:rPr>
        <w:fldChar w:fldCharType="separate"/>
      </w:r>
      <w:r w:rsidR="003060B4">
        <w:rPr>
          <w:noProof/>
          <w:szCs w:val="20"/>
        </w:rPr>
        <w:t>_______________________________________________</w:t>
      </w:r>
      <w:r w:rsidR="003060B4">
        <w:rPr>
          <w:szCs w:val="20"/>
        </w:rPr>
        <w:fldChar w:fldCharType="end"/>
      </w:r>
    </w:p>
    <w:p w:rsidR="009529DB" w:rsidRDefault="009529DB" w:rsidP="009529DB">
      <w:pPr>
        <w:pStyle w:val="Lijstalinea"/>
        <w:autoSpaceDE w:val="0"/>
        <w:autoSpaceDN w:val="0"/>
        <w:adjustRightInd w:val="0"/>
        <w:spacing w:after="0" w:line="360" w:lineRule="auto"/>
        <w:ind w:left="0" w:firstLine="708"/>
        <w:contextualSpacing w:val="0"/>
      </w:pPr>
      <w:r>
        <w:rPr>
          <w:szCs w:val="20"/>
        </w:rPr>
        <w:t>Provincie</w:t>
      </w:r>
      <w:r>
        <w:rPr>
          <w:szCs w:val="20"/>
        </w:rPr>
        <w:tab/>
      </w:r>
      <w:r>
        <w:rPr>
          <w:szCs w:val="20"/>
        </w:rPr>
        <w:tab/>
      </w:r>
      <w:r>
        <w:rPr>
          <w:szCs w:val="20"/>
        </w:rPr>
        <w:tab/>
      </w:r>
      <w:r w:rsidR="003060B4">
        <w:rPr>
          <w:szCs w:val="20"/>
        </w:rPr>
        <w:fldChar w:fldCharType="begin">
          <w:ffData>
            <w:name w:val=""/>
            <w:enabled/>
            <w:calcOnExit w:val="0"/>
            <w:statusText w:type="text" w:val="Vul provincie in  waar de manifestatie zal plaats vinden"/>
            <w:textInput>
              <w:default w:val="_______________________________________________"/>
            </w:textInput>
          </w:ffData>
        </w:fldChar>
      </w:r>
      <w:r w:rsidR="003060B4">
        <w:rPr>
          <w:szCs w:val="20"/>
        </w:rPr>
        <w:instrText xml:space="preserve"> FORMTEXT </w:instrText>
      </w:r>
      <w:r w:rsidR="003060B4">
        <w:rPr>
          <w:szCs w:val="20"/>
        </w:rPr>
      </w:r>
      <w:r w:rsidR="003060B4">
        <w:rPr>
          <w:szCs w:val="20"/>
        </w:rPr>
        <w:fldChar w:fldCharType="separate"/>
      </w:r>
      <w:r w:rsidR="003060B4">
        <w:rPr>
          <w:noProof/>
          <w:szCs w:val="20"/>
        </w:rPr>
        <w:t>_______________________________________________</w:t>
      </w:r>
      <w:r w:rsidR="003060B4">
        <w:rPr>
          <w:szCs w:val="20"/>
        </w:rPr>
        <w:fldChar w:fldCharType="end"/>
      </w:r>
    </w:p>
    <w:p w:rsidR="009529DB" w:rsidRDefault="009529DB" w:rsidP="009529DB">
      <w:pPr>
        <w:pStyle w:val="Lijstalinea"/>
        <w:autoSpaceDE w:val="0"/>
        <w:autoSpaceDN w:val="0"/>
        <w:adjustRightInd w:val="0"/>
        <w:spacing w:after="0" w:line="360" w:lineRule="auto"/>
        <w:ind w:left="0" w:firstLine="708"/>
        <w:contextualSpacing w:val="0"/>
      </w:pPr>
    </w:p>
    <w:p w:rsidR="00D87DB7" w:rsidRDefault="009529DB" w:rsidP="009529DB">
      <w:pPr>
        <w:autoSpaceDE w:val="0"/>
        <w:autoSpaceDN w:val="0"/>
        <w:adjustRightInd w:val="0"/>
        <w:spacing w:after="0" w:line="240" w:lineRule="auto"/>
        <w:ind w:left="0" w:firstLine="0"/>
        <w:contextualSpacing w:val="0"/>
      </w:pPr>
      <w:r>
        <w:t>Op de volgende data:</w:t>
      </w:r>
    </w:p>
    <w:p w:rsidR="009529DB" w:rsidRDefault="009529DB" w:rsidP="009529DB">
      <w:pPr>
        <w:autoSpaceDE w:val="0"/>
        <w:autoSpaceDN w:val="0"/>
        <w:adjustRightInd w:val="0"/>
        <w:spacing w:after="0" w:line="240" w:lineRule="auto"/>
        <w:ind w:left="0" w:firstLine="0"/>
        <w:contextualSpacing w:val="0"/>
      </w:pPr>
    </w:p>
    <w:p w:rsidR="009529DB" w:rsidRDefault="003060B4" w:rsidP="009529DB">
      <w:pPr>
        <w:pStyle w:val="Lijstalinea"/>
        <w:autoSpaceDE w:val="0"/>
        <w:autoSpaceDN w:val="0"/>
        <w:adjustRightInd w:val="0"/>
        <w:spacing w:after="0" w:line="360" w:lineRule="auto"/>
        <w:ind w:left="0" w:firstLine="0"/>
        <w:contextualSpacing w:val="0"/>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170D2" w:rsidRDefault="009529DB" w:rsidP="009529DB">
      <w:pPr>
        <w:spacing w:line="240" w:lineRule="auto"/>
        <w:ind w:left="0" w:firstLine="0"/>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9529DB" w:rsidRDefault="009529DB" w:rsidP="009529DB">
      <w:pPr>
        <w:spacing w:line="240" w:lineRule="auto"/>
        <w:ind w:left="0" w:firstLine="0"/>
      </w:pPr>
    </w:p>
    <w:p w:rsidR="009529DB" w:rsidRDefault="009529DB" w:rsidP="009529DB">
      <w:pPr>
        <w:spacing w:line="240" w:lineRule="auto"/>
        <w:ind w:left="0" w:firstLine="0"/>
      </w:pPr>
      <w:r>
        <w:t>Openingsuren:</w:t>
      </w:r>
    </w:p>
    <w:p w:rsidR="009529DB" w:rsidRDefault="009529DB" w:rsidP="009529DB">
      <w:pPr>
        <w:spacing w:line="240" w:lineRule="auto"/>
        <w:ind w:left="0" w:firstLine="0"/>
      </w:pPr>
    </w:p>
    <w:p w:rsidR="009529DB" w:rsidRDefault="003060B4" w:rsidP="009529DB">
      <w:pPr>
        <w:pStyle w:val="Lijstalinea"/>
        <w:autoSpaceDE w:val="0"/>
        <w:autoSpaceDN w:val="0"/>
        <w:adjustRightInd w:val="0"/>
        <w:spacing w:after="0" w:line="360" w:lineRule="auto"/>
        <w:ind w:left="0" w:firstLine="0"/>
        <w:contextualSpacing w:val="0"/>
      </w:pPr>
      <w:r>
        <w:fldChar w:fldCharType="begin">
          <w:ffData>
            <w:name w:val=""/>
            <w:enabled/>
            <w:calcOnExit w:val="0"/>
            <w:statusText w:type="text" w:val="openingsuren v d manifestatie"/>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9529DB" w:rsidRDefault="009529DB" w:rsidP="009529DB">
      <w:pPr>
        <w:spacing w:line="240" w:lineRule="auto"/>
        <w:ind w:left="0" w:firstLine="0"/>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9529DB" w:rsidRDefault="009529DB" w:rsidP="009529DB">
      <w:pPr>
        <w:spacing w:line="240" w:lineRule="auto"/>
        <w:ind w:left="0" w:firstLine="0"/>
      </w:pPr>
    </w:p>
    <w:p w:rsidR="009529DB" w:rsidRPr="009529DB" w:rsidRDefault="009529DB" w:rsidP="009529DB">
      <w:pPr>
        <w:spacing w:line="240" w:lineRule="auto"/>
        <w:ind w:left="0" w:firstLine="0"/>
        <w:rPr>
          <w:b/>
        </w:rPr>
      </w:pPr>
      <w:r>
        <w:br/>
      </w:r>
      <w:r w:rsidRPr="009529DB">
        <w:rPr>
          <w:b/>
        </w:rPr>
        <w:t>EIGEN MANIFESTATIE</w:t>
      </w:r>
    </w:p>
    <w:p w:rsidR="009529DB" w:rsidRDefault="009529DB" w:rsidP="009529DB">
      <w:pPr>
        <w:spacing w:line="240" w:lineRule="auto"/>
        <w:ind w:left="0" w:firstLine="0"/>
      </w:pPr>
    </w:p>
    <w:p w:rsidR="00C02409" w:rsidRDefault="009529DB" w:rsidP="00CF7D86">
      <w:pPr>
        <w:pStyle w:val="Lijstalinea"/>
        <w:numPr>
          <w:ilvl w:val="0"/>
          <w:numId w:val="15"/>
        </w:numPr>
        <w:spacing w:line="360" w:lineRule="auto"/>
        <w:ind w:left="0" w:firstLine="0"/>
      </w:pPr>
      <w:r>
        <w:t xml:space="preserve">Bij de organisatie van een </w:t>
      </w:r>
      <w:r w:rsidRPr="009529DB">
        <w:rPr>
          <w:b/>
        </w:rPr>
        <w:t>eigen manifestatie</w:t>
      </w:r>
      <w:r>
        <w:t>: wordt er toegangsgeld gevraagd?</w:t>
      </w:r>
      <w:r w:rsidR="00C02409">
        <w:br/>
      </w:r>
      <w:r w:rsidR="003060B4">
        <w:fldChar w:fldCharType="begin">
          <w:ffData>
            <w:name w:val="Selectievakje122"/>
            <w:enabled/>
            <w:calcOnExit w:val="0"/>
            <w:statusText w:type="text" w:val="vink aan: NEE Bij de organisatie van een eigen manifestatie: wordt er toegangsgeld gevraagd?"/>
            <w:checkBox>
              <w:sizeAuto/>
              <w:default w:val="0"/>
            </w:checkBox>
          </w:ffData>
        </w:fldChar>
      </w:r>
      <w:bookmarkStart w:id="4" w:name="Selectievakje122"/>
      <w:r w:rsidR="003060B4">
        <w:instrText xml:space="preserve"> FORMCHECKBOX </w:instrText>
      </w:r>
      <w:r w:rsidR="003060B4">
        <w:fldChar w:fldCharType="end"/>
      </w:r>
      <w:bookmarkEnd w:id="4"/>
      <w:r w:rsidR="00C02409">
        <w:tab/>
      </w:r>
      <w:r>
        <w:t>Nee</w:t>
      </w:r>
    </w:p>
    <w:p w:rsidR="00C02409" w:rsidRDefault="003060B4" w:rsidP="009529DB">
      <w:pPr>
        <w:spacing w:line="360" w:lineRule="auto"/>
        <w:ind w:left="705" w:hanging="705"/>
      </w:pPr>
      <w:r>
        <w:fldChar w:fldCharType="begin">
          <w:ffData>
            <w:name w:val="Selectievakje123"/>
            <w:enabled/>
            <w:calcOnExit w:val="0"/>
            <w:statusText w:type="text" w:val="vink aan: JA  Bij de organisatie van een eigen manifestatie: wordt er toegangsgeld gevraagd"/>
            <w:checkBox>
              <w:sizeAuto/>
              <w:default w:val="0"/>
            </w:checkBox>
          </w:ffData>
        </w:fldChar>
      </w:r>
      <w:bookmarkStart w:id="5" w:name="Selectievakje123"/>
      <w:r>
        <w:instrText xml:space="preserve"> FORMCHECKBOX </w:instrText>
      </w:r>
      <w:r>
        <w:fldChar w:fldCharType="end"/>
      </w:r>
      <w:bookmarkEnd w:id="5"/>
      <w:r w:rsidR="00C02409">
        <w:tab/>
      </w:r>
      <w:r w:rsidR="009529DB">
        <w:t xml:space="preserve">Ja, hoeveel  </w:t>
      </w:r>
      <w:r>
        <w:fldChar w:fldCharType="begin">
          <w:ffData>
            <w:name w:val=""/>
            <w:enabled/>
            <w:calcOnExit w:val="0"/>
            <w:statusText w:type="text" w:val=" Bij de organisatie van een eigen manifestatie: wordt er toegangsgeld gevraagd, hoeveel euro?"/>
            <w:textInput>
              <w:default w:val="______________________________________"/>
            </w:textInput>
          </w:ffData>
        </w:fldChar>
      </w:r>
      <w:r>
        <w:instrText xml:space="preserve"> FORMTEXT </w:instrText>
      </w:r>
      <w:r>
        <w:fldChar w:fldCharType="separate"/>
      </w:r>
      <w:r>
        <w:rPr>
          <w:noProof/>
        </w:rPr>
        <w:t>______________________________________</w:t>
      </w:r>
      <w:r>
        <w:fldChar w:fldCharType="end"/>
      </w:r>
      <w:r w:rsidR="009529DB">
        <w:t xml:space="preserve"> euro (bedrag)</w:t>
      </w:r>
      <w:r w:rsidR="00C02409">
        <w:rPr>
          <w:rFonts w:cs="Arial"/>
        </w:rPr>
        <w:br/>
      </w:r>
    </w:p>
    <w:p w:rsidR="009529DB" w:rsidRDefault="009529DB" w:rsidP="009529DB">
      <w:pPr>
        <w:pStyle w:val="Lijstalinea"/>
        <w:numPr>
          <w:ilvl w:val="0"/>
          <w:numId w:val="15"/>
        </w:numPr>
        <w:spacing w:line="360" w:lineRule="auto"/>
        <w:ind w:left="0" w:firstLine="0"/>
      </w:pPr>
      <w:r>
        <w:t>Geeft deze toegangsprijs recht op bepaalde voordelen?</w:t>
      </w:r>
      <w:r>
        <w:br/>
      </w:r>
      <w:r w:rsidR="003060B4">
        <w:fldChar w:fldCharType="begin">
          <w:ffData>
            <w:name w:val=""/>
            <w:enabled/>
            <w:calcOnExit w:val="0"/>
            <w:statusText w:type="text" w:val="vink aan NEE: Geeft deze toegangsprijs recht op bepaalde voordelen?"/>
            <w:checkBox>
              <w:sizeAuto/>
              <w:default w:val="0"/>
            </w:checkBox>
          </w:ffData>
        </w:fldChar>
      </w:r>
      <w:r w:rsidR="003060B4">
        <w:instrText xml:space="preserve"> FORMCHECKBOX </w:instrText>
      </w:r>
      <w:r w:rsidR="003060B4">
        <w:fldChar w:fldCharType="end"/>
      </w:r>
      <w:r>
        <w:tab/>
        <w:t>Nee</w:t>
      </w:r>
    </w:p>
    <w:p w:rsidR="009529DB" w:rsidRDefault="003060B4" w:rsidP="009529DB">
      <w:pPr>
        <w:spacing w:line="360" w:lineRule="auto"/>
        <w:ind w:left="705" w:hanging="705"/>
      </w:pPr>
      <w:r>
        <w:fldChar w:fldCharType="begin">
          <w:ffData>
            <w:name w:val=""/>
            <w:enabled/>
            <w:calcOnExit w:val="0"/>
            <w:statusText w:type="text" w:val="Vink aan JA Geeft deze toegangsprijs recht op bepaalde voordelen?"/>
            <w:checkBox>
              <w:sizeAuto/>
              <w:default w:val="0"/>
            </w:checkBox>
          </w:ffData>
        </w:fldChar>
      </w:r>
      <w:r>
        <w:instrText xml:space="preserve"> FORMCHECKBOX </w:instrText>
      </w:r>
      <w:r>
        <w:fldChar w:fldCharType="end"/>
      </w:r>
      <w:r w:rsidR="009529DB">
        <w:tab/>
        <w:t xml:space="preserve">Ja, welke?  </w:t>
      </w:r>
    </w:p>
    <w:p w:rsidR="009529DB" w:rsidRDefault="009529DB" w:rsidP="009529DB">
      <w:pPr>
        <w:autoSpaceDE w:val="0"/>
        <w:autoSpaceDN w:val="0"/>
        <w:adjustRightInd w:val="0"/>
        <w:spacing w:after="0" w:line="240" w:lineRule="auto"/>
        <w:ind w:left="0" w:firstLine="0"/>
        <w:contextualSpacing w:val="0"/>
      </w:pPr>
    </w:p>
    <w:p w:rsidR="009529DB" w:rsidRDefault="003060B4" w:rsidP="009529DB">
      <w:pPr>
        <w:pStyle w:val="Lijstalinea"/>
        <w:autoSpaceDE w:val="0"/>
        <w:autoSpaceDN w:val="0"/>
        <w:adjustRightInd w:val="0"/>
        <w:spacing w:after="0" w:line="360" w:lineRule="auto"/>
        <w:ind w:left="0" w:firstLine="0"/>
        <w:contextualSpacing w:val="0"/>
      </w:pPr>
      <w:r>
        <w:fldChar w:fldCharType="begin">
          <w:ffData>
            <w:name w:val=""/>
            <w:enabled/>
            <w:calcOnExit w:val="0"/>
            <w:statusText w:type="text" w:val="Geeft deze toegangsprijs recht op bepaalde voordelen?  welke?"/>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9529DB" w:rsidRDefault="009529DB" w:rsidP="009529DB">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9529DB" w:rsidRDefault="009529DB" w:rsidP="009529DB">
      <w:pPr>
        <w:spacing w:line="360" w:lineRule="auto"/>
        <w:ind w:left="705" w:hanging="705"/>
      </w:pPr>
    </w:p>
    <w:p w:rsidR="009529DB" w:rsidRDefault="009529DB" w:rsidP="009529DB">
      <w:pPr>
        <w:pStyle w:val="Lijstalinea"/>
        <w:numPr>
          <w:ilvl w:val="0"/>
          <w:numId w:val="15"/>
        </w:numPr>
        <w:spacing w:line="360" w:lineRule="auto"/>
        <w:ind w:left="0" w:firstLine="0"/>
      </w:pPr>
      <w:r>
        <w:t>Heeft deze manifestatie speciaal en hoofdzakelijk de promotie van Vlaams-Brabantse producten tot doel?</w:t>
      </w:r>
      <w:r>
        <w:br/>
      </w:r>
      <w:r w:rsidR="003060B4">
        <w:fldChar w:fldCharType="begin">
          <w:ffData>
            <w:name w:val=""/>
            <w:enabled/>
            <w:calcOnExit w:val="0"/>
            <w:statusText w:type="text" w:val="vink aan: JA, "/>
            <w:checkBox>
              <w:sizeAuto/>
              <w:default w:val="0"/>
            </w:checkBox>
          </w:ffData>
        </w:fldChar>
      </w:r>
      <w:r w:rsidR="003060B4">
        <w:instrText xml:space="preserve"> FORMCHECKBOX </w:instrText>
      </w:r>
      <w:r w:rsidR="003060B4">
        <w:fldChar w:fldCharType="end"/>
      </w:r>
      <w:r>
        <w:tab/>
        <w:t>Ja</w:t>
      </w:r>
    </w:p>
    <w:p w:rsidR="009529DB" w:rsidRDefault="003060B4" w:rsidP="009529DB">
      <w:pPr>
        <w:spacing w:line="360" w:lineRule="auto"/>
        <w:ind w:left="705" w:hanging="705"/>
      </w:pPr>
      <w:r>
        <w:fldChar w:fldCharType="begin">
          <w:ffData>
            <w:name w:val=""/>
            <w:enabled/>
            <w:calcOnExit w:val="0"/>
            <w:statusText w:type="text" w:val="Vink aan: NEE Heeft deze manifestatie speciaal en hoofdzakelijk de promotie van Vlaams-Brabantse producten tot doel?"/>
            <w:checkBox>
              <w:sizeAuto/>
              <w:default w:val="0"/>
            </w:checkBox>
          </w:ffData>
        </w:fldChar>
      </w:r>
      <w:r>
        <w:instrText xml:space="preserve"> FORMCHECKBOX </w:instrText>
      </w:r>
      <w:r>
        <w:fldChar w:fldCharType="end"/>
      </w:r>
      <w:r w:rsidR="009529DB">
        <w:tab/>
        <w:t xml:space="preserve">Nee, welke zijn de andere doelstellingen van deze manifestatie?  </w:t>
      </w:r>
    </w:p>
    <w:p w:rsidR="009529DB" w:rsidRDefault="009529DB" w:rsidP="009529DB">
      <w:pPr>
        <w:autoSpaceDE w:val="0"/>
        <w:autoSpaceDN w:val="0"/>
        <w:adjustRightInd w:val="0"/>
        <w:spacing w:after="0" w:line="240" w:lineRule="auto"/>
        <w:ind w:left="0" w:firstLine="0"/>
        <w:contextualSpacing w:val="0"/>
      </w:pPr>
    </w:p>
    <w:p w:rsidR="009529DB" w:rsidRDefault="003060B4" w:rsidP="009529DB">
      <w:pPr>
        <w:pStyle w:val="Lijstalinea"/>
        <w:autoSpaceDE w:val="0"/>
        <w:autoSpaceDN w:val="0"/>
        <w:adjustRightInd w:val="0"/>
        <w:spacing w:after="0" w:line="360" w:lineRule="auto"/>
        <w:ind w:left="0" w:firstLine="0"/>
        <w:contextualSpacing w:val="0"/>
      </w:pPr>
      <w:r>
        <w:fldChar w:fldCharType="begin">
          <w:ffData>
            <w:name w:val=""/>
            <w:enabled/>
            <w:calcOnExit w:val="0"/>
            <w:statusText w:type="text" w:val=", welke zijn de andere doelstellingen van deze manifestatie?  "/>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9529DB" w:rsidRDefault="009529DB" w:rsidP="009529DB">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9529DB" w:rsidRDefault="009529DB" w:rsidP="009529DB">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9529DB" w:rsidRPr="00C02409" w:rsidRDefault="009529DB" w:rsidP="009529DB">
      <w:pPr>
        <w:spacing w:line="360" w:lineRule="auto"/>
        <w:ind w:left="705" w:hanging="705"/>
      </w:pPr>
    </w:p>
    <w:p w:rsidR="009529DB" w:rsidRDefault="009529DB" w:rsidP="009529DB">
      <w:pPr>
        <w:pStyle w:val="Lijstalinea"/>
        <w:numPr>
          <w:ilvl w:val="0"/>
          <w:numId w:val="15"/>
        </w:numPr>
        <w:spacing w:line="360" w:lineRule="auto"/>
        <w:ind w:left="0" w:firstLine="0"/>
      </w:pPr>
      <w:r>
        <w:t>Geef aan op welke manier bij de uitvoering van het project de toegankelijkheid voor personen met een handicap wordt gerealiseerd.</w:t>
      </w:r>
    </w:p>
    <w:p w:rsidR="009529DB" w:rsidRDefault="003060B4" w:rsidP="009529DB">
      <w:pPr>
        <w:autoSpaceDE w:val="0"/>
        <w:autoSpaceDN w:val="0"/>
        <w:adjustRightInd w:val="0"/>
        <w:spacing w:after="0" w:line="360" w:lineRule="auto"/>
        <w:contextualSpacing w:val="0"/>
      </w:pPr>
      <w:r>
        <w:fldChar w:fldCharType="begin">
          <w:ffData>
            <w:name w:val=""/>
            <w:enabled/>
            <w:calcOnExit w:val="0"/>
            <w:statusText w:type="text" w:val="Geef aan op welke manier bij de uitvoering van het project de toegankelijkheid voor personen met een handicap wordt gerealiseerd."/>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9529DB" w:rsidRDefault="009529DB" w:rsidP="009529DB">
      <w:pPr>
        <w:spacing w:line="360" w:lineRule="auto"/>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9529DB" w:rsidRDefault="009529DB" w:rsidP="009529DB">
      <w:pPr>
        <w:spacing w:line="360" w:lineRule="auto"/>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9529DB" w:rsidRPr="00C02409" w:rsidRDefault="009529DB" w:rsidP="009529DB">
      <w:pPr>
        <w:spacing w:line="360" w:lineRule="auto"/>
      </w:pPr>
    </w:p>
    <w:p w:rsidR="009529DB" w:rsidRPr="009529DB" w:rsidRDefault="009529DB" w:rsidP="009529DB">
      <w:pPr>
        <w:spacing w:line="240" w:lineRule="auto"/>
        <w:ind w:left="0" w:firstLine="0"/>
        <w:rPr>
          <w:b/>
        </w:rPr>
      </w:pPr>
      <w:r>
        <w:rPr>
          <w:b/>
        </w:rPr>
        <w:t xml:space="preserve">GECOORDINEERDE </w:t>
      </w:r>
      <w:r w:rsidRPr="009529DB">
        <w:rPr>
          <w:b/>
        </w:rPr>
        <w:t xml:space="preserve"> MANIFESTATIE</w:t>
      </w:r>
    </w:p>
    <w:p w:rsidR="009529DB" w:rsidRPr="00C02409" w:rsidRDefault="009529DB" w:rsidP="009529DB">
      <w:pPr>
        <w:spacing w:line="360" w:lineRule="auto"/>
        <w:ind w:left="705" w:hanging="705"/>
      </w:pPr>
    </w:p>
    <w:p w:rsidR="00120723" w:rsidRDefault="00120723" w:rsidP="00120723">
      <w:pPr>
        <w:pStyle w:val="Lijstalinea"/>
        <w:spacing w:line="360" w:lineRule="auto"/>
        <w:ind w:left="0" w:firstLine="0"/>
      </w:pPr>
      <w:r>
        <w:t>Bij de gecoördineerde deelname aan een manifestatie buiten de provincie Vlaams-Brabant.</w:t>
      </w:r>
    </w:p>
    <w:p w:rsidR="00120723" w:rsidRDefault="00120723" w:rsidP="00120723">
      <w:pPr>
        <w:pStyle w:val="Lijstalinea"/>
        <w:numPr>
          <w:ilvl w:val="0"/>
          <w:numId w:val="15"/>
        </w:numPr>
        <w:spacing w:line="360" w:lineRule="auto"/>
        <w:ind w:left="0" w:firstLine="0"/>
      </w:pPr>
      <w:r>
        <w:t>Wat is het hoofddoel van deze manifestatie?</w:t>
      </w:r>
      <w:r>
        <w:br/>
      </w:r>
      <w:r w:rsidR="003060B4">
        <w:fldChar w:fldCharType="begin">
          <w:ffData>
            <w:name w:val=""/>
            <w:enabled/>
            <w:calcOnExit w:val="0"/>
            <w:statusText w:type="text" w:val="Wat is het hoofddoel van deze manifestatie?"/>
            <w:textInput>
              <w:default w:val="___________________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_____________________________________________________________________________________</w:t>
      </w:r>
      <w:r w:rsidR="003060B4">
        <w:fldChar w:fldCharType="end"/>
      </w:r>
    </w:p>
    <w:p w:rsidR="00120723" w:rsidRDefault="00120723" w:rsidP="00120723">
      <w:pPr>
        <w:spacing w:line="360" w:lineRule="auto"/>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120723" w:rsidRDefault="00120723" w:rsidP="00120723">
      <w:pPr>
        <w:pStyle w:val="Lijstalinea"/>
        <w:numPr>
          <w:ilvl w:val="0"/>
          <w:numId w:val="15"/>
        </w:numPr>
        <w:spacing w:line="360" w:lineRule="auto"/>
        <w:ind w:left="0" w:firstLine="0"/>
      </w:pPr>
      <w:r>
        <w:t>Heeft de deelname aan deze manifestatie door de Vlaams-Brabantse deelnemers specifiek en uitsluitend de promotie van Vlaams-Brabantse producten tot doel?</w:t>
      </w:r>
      <w:r>
        <w:br/>
      </w:r>
      <w:r w:rsidR="003060B4">
        <w:fldChar w:fldCharType="begin">
          <w:ffData>
            <w:name w:val=""/>
            <w:enabled/>
            <w:calcOnExit w:val="0"/>
            <w:statusText w:type="text" w:val="JAHeeft de deelname aan deze manifestatie door de Vlaams-Brabantse deelnemers specifiek en uitsluitend de promotie van Vlaams-Brabantse pr"/>
            <w:checkBox>
              <w:sizeAuto/>
              <w:default w:val="0"/>
            </w:checkBox>
          </w:ffData>
        </w:fldChar>
      </w:r>
      <w:r w:rsidR="003060B4">
        <w:instrText xml:space="preserve"> FORMCHECKBOX </w:instrText>
      </w:r>
      <w:r w:rsidR="003060B4">
        <w:fldChar w:fldCharType="end"/>
      </w:r>
      <w:r>
        <w:tab/>
        <w:t>Ja</w:t>
      </w:r>
    </w:p>
    <w:p w:rsidR="00C02409" w:rsidRDefault="003060B4" w:rsidP="00120723">
      <w:pPr>
        <w:spacing w:line="360" w:lineRule="auto"/>
        <w:ind w:left="705" w:hanging="705"/>
      </w:pPr>
      <w:r>
        <w:fldChar w:fldCharType="begin">
          <w:ffData>
            <w:name w:val=""/>
            <w:enabled/>
            <w:calcOnExit w:val="0"/>
            <w:statusText w:type="text" w:val="Vink aan: Nee, welke zijn de andere doelstellingen van deze manifestatie?  "/>
            <w:checkBox>
              <w:sizeAuto/>
              <w:default w:val="0"/>
            </w:checkBox>
          </w:ffData>
        </w:fldChar>
      </w:r>
      <w:r>
        <w:instrText xml:space="preserve"> FORMCHECKBOX </w:instrText>
      </w:r>
      <w:r>
        <w:fldChar w:fldCharType="end"/>
      </w:r>
      <w:r w:rsidR="00120723">
        <w:tab/>
        <w:t xml:space="preserve">Nee, welke zijn de andere doelstellingen van deze manifestatie?  </w:t>
      </w:r>
    </w:p>
    <w:p w:rsidR="00120723" w:rsidRDefault="003060B4" w:rsidP="00120723">
      <w:pPr>
        <w:pStyle w:val="Lijstalinea"/>
        <w:autoSpaceDE w:val="0"/>
        <w:autoSpaceDN w:val="0"/>
        <w:adjustRightInd w:val="0"/>
        <w:spacing w:after="0" w:line="360" w:lineRule="auto"/>
        <w:ind w:left="0" w:firstLine="0"/>
        <w:contextualSpacing w:val="0"/>
      </w:pPr>
      <w:r>
        <w:fldChar w:fldCharType="begin">
          <w:ffData>
            <w:name w:val=""/>
            <w:enabled/>
            <w:calcOnExit w:val="0"/>
            <w:statusText w:type="text" w:val="Nee, welke zijn de andere doelstellingen van deze manifestatie?  "/>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120723" w:rsidRDefault="00120723" w:rsidP="0012072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120723" w:rsidRDefault="00120723" w:rsidP="0012072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120723" w:rsidRDefault="00120723" w:rsidP="00120723">
      <w:pPr>
        <w:pStyle w:val="Lijstalinea"/>
        <w:autoSpaceDE w:val="0"/>
        <w:autoSpaceDN w:val="0"/>
        <w:adjustRightInd w:val="0"/>
        <w:spacing w:after="0" w:line="360" w:lineRule="auto"/>
        <w:ind w:left="0" w:firstLine="0"/>
        <w:contextualSpacing w:val="0"/>
      </w:pPr>
      <w:r>
        <w:t>Op welke wijze zal de promotie gebeuren?</w:t>
      </w:r>
      <w:r>
        <w:br/>
      </w:r>
      <w:r w:rsidR="003060B4">
        <w:fldChar w:fldCharType="begin">
          <w:ffData>
            <w:name w:val=""/>
            <w:enabled/>
            <w:calcOnExit w:val="0"/>
            <w:statusText w:type="text" w:val="Op welke wijze zal de promotie gebeuren?"/>
            <w:textInput>
              <w:default w:val="___________________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_____________________________________________________________________________________</w:t>
      </w:r>
      <w:r w:rsidR="003060B4">
        <w:fldChar w:fldCharType="end"/>
      </w:r>
    </w:p>
    <w:p w:rsidR="00120723" w:rsidRDefault="00120723" w:rsidP="0012072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120723" w:rsidRDefault="00120723" w:rsidP="0012072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120723" w:rsidRDefault="00120723" w:rsidP="00120723">
      <w:pPr>
        <w:pStyle w:val="Lijstalinea"/>
        <w:spacing w:line="360" w:lineRule="auto"/>
        <w:ind w:left="0" w:firstLine="0"/>
      </w:pPr>
    </w:p>
    <w:p w:rsidR="00120723" w:rsidRPr="00E17460" w:rsidRDefault="00120723" w:rsidP="00120723">
      <w:pPr>
        <w:pStyle w:val="Lijstalinea"/>
        <w:numPr>
          <w:ilvl w:val="0"/>
          <w:numId w:val="2"/>
        </w:numPr>
        <w:autoSpaceDE w:val="0"/>
        <w:autoSpaceDN w:val="0"/>
        <w:adjustRightInd w:val="0"/>
        <w:spacing w:after="0"/>
        <w:ind w:left="0" w:firstLine="0"/>
        <w:contextualSpacing w:val="0"/>
        <w:rPr>
          <w:szCs w:val="20"/>
        </w:rPr>
      </w:pPr>
      <w:r>
        <w:rPr>
          <w:b/>
          <w:szCs w:val="20"/>
        </w:rPr>
        <w:t>Gegevens betreft de promotie van Vlaams-Brabantse streekproducten</w:t>
      </w:r>
    </w:p>
    <w:p w:rsidR="00120723" w:rsidRDefault="00120723" w:rsidP="00120723">
      <w:pPr>
        <w:pStyle w:val="Lijstalinea"/>
        <w:spacing w:line="360" w:lineRule="auto"/>
        <w:ind w:left="0" w:firstLine="0"/>
      </w:pPr>
    </w:p>
    <w:p w:rsidR="00120723" w:rsidRDefault="00120723" w:rsidP="00120723">
      <w:pPr>
        <w:pStyle w:val="Lijstalinea"/>
        <w:numPr>
          <w:ilvl w:val="0"/>
          <w:numId w:val="15"/>
        </w:numPr>
        <w:spacing w:line="360" w:lineRule="auto"/>
        <w:ind w:left="0" w:firstLine="0"/>
      </w:pPr>
      <w:r>
        <w:t>Totaal aantal deelnemers aan de manifestatie (ev. promotie door 1 handelaar of producent komt niet in aanmerking):</w:t>
      </w:r>
      <w:r>
        <w:br/>
      </w:r>
      <w:r w:rsidR="003060B4">
        <w:fldChar w:fldCharType="begin">
          <w:ffData>
            <w:name w:val=""/>
            <w:enabled/>
            <w:calcOnExit w:val="0"/>
            <w:statusText w:type="text" w:val="Totaal aantal deelnemers aan de manifestatie (ev. promotie door 1 handelaar of producent komt niet in aanmerking):"/>
            <w:textInput>
              <w:default w:val="___________________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_____________________________________________________________________________________</w:t>
      </w:r>
      <w:r w:rsidR="003060B4">
        <w:fldChar w:fldCharType="end"/>
      </w:r>
    </w:p>
    <w:p w:rsidR="00120723" w:rsidRDefault="00120723" w:rsidP="00120723">
      <w:pPr>
        <w:pStyle w:val="Lijstalinea"/>
        <w:spacing w:line="360" w:lineRule="auto"/>
        <w:ind w:left="0" w:firstLine="0"/>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120723" w:rsidRDefault="00120723" w:rsidP="00120723">
      <w:pPr>
        <w:pStyle w:val="Lijstalinea"/>
        <w:spacing w:line="360" w:lineRule="auto"/>
        <w:ind w:left="0" w:firstLine="0"/>
      </w:pPr>
    </w:p>
    <w:p w:rsidR="00120723" w:rsidRDefault="00120723" w:rsidP="00120723">
      <w:pPr>
        <w:pStyle w:val="Lijstalinea"/>
        <w:numPr>
          <w:ilvl w:val="0"/>
          <w:numId w:val="15"/>
        </w:numPr>
        <w:spacing w:line="360" w:lineRule="auto"/>
        <w:ind w:left="0" w:firstLine="0"/>
      </w:pPr>
      <w:r>
        <w:t>Aantal deelnemers die typisch Vlaams-Brabantse producten promoten:</w:t>
      </w:r>
      <w:r>
        <w:br/>
      </w:r>
      <w:r w:rsidR="003060B4">
        <w:fldChar w:fldCharType="begin">
          <w:ffData>
            <w:name w:val=""/>
            <w:enabled/>
            <w:calcOnExit w:val="0"/>
            <w:statusText w:type="text" w:val="Aantal deelnemers die typisch Vlaams-Brabantse producten promoten:"/>
            <w:textInput>
              <w:default w:val="_________________________________"/>
            </w:textInput>
          </w:ffData>
        </w:fldChar>
      </w:r>
      <w:r w:rsidR="003060B4">
        <w:instrText xml:space="preserve"> FORMTEXT </w:instrText>
      </w:r>
      <w:r w:rsidR="003060B4">
        <w:fldChar w:fldCharType="separate"/>
      </w:r>
      <w:r w:rsidR="003060B4">
        <w:rPr>
          <w:noProof/>
        </w:rPr>
        <w:t>_________________________________</w:t>
      </w:r>
      <w:r w:rsidR="003060B4">
        <w:fldChar w:fldCharType="end"/>
      </w:r>
    </w:p>
    <w:p w:rsidR="00120723" w:rsidRPr="00120723" w:rsidRDefault="00120723" w:rsidP="00120723">
      <w:pPr>
        <w:pStyle w:val="Lijstalinea"/>
        <w:spacing w:line="360" w:lineRule="auto"/>
        <w:ind w:left="0" w:firstLine="0"/>
        <w:rPr>
          <w:b/>
        </w:rPr>
      </w:pPr>
      <w:r w:rsidRPr="00120723">
        <w:rPr>
          <w:b/>
        </w:rPr>
        <w:t>Het gaat om volgende deelnemers en producten:</w:t>
      </w:r>
      <w:r>
        <w:rPr>
          <w:b/>
        </w:rPr>
        <w:br/>
      </w:r>
    </w:p>
    <w:p w:rsidR="00120723" w:rsidRDefault="00120723" w:rsidP="00120723">
      <w:pPr>
        <w:pStyle w:val="Lijstalinea"/>
        <w:autoSpaceDE w:val="0"/>
        <w:autoSpaceDN w:val="0"/>
        <w:adjustRightInd w:val="0"/>
        <w:spacing w:after="0" w:line="360" w:lineRule="auto"/>
        <w:ind w:left="0" w:firstLine="0"/>
        <w:contextualSpacing w:val="0"/>
      </w:pPr>
      <w:r w:rsidRPr="00120723">
        <w:rPr>
          <w:b/>
        </w:rPr>
        <w:t>Naam deelnemer 1</w:t>
      </w:r>
      <w:r>
        <w:t xml:space="preserve">: </w:t>
      </w:r>
      <w:r w:rsidR="003060B4">
        <w:fldChar w:fldCharType="begin">
          <w:ffData>
            <w:name w:val=""/>
            <w:enabled/>
            <w:calcOnExit w:val="0"/>
            <w:statusText w:type="text" w:val="Naam deelnemer 1: "/>
            <w:textInput>
              <w:default w:val="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w:t>
      </w:r>
      <w:r w:rsidR="003060B4">
        <w:fldChar w:fldCharType="end"/>
      </w:r>
      <w:r>
        <w:br/>
      </w:r>
      <w:proofErr w:type="spellStart"/>
      <w:r>
        <w:t>Vlaams-Brabants</w:t>
      </w:r>
      <w:proofErr w:type="spellEnd"/>
      <w:r>
        <w:t xml:space="preserve">(e)  streekproduct(en)  deelnemer 1: </w:t>
      </w:r>
      <w:r>
        <w:br/>
      </w:r>
      <w:r w:rsidR="003060B4">
        <w:fldChar w:fldCharType="begin">
          <w:ffData>
            <w:name w:val=""/>
            <w:enabled/>
            <w:calcOnExit w:val="0"/>
            <w:statusText w:type="text" w:val="Vlaams-Brabants(e)  streekproduct(en)  deelnemer 1: "/>
            <w:textInput>
              <w:default w:val="___________________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_____________________________________________________________________________________</w:t>
      </w:r>
      <w:r w:rsidR="003060B4">
        <w:fldChar w:fldCharType="end"/>
      </w:r>
    </w:p>
    <w:p w:rsidR="00120723" w:rsidRDefault="00120723" w:rsidP="0012072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120723" w:rsidRDefault="00120723" w:rsidP="00120723">
      <w:pPr>
        <w:pStyle w:val="Lijstalinea"/>
        <w:spacing w:line="360" w:lineRule="auto"/>
        <w:ind w:left="0" w:firstLine="0"/>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120723" w:rsidP="00BE2533">
      <w:pPr>
        <w:pStyle w:val="Lijstalinea"/>
        <w:autoSpaceDE w:val="0"/>
        <w:autoSpaceDN w:val="0"/>
        <w:adjustRightInd w:val="0"/>
        <w:spacing w:after="0" w:line="360" w:lineRule="auto"/>
        <w:ind w:left="0" w:firstLine="0"/>
        <w:contextualSpacing w:val="0"/>
      </w:pPr>
      <w:r>
        <w:t xml:space="preserve">Waarom is dit een </w:t>
      </w:r>
      <w:proofErr w:type="spellStart"/>
      <w:r>
        <w:t>Vlaams-Brabants</w:t>
      </w:r>
      <w:proofErr w:type="spellEnd"/>
      <w:r>
        <w:t xml:space="preserve"> streekproduct?</w:t>
      </w:r>
      <w:r w:rsidR="00BE2533">
        <w:br/>
      </w:r>
      <w:r w:rsidR="003060B4">
        <w:fldChar w:fldCharType="begin">
          <w:ffData>
            <w:name w:val=""/>
            <w:enabled/>
            <w:calcOnExit w:val="0"/>
            <w:statusText w:type="text" w:val="Waarom is dit een Vlaams-Brabants streekproduct?"/>
            <w:textInput>
              <w:default w:val="___________________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_____________________________________________________________________________________</w:t>
      </w:r>
      <w:r w:rsidR="003060B4">
        <w:fldChar w:fldCharType="end"/>
      </w:r>
    </w:p>
    <w:p w:rsidR="00BE2533" w:rsidRDefault="00BE2533" w:rsidP="00BE253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autoSpaceDE w:val="0"/>
        <w:autoSpaceDN w:val="0"/>
        <w:adjustRightInd w:val="0"/>
        <w:spacing w:after="0" w:line="360" w:lineRule="auto"/>
        <w:ind w:left="0" w:firstLine="0"/>
        <w:contextualSpacing w:val="0"/>
      </w:pPr>
      <w:r>
        <w:t>Hoe gebeurt de promotie?</w:t>
      </w:r>
      <w:r>
        <w:br/>
      </w:r>
      <w:r w:rsidR="003060B4">
        <w:fldChar w:fldCharType="begin">
          <w:ffData>
            <w:name w:val=""/>
            <w:enabled/>
            <w:calcOnExit w:val="0"/>
            <w:statusText w:type="text" w:val="Hoe gebeurt de promotie?"/>
            <w:textInput>
              <w:default w:val="___________________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_____________________________________________________________________________________</w:t>
      </w:r>
      <w:r w:rsidR="003060B4">
        <w:fldChar w:fldCharType="end"/>
      </w:r>
    </w:p>
    <w:p w:rsidR="00BE2533" w:rsidRDefault="00BE2533" w:rsidP="00BE253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120723" w:rsidRDefault="00120723" w:rsidP="00120723">
      <w:pPr>
        <w:pStyle w:val="Lijstalinea"/>
        <w:spacing w:line="360" w:lineRule="auto"/>
        <w:ind w:left="0" w:firstLine="0"/>
      </w:pPr>
      <w:r>
        <w:br/>
      </w:r>
    </w:p>
    <w:p w:rsidR="00BE2533" w:rsidRDefault="00BE2533" w:rsidP="00BE2533">
      <w:pPr>
        <w:pStyle w:val="Lijstalinea"/>
        <w:autoSpaceDE w:val="0"/>
        <w:autoSpaceDN w:val="0"/>
        <w:adjustRightInd w:val="0"/>
        <w:spacing w:after="0" w:line="360" w:lineRule="auto"/>
        <w:ind w:left="0" w:firstLine="0"/>
        <w:contextualSpacing w:val="0"/>
      </w:pPr>
      <w:r w:rsidRPr="00120723">
        <w:rPr>
          <w:b/>
        </w:rPr>
        <w:t xml:space="preserve">Naam deelnemer </w:t>
      </w:r>
      <w:r>
        <w:rPr>
          <w:b/>
        </w:rPr>
        <w:t>2</w:t>
      </w:r>
      <w:r>
        <w:t xml:space="preserve">: </w:t>
      </w:r>
      <w:r w:rsidR="003060B4">
        <w:fldChar w:fldCharType="begin">
          <w:ffData>
            <w:name w:val=""/>
            <w:enabled/>
            <w:calcOnExit w:val="0"/>
            <w:statusText w:type="text" w:val="Naam deelnemer 2"/>
            <w:textInput>
              <w:default w:val="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w:t>
      </w:r>
      <w:r w:rsidR="003060B4">
        <w:fldChar w:fldCharType="end"/>
      </w:r>
      <w:r>
        <w:br/>
      </w:r>
      <w:proofErr w:type="spellStart"/>
      <w:r>
        <w:t>Vlaams-Brabants</w:t>
      </w:r>
      <w:proofErr w:type="spellEnd"/>
      <w:r>
        <w:t xml:space="preserve">(e)  streekproduct(en)  deelnemer 2: </w:t>
      </w:r>
      <w:r>
        <w:br/>
      </w:r>
      <w:r w:rsidR="003060B4">
        <w:fldChar w:fldCharType="begin">
          <w:ffData>
            <w:name w:val=""/>
            <w:enabled/>
            <w:calcOnExit w:val="0"/>
            <w:statusText w:type="text" w:val="Vlaams-Brabants(e)  streekproduct(en)  deelnemer 2: "/>
            <w:textInput>
              <w:default w:val="___________________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_____________________________________________________________________________________</w:t>
      </w:r>
      <w:r w:rsidR="003060B4">
        <w:fldChar w:fldCharType="end"/>
      </w:r>
    </w:p>
    <w:p w:rsidR="00BE2533" w:rsidRDefault="00BE2533" w:rsidP="00BE253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spacing w:line="360" w:lineRule="auto"/>
        <w:ind w:left="0" w:firstLine="0"/>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autoSpaceDE w:val="0"/>
        <w:autoSpaceDN w:val="0"/>
        <w:adjustRightInd w:val="0"/>
        <w:spacing w:after="0" w:line="360" w:lineRule="auto"/>
        <w:ind w:left="0" w:firstLine="0"/>
        <w:contextualSpacing w:val="0"/>
      </w:pPr>
      <w:r>
        <w:t xml:space="preserve">Waarom is dit een </w:t>
      </w:r>
      <w:proofErr w:type="spellStart"/>
      <w:r>
        <w:t>Vlaams-Brabants</w:t>
      </w:r>
      <w:proofErr w:type="spellEnd"/>
      <w:r>
        <w:t xml:space="preserve"> streekproduct?</w:t>
      </w:r>
      <w:r>
        <w:br/>
      </w:r>
      <w:r w:rsidR="003060B4">
        <w:fldChar w:fldCharType="begin">
          <w:ffData>
            <w:name w:val=""/>
            <w:enabled/>
            <w:calcOnExit w:val="0"/>
            <w:statusText w:type="text" w:val="Waarom is dit een Vlaams-Brabants streekproduct?"/>
            <w:textInput>
              <w:default w:val="___________________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_____________________________________________________________________________________</w:t>
      </w:r>
      <w:r w:rsidR="003060B4">
        <w:fldChar w:fldCharType="end"/>
      </w:r>
    </w:p>
    <w:p w:rsidR="00BE2533" w:rsidRDefault="00BE2533" w:rsidP="00BE253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autoSpaceDE w:val="0"/>
        <w:autoSpaceDN w:val="0"/>
        <w:adjustRightInd w:val="0"/>
        <w:spacing w:after="0" w:line="360" w:lineRule="auto"/>
        <w:ind w:left="0" w:firstLine="0"/>
        <w:contextualSpacing w:val="0"/>
      </w:pPr>
      <w:r>
        <w:t>Hoe gebeurt de promotie?</w:t>
      </w:r>
      <w:r>
        <w:br/>
      </w:r>
      <w:r w:rsidR="003060B4">
        <w:fldChar w:fldCharType="begin">
          <w:ffData>
            <w:name w:val=""/>
            <w:enabled/>
            <w:calcOnExit w:val="0"/>
            <w:statusText w:type="text" w:val="Hoe gebeurt de promotie?"/>
            <w:textInput>
              <w:default w:val="___________________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_____________________________________________________________________________________</w:t>
      </w:r>
      <w:r w:rsidR="003060B4">
        <w:fldChar w:fldCharType="end"/>
      </w:r>
    </w:p>
    <w:p w:rsidR="00BE2533" w:rsidRDefault="00BE2533" w:rsidP="00BE253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120723">
      <w:pPr>
        <w:pStyle w:val="Lijstalinea"/>
        <w:spacing w:line="360" w:lineRule="auto"/>
        <w:ind w:left="0" w:firstLine="0"/>
      </w:pPr>
    </w:p>
    <w:p w:rsidR="00BE2533" w:rsidRDefault="00BE2533" w:rsidP="00BE2533">
      <w:pPr>
        <w:pStyle w:val="Lijstalinea"/>
        <w:autoSpaceDE w:val="0"/>
        <w:autoSpaceDN w:val="0"/>
        <w:adjustRightInd w:val="0"/>
        <w:spacing w:after="0" w:line="360" w:lineRule="auto"/>
        <w:ind w:left="0" w:firstLine="0"/>
        <w:contextualSpacing w:val="0"/>
      </w:pPr>
      <w:r w:rsidRPr="00120723">
        <w:rPr>
          <w:b/>
        </w:rPr>
        <w:t xml:space="preserve">Naam deelnemer </w:t>
      </w:r>
      <w:r>
        <w:rPr>
          <w:b/>
        </w:rPr>
        <w:t>3</w:t>
      </w:r>
      <w:r>
        <w:t xml:space="preserve">: </w:t>
      </w:r>
      <w:r w:rsidR="003060B4">
        <w:fldChar w:fldCharType="begin">
          <w:ffData>
            <w:name w:val=""/>
            <w:enabled/>
            <w:calcOnExit w:val="0"/>
            <w:statusText w:type="text" w:val="Naam deelnemer 3"/>
            <w:textInput>
              <w:default w:val="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w:t>
      </w:r>
      <w:r w:rsidR="003060B4">
        <w:fldChar w:fldCharType="end"/>
      </w:r>
      <w:r>
        <w:br/>
      </w:r>
      <w:proofErr w:type="spellStart"/>
      <w:r>
        <w:t>Vlaams-Brabants</w:t>
      </w:r>
      <w:proofErr w:type="spellEnd"/>
      <w:r>
        <w:t xml:space="preserve">(e)  streekproduct(en)  deelnemer 3: </w:t>
      </w:r>
      <w:r>
        <w:br/>
      </w:r>
      <w:r w:rsidR="003060B4">
        <w:fldChar w:fldCharType="begin">
          <w:ffData>
            <w:name w:val=""/>
            <w:enabled/>
            <w:calcOnExit w:val="0"/>
            <w:statusText w:type="text" w:val="Vlaams-Brabants(e)  streekproduct(en)  deelnemer 3: "/>
            <w:textInput>
              <w:default w:val="___________________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_____________________________________________________________________________________</w:t>
      </w:r>
      <w:r w:rsidR="003060B4">
        <w:fldChar w:fldCharType="end"/>
      </w:r>
    </w:p>
    <w:p w:rsidR="00BE2533" w:rsidRDefault="00BE2533" w:rsidP="00BE253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spacing w:line="360" w:lineRule="auto"/>
        <w:ind w:left="0" w:firstLine="0"/>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autoSpaceDE w:val="0"/>
        <w:autoSpaceDN w:val="0"/>
        <w:adjustRightInd w:val="0"/>
        <w:spacing w:after="0" w:line="360" w:lineRule="auto"/>
        <w:ind w:left="0" w:firstLine="0"/>
        <w:contextualSpacing w:val="0"/>
      </w:pPr>
      <w:r>
        <w:t xml:space="preserve">Waarom is dit een </w:t>
      </w:r>
      <w:proofErr w:type="spellStart"/>
      <w:r>
        <w:t>Vlaams-Brabants</w:t>
      </w:r>
      <w:proofErr w:type="spellEnd"/>
      <w:r>
        <w:t xml:space="preserve"> streekproduct?</w:t>
      </w:r>
      <w:r>
        <w:br/>
      </w:r>
      <w:r w:rsidR="003060B4">
        <w:fldChar w:fldCharType="begin">
          <w:ffData>
            <w:name w:val=""/>
            <w:enabled/>
            <w:calcOnExit w:val="0"/>
            <w:statusText w:type="text" w:val="Waarom is dit een Vlaams-Brabants streekproduct?"/>
            <w:textInput>
              <w:default w:val="___________________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_____________________________________________________________________________________</w:t>
      </w:r>
      <w:r w:rsidR="003060B4">
        <w:fldChar w:fldCharType="end"/>
      </w:r>
    </w:p>
    <w:p w:rsidR="00BE2533" w:rsidRDefault="00BE2533" w:rsidP="00BE253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autoSpaceDE w:val="0"/>
        <w:autoSpaceDN w:val="0"/>
        <w:adjustRightInd w:val="0"/>
        <w:spacing w:after="0" w:line="360" w:lineRule="auto"/>
        <w:ind w:left="0" w:firstLine="0"/>
        <w:contextualSpacing w:val="0"/>
      </w:pPr>
      <w:r>
        <w:t>Hoe gebeurt de promotie?</w:t>
      </w:r>
      <w:r>
        <w:br/>
      </w:r>
      <w:r w:rsidR="003060B4">
        <w:fldChar w:fldCharType="begin">
          <w:ffData>
            <w:name w:val=""/>
            <w:enabled/>
            <w:calcOnExit w:val="0"/>
            <w:statusText w:type="text" w:val="Hoe gebeurt de promotie?"/>
            <w:textInput>
              <w:default w:val="_____________________________________________________________________________________"/>
            </w:textInput>
          </w:ffData>
        </w:fldChar>
      </w:r>
      <w:r w:rsidR="003060B4">
        <w:instrText xml:space="preserve"> FORMTEXT </w:instrText>
      </w:r>
      <w:r w:rsidR="003060B4">
        <w:fldChar w:fldCharType="separate"/>
      </w:r>
      <w:r w:rsidR="003060B4">
        <w:rPr>
          <w:noProof/>
        </w:rPr>
        <w:t>_____________________________________________________________________________________</w:t>
      </w:r>
      <w:r w:rsidR="003060B4">
        <w:fldChar w:fldCharType="end"/>
      </w:r>
    </w:p>
    <w:p w:rsidR="00BE2533" w:rsidRDefault="00BE2533" w:rsidP="00BE253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120723">
      <w:pPr>
        <w:pStyle w:val="Lijstalinea"/>
        <w:spacing w:line="360" w:lineRule="auto"/>
        <w:ind w:left="0" w:firstLine="0"/>
      </w:pPr>
    </w:p>
    <w:p w:rsidR="00BE2533" w:rsidRDefault="00BE2533" w:rsidP="00BE2533">
      <w:pPr>
        <w:pStyle w:val="Lijstalinea"/>
        <w:autoSpaceDE w:val="0"/>
        <w:autoSpaceDN w:val="0"/>
        <w:adjustRightInd w:val="0"/>
        <w:spacing w:after="0" w:line="360" w:lineRule="auto"/>
        <w:ind w:left="0" w:firstLine="0"/>
        <w:contextualSpacing w:val="0"/>
      </w:pPr>
      <w:r w:rsidRPr="00120723">
        <w:rPr>
          <w:b/>
        </w:rPr>
        <w:t xml:space="preserve">Naam deelnemer </w:t>
      </w:r>
      <w:r>
        <w:rPr>
          <w:b/>
        </w:rPr>
        <w:t>4</w:t>
      </w:r>
      <w:r>
        <w:t xml:space="preserve">: </w:t>
      </w:r>
      <w:r>
        <w:fldChar w:fldCharType="begin">
          <w:ffData>
            <w:name w:val=""/>
            <w:enabled/>
            <w:calcOnExit w:val="0"/>
            <w:statusText w:type="text" w:val="vul in naam begunstigde"/>
            <w:textInput>
              <w:default w:val="__________________________________________________________________"/>
            </w:textInput>
          </w:ffData>
        </w:fldChar>
      </w:r>
      <w:r>
        <w:instrText xml:space="preserve"> FORMTEXT </w:instrText>
      </w:r>
      <w:r>
        <w:fldChar w:fldCharType="separate"/>
      </w:r>
      <w:r>
        <w:rPr>
          <w:noProof/>
        </w:rPr>
        <w:t>__________________________________________________________________</w:t>
      </w:r>
      <w:r>
        <w:fldChar w:fldCharType="end"/>
      </w:r>
      <w:r>
        <w:br/>
      </w:r>
      <w:proofErr w:type="spellStart"/>
      <w:r>
        <w:t>Vlaams-Brabants</w:t>
      </w:r>
      <w:proofErr w:type="spellEnd"/>
      <w:r>
        <w:t xml:space="preserve">(e)  streekproduct(en)  deelnemer 4: </w:t>
      </w:r>
      <w:r>
        <w:br/>
      </w: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spacing w:line="360" w:lineRule="auto"/>
        <w:ind w:left="0" w:firstLine="0"/>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autoSpaceDE w:val="0"/>
        <w:autoSpaceDN w:val="0"/>
        <w:adjustRightInd w:val="0"/>
        <w:spacing w:after="0" w:line="360" w:lineRule="auto"/>
        <w:ind w:left="0" w:firstLine="0"/>
        <w:contextualSpacing w:val="0"/>
      </w:pPr>
      <w:r>
        <w:t xml:space="preserve">Waarom is dit een </w:t>
      </w:r>
      <w:proofErr w:type="spellStart"/>
      <w:r>
        <w:t>Vlaams-Brabants</w:t>
      </w:r>
      <w:proofErr w:type="spellEnd"/>
      <w:r>
        <w:t xml:space="preserve"> streekproduct?</w:t>
      </w:r>
      <w:r>
        <w:br/>
      </w: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autoSpaceDE w:val="0"/>
        <w:autoSpaceDN w:val="0"/>
        <w:adjustRightInd w:val="0"/>
        <w:spacing w:after="0" w:line="360" w:lineRule="auto"/>
        <w:ind w:left="0" w:firstLine="0"/>
        <w:contextualSpacing w:val="0"/>
      </w:pPr>
      <w:r>
        <w:t>Hoe gebeurt de promotie?</w:t>
      </w:r>
      <w:r>
        <w:br/>
      </w: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120723">
      <w:pPr>
        <w:pStyle w:val="Lijstalinea"/>
        <w:spacing w:line="360" w:lineRule="auto"/>
        <w:ind w:left="0" w:firstLine="0"/>
      </w:pPr>
    </w:p>
    <w:p w:rsidR="00BE2533" w:rsidRDefault="00BE2533" w:rsidP="00BE2533">
      <w:pPr>
        <w:pStyle w:val="Lijstalinea"/>
        <w:autoSpaceDE w:val="0"/>
        <w:autoSpaceDN w:val="0"/>
        <w:adjustRightInd w:val="0"/>
        <w:spacing w:after="0" w:line="360" w:lineRule="auto"/>
        <w:ind w:left="0" w:firstLine="0"/>
        <w:contextualSpacing w:val="0"/>
      </w:pPr>
      <w:r w:rsidRPr="00120723">
        <w:rPr>
          <w:b/>
        </w:rPr>
        <w:t xml:space="preserve">Naam deelnemer </w:t>
      </w:r>
      <w:r>
        <w:rPr>
          <w:b/>
        </w:rPr>
        <w:t>5</w:t>
      </w:r>
      <w:r>
        <w:t xml:space="preserve">: </w:t>
      </w:r>
      <w:r>
        <w:fldChar w:fldCharType="begin">
          <w:ffData>
            <w:name w:val=""/>
            <w:enabled/>
            <w:calcOnExit w:val="0"/>
            <w:statusText w:type="text" w:val="vul in naam begunstigde"/>
            <w:textInput>
              <w:default w:val="__________________________________________________________________"/>
            </w:textInput>
          </w:ffData>
        </w:fldChar>
      </w:r>
      <w:r>
        <w:instrText xml:space="preserve"> FORMTEXT </w:instrText>
      </w:r>
      <w:r>
        <w:fldChar w:fldCharType="separate"/>
      </w:r>
      <w:r>
        <w:rPr>
          <w:noProof/>
        </w:rPr>
        <w:t>__________________________________________________________________</w:t>
      </w:r>
      <w:r>
        <w:fldChar w:fldCharType="end"/>
      </w:r>
      <w:r>
        <w:br/>
      </w:r>
      <w:proofErr w:type="spellStart"/>
      <w:r>
        <w:t>Vlaams-Brabants</w:t>
      </w:r>
      <w:proofErr w:type="spellEnd"/>
      <w:r>
        <w:t xml:space="preserve">(e)  streekproduct(en)  deelnemer 5: </w:t>
      </w:r>
      <w:r>
        <w:br/>
      </w: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spacing w:line="360" w:lineRule="auto"/>
        <w:ind w:left="0" w:firstLine="0"/>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autoSpaceDE w:val="0"/>
        <w:autoSpaceDN w:val="0"/>
        <w:adjustRightInd w:val="0"/>
        <w:spacing w:after="0" w:line="360" w:lineRule="auto"/>
        <w:ind w:left="0" w:firstLine="0"/>
        <w:contextualSpacing w:val="0"/>
      </w:pPr>
      <w:r>
        <w:t xml:space="preserve">Waarom is dit een </w:t>
      </w:r>
      <w:proofErr w:type="spellStart"/>
      <w:r>
        <w:t>Vlaams-Brabants</w:t>
      </w:r>
      <w:proofErr w:type="spellEnd"/>
      <w:r>
        <w:t xml:space="preserve"> streekproduct?</w:t>
      </w:r>
      <w:r>
        <w:br/>
      </w: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autoSpaceDE w:val="0"/>
        <w:autoSpaceDN w:val="0"/>
        <w:adjustRightInd w:val="0"/>
        <w:spacing w:after="0" w:line="360" w:lineRule="auto"/>
        <w:ind w:left="0" w:firstLine="0"/>
        <w:contextualSpacing w:val="0"/>
      </w:pPr>
      <w:r>
        <w:t>Hoe gebeurt de promotie?</w:t>
      </w:r>
      <w:r>
        <w:br/>
      </w: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120723">
      <w:pPr>
        <w:pStyle w:val="Lijstalinea"/>
        <w:spacing w:line="360" w:lineRule="auto"/>
        <w:ind w:left="0" w:firstLine="0"/>
      </w:pPr>
    </w:p>
    <w:p w:rsidR="00BE2533" w:rsidRDefault="00BE2533" w:rsidP="00BE2533">
      <w:pPr>
        <w:pStyle w:val="Lijstalinea"/>
        <w:autoSpaceDE w:val="0"/>
        <w:autoSpaceDN w:val="0"/>
        <w:adjustRightInd w:val="0"/>
        <w:spacing w:after="0" w:line="360" w:lineRule="auto"/>
        <w:ind w:left="0" w:firstLine="0"/>
        <w:contextualSpacing w:val="0"/>
      </w:pPr>
      <w:r w:rsidRPr="00120723">
        <w:rPr>
          <w:b/>
        </w:rPr>
        <w:t xml:space="preserve">Naam deelnemer </w:t>
      </w:r>
      <w:r>
        <w:rPr>
          <w:b/>
        </w:rPr>
        <w:t>6</w:t>
      </w:r>
      <w:r>
        <w:t xml:space="preserve">: </w:t>
      </w:r>
      <w:r>
        <w:fldChar w:fldCharType="begin">
          <w:ffData>
            <w:name w:val=""/>
            <w:enabled/>
            <w:calcOnExit w:val="0"/>
            <w:statusText w:type="text" w:val="vul in naam begunstigde"/>
            <w:textInput>
              <w:default w:val="__________________________________________________________________"/>
            </w:textInput>
          </w:ffData>
        </w:fldChar>
      </w:r>
      <w:r>
        <w:instrText xml:space="preserve"> FORMTEXT </w:instrText>
      </w:r>
      <w:r>
        <w:fldChar w:fldCharType="separate"/>
      </w:r>
      <w:r>
        <w:rPr>
          <w:noProof/>
        </w:rPr>
        <w:t>__________________________________________________________________</w:t>
      </w:r>
      <w:r>
        <w:fldChar w:fldCharType="end"/>
      </w:r>
      <w:r>
        <w:br/>
      </w:r>
      <w:proofErr w:type="spellStart"/>
      <w:r>
        <w:t>Vlaams-Brabants</w:t>
      </w:r>
      <w:proofErr w:type="spellEnd"/>
      <w:r>
        <w:t xml:space="preserve">(e)  streekproduct(en)  deelnemer 6: </w:t>
      </w:r>
      <w:r>
        <w:br/>
      </w: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spacing w:line="360" w:lineRule="auto"/>
        <w:ind w:left="0" w:firstLine="0"/>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autoSpaceDE w:val="0"/>
        <w:autoSpaceDN w:val="0"/>
        <w:adjustRightInd w:val="0"/>
        <w:spacing w:after="0" w:line="360" w:lineRule="auto"/>
        <w:ind w:left="0" w:firstLine="0"/>
        <w:contextualSpacing w:val="0"/>
      </w:pPr>
      <w:r>
        <w:t xml:space="preserve">Waarom is dit een </w:t>
      </w:r>
      <w:proofErr w:type="spellStart"/>
      <w:r>
        <w:t>Vlaams-Brabants</w:t>
      </w:r>
      <w:proofErr w:type="spellEnd"/>
      <w:r>
        <w:t xml:space="preserve"> streekproduct?</w:t>
      </w:r>
      <w:r>
        <w:br/>
      </w: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autoSpaceDE w:val="0"/>
        <w:autoSpaceDN w:val="0"/>
        <w:adjustRightInd w:val="0"/>
        <w:spacing w:after="0" w:line="360" w:lineRule="auto"/>
        <w:ind w:left="0" w:firstLine="0"/>
        <w:contextualSpacing w:val="0"/>
      </w:pPr>
      <w:r>
        <w:t>Hoe gebeurt de promotie?</w:t>
      </w:r>
      <w:r>
        <w:br/>
      </w: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spacing w:line="360" w:lineRule="auto"/>
        <w:ind w:left="705" w:hanging="705"/>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C02409" w:rsidRDefault="00C02409" w:rsidP="00C02409"/>
    <w:p w:rsidR="00BE2533" w:rsidRDefault="00BE2533" w:rsidP="00C02409">
      <w:r>
        <w:t>Indien er meer deelnemers zijn die Vlaams-Brabantse streekproducten promoten, gelieve deze als bijlage</w:t>
      </w:r>
    </w:p>
    <w:p w:rsidR="00BE2533" w:rsidRDefault="00BE2533" w:rsidP="00C02409">
      <w:r>
        <w:t xml:space="preserve">toe te voegen bij de aanvraag. </w:t>
      </w:r>
    </w:p>
    <w:p w:rsidR="00BE2533" w:rsidRDefault="00BE2533" w:rsidP="00BE2533">
      <w:pPr>
        <w:pStyle w:val="Lijstalinea"/>
        <w:numPr>
          <w:ilvl w:val="0"/>
          <w:numId w:val="15"/>
        </w:numPr>
        <w:spacing w:line="360" w:lineRule="auto"/>
        <w:ind w:left="0" w:firstLine="0"/>
      </w:pPr>
      <w:r>
        <w:t>De deelnemers moeten volgende onkosten betalen voor hun deelneming aan de manifestatie:</w:t>
      </w:r>
      <w:r>
        <w:br/>
      </w: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spacing w:line="360" w:lineRule="auto"/>
        <w:ind w:left="0" w:firstLine="0"/>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BE2533">
      <w:pPr>
        <w:pStyle w:val="Lijstalinea"/>
        <w:spacing w:line="360" w:lineRule="auto"/>
        <w:ind w:left="0" w:firstLine="0"/>
      </w:pPr>
      <w:r>
        <w:fldChar w:fldCharType="begin">
          <w:ffData>
            <w:name w:val=""/>
            <w:enabled/>
            <w:calcOnExit w:val="0"/>
            <w:statusText w:type="text" w:val="Deze manifestatie werd georganiseerd op volgende data:"/>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rsidR="00BE2533" w:rsidRDefault="00BE2533" w:rsidP="00972FD7">
      <w:pPr>
        <w:ind w:left="0" w:firstLine="0"/>
      </w:pPr>
    </w:p>
    <w:p w:rsidR="00B170D2" w:rsidRPr="00E32DDC" w:rsidRDefault="00E32DDC" w:rsidP="00E32DDC">
      <w:pPr>
        <w:pStyle w:val="Kop4"/>
        <w:numPr>
          <w:ilvl w:val="0"/>
          <w:numId w:val="0"/>
        </w:numPr>
        <w:ind w:left="357" w:hanging="357"/>
      </w:pPr>
      <w:r>
        <w:t>DEEL 2: V</w:t>
      </w:r>
      <w:r w:rsidR="00CF7D86">
        <w:t>ERKLARINGEN</w:t>
      </w:r>
    </w:p>
    <w:p w:rsidR="00B170D2" w:rsidRPr="00795B6A" w:rsidRDefault="00B170D2" w:rsidP="0051605E">
      <w:pPr>
        <w:tabs>
          <w:tab w:val="left" w:pos="0"/>
          <w:tab w:val="left" w:leader="underscore" w:pos="9072"/>
        </w:tabs>
        <w:spacing w:line="360" w:lineRule="auto"/>
        <w:rPr>
          <w:rFonts w:cs="Arial"/>
        </w:rPr>
      </w:pPr>
      <w:r w:rsidRPr="00795B6A">
        <w:rPr>
          <w:rFonts w:cs="Arial"/>
        </w:rPr>
        <w:t>De ondergetekende (naam</w:t>
      </w:r>
      <w:r w:rsidR="00BE2533">
        <w:rPr>
          <w:rFonts w:cs="Arial"/>
        </w:rPr>
        <w:t xml:space="preserve">) </w:t>
      </w:r>
      <w:r w:rsidRPr="00795B6A">
        <w:rPr>
          <w:rFonts w:cs="Arial"/>
        </w:rPr>
        <w:t xml:space="preserve"> </w:t>
      </w:r>
      <w:r w:rsidR="00BE2533">
        <w:rPr>
          <w:rFonts w:cs="Arial"/>
        </w:rPr>
        <w:fldChar w:fldCharType="begin">
          <w:ffData>
            <w:name w:val="Text1256"/>
            <w:enabled/>
            <w:calcOnExit w:val="0"/>
            <w:statusText w:type="text" w:val="De ondergetekende (naam + functie"/>
            <w:textInput>
              <w:default w:val="______________________________________________________________"/>
            </w:textInput>
          </w:ffData>
        </w:fldChar>
      </w:r>
      <w:bookmarkStart w:id="6" w:name="Text1256"/>
      <w:r w:rsidR="00BE2533">
        <w:rPr>
          <w:rFonts w:cs="Arial"/>
        </w:rPr>
        <w:instrText xml:space="preserve"> FORMTEXT </w:instrText>
      </w:r>
      <w:r w:rsidR="00BE2533">
        <w:rPr>
          <w:rFonts w:cs="Arial"/>
        </w:rPr>
      </w:r>
      <w:r w:rsidR="00BE2533">
        <w:rPr>
          <w:rFonts w:cs="Arial"/>
        </w:rPr>
        <w:fldChar w:fldCharType="separate"/>
      </w:r>
      <w:r w:rsidR="00BE2533">
        <w:rPr>
          <w:rFonts w:cs="Arial"/>
          <w:noProof/>
        </w:rPr>
        <w:t>______________________________________________________________</w:t>
      </w:r>
      <w:r w:rsidR="00BE2533">
        <w:rPr>
          <w:rFonts w:cs="Arial"/>
        </w:rPr>
        <w:fldChar w:fldCharType="end"/>
      </w:r>
      <w:bookmarkEnd w:id="6"/>
    </w:p>
    <w:p w:rsidR="00B170D2" w:rsidRDefault="00BE2533" w:rsidP="0051605E">
      <w:pPr>
        <w:tabs>
          <w:tab w:val="left" w:pos="0"/>
          <w:tab w:val="left" w:leader="underscore" w:pos="9072"/>
        </w:tabs>
        <w:spacing w:line="360" w:lineRule="auto"/>
        <w:rPr>
          <w:rFonts w:cs="Arial"/>
        </w:rPr>
      </w:pPr>
      <w:r>
        <w:rPr>
          <w:rFonts w:cs="Arial"/>
        </w:rPr>
        <w:t>Functie en vereniging</w:t>
      </w:r>
      <w:r w:rsidR="00CF7D86">
        <w:rPr>
          <w:rFonts w:cs="Arial"/>
        </w:rPr>
        <w:t xml:space="preserve"> </w:t>
      </w:r>
      <w:r>
        <w:rPr>
          <w:rFonts w:cs="Arial"/>
        </w:rPr>
        <w:fldChar w:fldCharType="begin">
          <w:ffData>
            <w:name w:val=""/>
            <w:enabled/>
            <w:calcOnExit w:val="0"/>
            <w:statusText w:type="text" w:val="vul in naam begunstigde"/>
            <w:textInput>
              <w:default w:val="____________________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w:t>
      </w:r>
      <w:r>
        <w:rPr>
          <w:rFonts w:cs="Arial"/>
        </w:rPr>
        <w:fldChar w:fldCharType="end"/>
      </w:r>
    </w:p>
    <w:p w:rsidR="00BE2533" w:rsidRPr="00BE2533" w:rsidRDefault="00BE2533" w:rsidP="00BE2533">
      <w:pPr>
        <w:pStyle w:val="Lijstalinea"/>
        <w:numPr>
          <w:ilvl w:val="0"/>
          <w:numId w:val="15"/>
        </w:numPr>
        <w:tabs>
          <w:tab w:val="left" w:pos="0"/>
          <w:tab w:val="left" w:leader="underscore" w:pos="9072"/>
        </w:tabs>
      </w:pPr>
      <w:r>
        <w:t>Geeft de toestemming aan de provincie om elke controle uit te oefenen die zijn noodzakelijk acht om vast te stellen dat bovenvermelde doelstellingen worden gerealiseerd en dat de voorgestelde acties worden uitgevoerd.</w:t>
      </w:r>
    </w:p>
    <w:p w:rsidR="00BE2533" w:rsidRDefault="00BE2533" w:rsidP="00BE2533">
      <w:pPr>
        <w:pStyle w:val="Lijstalinea"/>
        <w:numPr>
          <w:ilvl w:val="0"/>
          <w:numId w:val="15"/>
        </w:numPr>
        <w:tabs>
          <w:tab w:val="left" w:pos="0"/>
          <w:tab w:val="left" w:leader="underscore" w:pos="9072"/>
        </w:tabs>
        <w:spacing w:line="276" w:lineRule="auto"/>
      </w:pPr>
      <w:r>
        <w:t>Verbindt er zich toe de samenwerking met de provincie duidelijk in alle publiciteit en tijdens de manifestaties te vermelden.</w:t>
      </w:r>
    </w:p>
    <w:p w:rsidR="00BE2533" w:rsidRDefault="00BE2533" w:rsidP="00BE2533">
      <w:pPr>
        <w:pStyle w:val="Lijstalinea"/>
        <w:numPr>
          <w:ilvl w:val="0"/>
          <w:numId w:val="15"/>
        </w:numPr>
        <w:tabs>
          <w:tab w:val="left" w:pos="0"/>
          <w:tab w:val="left" w:leader="underscore" w:pos="9072"/>
        </w:tabs>
        <w:spacing w:line="360" w:lineRule="auto"/>
      </w:pPr>
      <w:r>
        <w:t>Verbindt er zich toe aan de provincie alle documentatie over te zenden (aankondigingen, uitnodigingen, enz.) betreffende deze manifestatie.</w:t>
      </w:r>
    </w:p>
    <w:p w:rsidR="00B170D2" w:rsidRPr="00972FD7" w:rsidRDefault="00BE2533" w:rsidP="00972FD7">
      <w:pPr>
        <w:pStyle w:val="Lijstalinea"/>
        <w:numPr>
          <w:ilvl w:val="0"/>
          <w:numId w:val="15"/>
        </w:numPr>
        <w:tabs>
          <w:tab w:val="left" w:pos="0"/>
          <w:tab w:val="left" w:leader="underscore" w:pos="9072"/>
        </w:tabs>
        <w:spacing w:line="360" w:lineRule="auto"/>
      </w:pPr>
      <w:r>
        <w:t>Verklaart dat de verstrekte</w:t>
      </w:r>
      <w:r w:rsidR="00972FD7">
        <w:t xml:space="preserve"> inlichtingen volledig en waar zijn.</w:t>
      </w:r>
      <w:r w:rsidR="00FF4278" w:rsidRPr="00972FD7">
        <w:t>.</w:t>
      </w:r>
      <w:r w:rsidR="00E32DDC" w:rsidRPr="00972FD7">
        <w:br/>
      </w:r>
    </w:p>
    <w:p w:rsidR="0051605E" w:rsidRDefault="0051605E" w:rsidP="0051605E">
      <w:pPr>
        <w:ind w:left="0" w:firstLine="0"/>
      </w:pPr>
      <w:r>
        <w:t>Plaats</w:t>
      </w:r>
      <w:r>
        <w:tab/>
      </w:r>
      <w:r w:rsidR="0032361D">
        <w:fldChar w:fldCharType="begin">
          <w:ffData>
            <w:name w:val=""/>
            <w:enabled/>
            <w:calcOnExit w:val="0"/>
            <w:statusText w:type="text" w:val="Vul Plaats van ondertekening "/>
            <w:textInput>
              <w:default w:val="__________________________________________"/>
            </w:textInput>
          </w:ffData>
        </w:fldChar>
      </w:r>
      <w:r w:rsidR="0032361D">
        <w:instrText xml:space="preserve"> FORMTEXT </w:instrText>
      </w:r>
      <w:r w:rsidR="0032361D">
        <w:fldChar w:fldCharType="separate"/>
      </w:r>
      <w:r w:rsidR="0032361D">
        <w:rPr>
          <w:noProof/>
        </w:rPr>
        <w:t>__________________________________________</w:t>
      </w:r>
      <w:r w:rsidR="0032361D">
        <w:fldChar w:fldCharType="end"/>
      </w:r>
      <w:r>
        <w:tab/>
        <w:t>Datum</w:t>
      </w:r>
      <w:r>
        <w:tab/>
        <w:t xml:space="preserve"> </w:t>
      </w:r>
      <w:r w:rsidR="0032361D">
        <w:fldChar w:fldCharType="begin">
          <w:ffData>
            <w:name w:val=""/>
            <w:enabled/>
            <w:calcOnExit w:val="0"/>
            <w:statusText w:type="text" w:val="Vul datum van ondertekening in "/>
            <w:textInput>
              <w:default w:val="_________________"/>
            </w:textInput>
          </w:ffData>
        </w:fldChar>
      </w:r>
      <w:r w:rsidR="0032361D">
        <w:instrText xml:space="preserve"> FORMTEXT </w:instrText>
      </w:r>
      <w:r w:rsidR="0032361D">
        <w:fldChar w:fldCharType="separate"/>
      </w:r>
      <w:r w:rsidR="0032361D">
        <w:rPr>
          <w:noProof/>
        </w:rPr>
        <w:t>_________________</w:t>
      </w:r>
      <w:r w:rsidR="0032361D">
        <w:fldChar w:fldCharType="end"/>
      </w:r>
      <w:r>
        <w:t xml:space="preserve"> (</w:t>
      </w:r>
      <w:proofErr w:type="spellStart"/>
      <w:r>
        <w:t>dd</w:t>
      </w:r>
      <w:proofErr w:type="spellEnd"/>
      <w:r>
        <w:t>-mm-</w:t>
      </w:r>
      <w:proofErr w:type="spellStart"/>
      <w:r>
        <w:t>jjjj</w:t>
      </w:r>
      <w:proofErr w:type="spellEnd"/>
      <w:r>
        <w:t xml:space="preserve">) </w:t>
      </w:r>
    </w:p>
    <w:p w:rsidR="00B170D2" w:rsidRPr="00795B6A" w:rsidRDefault="00B170D2" w:rsidP="00B170D2">
      <w:pPr>
        <w:rPr>
          <w:rFonts w:cs="Arial"/>
        </w:rPr>
      </w:pPr>
      <w:r w:rsidRPr="00795B6A">
        <w:rPr>
          <w:rFonts w:cs="Arial"/>
        </w:rPr>
        <w:tab/>
        <w:t xml:space="preserve"> </w:t>
      </w:r>
      <w:r w:rsidRPr="00795B6A">
        <w:rPr>
          <w:rFonts w:cs="Arial"/>
        </w:rPr>
        <w:tab/>
        <w:t xml:space="preserve">            </w:t>
      </w:r>
    </w:p>
    <w:p w:rsidR="00FF4278" w:rsidRPr="00795B6A" w:rsidRDefault="00972FD7" w:rsidP="00972FD7">
      <w:pPr>
        <w:tabs>
          <w:tab w:val="left" w:pos="0"/>
          <w:tab w:val="left" w:leader="underscore" w:pos="1701"/>
        </w:tabs>
        <w:rPr>
          <w:rFonts w:cs="Arial"/>
        </w:rPr>
      </w:pPr>
      <w:r>
        <w:rPr>
          <w:rFonts w:cs="Arial"/>
        </w:rPr>
        <w:t xml:space="preserve">Naam </w:t>
      </w:r>
      <w:r>
        <w:fldChar w:fldCharType="begin">
          <w:ffData>
            <w:name w:val=""/>
            <w:enabled/>
            <w:calcOnExit w:val="0"/>
            <w:statusText w:type="text" w:val="Vul Plaats van ondertekening "/>
            <w:textInput>
              <w:default w:val="__________________________________________"/>
            </w:textInput>
          </w:ffData>
        </w:fldChar>
      </w:r>
      <w:r>
        <w:instrText xml:space="preserve"> FORMTEXT </w:instrText>
      </w:r>
      <w:r>
        <w:fldChar w:fldCharType="separate"/>
      </w:r>
      <w:r>
        <w:rPr>
          <w:noProof/>
        </w:rPr>
        <w:t>__________________________________________</w:t>
      </w:r>
      <w:r>
        <w:fldChar w:fldCharType="end"/>
      </w:r>
      <w:r>
        <w:tab/>
        <w:t>Handtekening</w:t>
      </w:r>
    </w:p>
    <w:p w:rsidR="00EF4742" w:rsidRPr="00BF30AD" w:rsidRDefault="00EF4742" w:rsidP="00BF30AD">
      <w:pPr>
        <w:pStyle w:val="Default"/>
        <w:rPr>
          <w:sz w:val="20"/>
          <w:szCs w:val="20"/>
        </w:rPr>
      </w:pPr>
    </w:p>
    <w:p w:rsidR="003060B4" w:rsidRDefault="003060B4" w:rsidP="00972FD7">
      <w:pPr>
        <w:pStyle w:val="Kop4"/>
        <w:numPr>
          <w:ilvl w:val="0"/>
          <w:numId w:val="0"/>
        </w:numPr>
        <w:ind w:left="357" w:hanging="357"/>
      </w:pPr>
    </w:p>
    <w:p w:rsidR="00E93F72" w:rsidRDefault="001F00ED" w:rsidP="00972FD7">
      <w:pPr>
        <w:pStyle w:val="Kop4"/>
        <w:numPr>
          <w:ilvl w:val="0"/>
          <w:numId w:val="0"/>
        </w:numPr>
        <w:ind w:left="357" w:hanging="357"/>
      </w:pPr>
      <w:r>
        <w:t>BIJLAGEN</w:t>
      </w:r>
      <w:r w:rsidR="00E93F72">
        <w:t xml:space="preserve"> (</w:t>
      </w:r>
      <w:r w:rsidR="00E32DDC">
        <w:t>bij de aanvraag te voegen</w:t>
      </w:r>
      <w:r w:rsidR="00E93F72">
        <w:t>)</w:t>
      </w:r>
      <w:r w:rsidR="00E32DDC">
        <w:br/>
      </w:r>
    </w:p>
    <w:bookmarkStart w:id="7" w:name="_GoBack"/>
    <w:p w:rsidR="00E93F72" w:rsidRDefault="0032361D" w:rsidP="00E32DDC">
      <w:pPr>
        <w:tabs>
          <w:tab w:val="left" w:pos="1418"/>
          <w:tab w:val="right" w:pos="9072"/>
        </w:tabs>
        <w:ind w:left="1416" w:hanging="1416"/>
      </w:pPr>
      <w:r>
        <w:rPr>
          <w:rFonts w:cs="Arial"/>
          <w:color w:val="000000"/>
        </w:rPr>
        <w:fldChar w:fldCharType="begin">
          <w:ffData>
            <w:name w:val=""/>
            <w:enabled/>
            <w:calcOnExit w:val="0"/>
            <w:statusText w:type="text" w:val="Vink aan! Verplichte bijlage 2 -Afrekening van de manifestatie met een overzicht van de uitgaven, inkomsten en eventuele andere subsidies"/>
            <w:checkBox>
              <w:sizeAuto/>
              <w:default w:val="0"/>
            </w:checkBox>
          </w:ffData>
        </w:fldChar>
      </w:r>
      <w:r>
        <w:rPr>
          <w:rFonts w:cs="Arial"/>
          <w:color w:val="000000"/>
        </w:rPr>
        <w:instrText xml:space="preserve"> FORMCHECKBOX </w:instrText>
      </w:r>
      <w:r>
        <w:rPr>
          <w:rFonts w:cs="Arial"/>
          <w:color w:val="000000"/>
        </w:rPr>
      </w:r>
      <w:r>
        <w:rPr>
          <w:rFonts w:cs="Arial"/>
          <w:color w:val="000000"/>
        </w:rPr>
        <w:fldChar w:fldCharType="end"/>
      </w:r>
      <w:bookmarkEnd w:id="7"/>
      <w:r w:rsidR="00E93F72">
        <w:rPr>
          <w:rFonts w:cs="Arial"/>
          <w:color w:val="000000"/>
        </w:rPr>
        <w:t xml:space="preserve"> </w:t>
      </w:r>
      <w:r w:rsidR="00E93F72" w:rsidRPr="00E93F72">
        <w:t xml:space="preserve">Bijlage </w:t>
      </w:r>
      <w:r w:rsidR="00972FD7">
        <w:t>1</w:t>
      </w:r>
      <w:r w:rsidR="00E93F72">
        <w:tab/>
      </w:r>
      <w:r w:rsidR="00972FD7">
        <w:t>Alle documentatie betreffende de manifestatie (publiciteit, uitnodigingen, enz….)</w:t>
      </w:r>
    </w:p>
    <w:p w:rsidR="00E32DDC" w:rsidRDefault="00E32DDC" w:rsidP="00E32DDC">
      <w:pPr>
        <w:ind w:left="1410" w:hanging="1410"/>
      </w:pPr>
    </w:p>
    <w:p w:rsidR="00E32DDC" w:rsidRDefault="0032361D" w:rsidP="00E32DDC">
      <w:pPr>
        <w:ind w:left="1410" w:hanging="1410"/>
      </w:pPr>
      <w:r>
        <w:rPr>
          <w:rFonts w:cs="Arial"/>
          <w:color w:val="000000"/>
        </w:rPr>
        <w:fldChar w:fldCharType="begin">
          <w:ffData>
            <w:name w:val=""/>
            <w:enabled/>
            <w:calcOnExit w:val="0"/>
            <w:statusText w:type="text" w:val="Vink aan! verplichte bijlage 3 - Eventueel andere documenten die betrekking hebben op de manifestatie (publiciteit, brochure,…)"/>
            <w:checkBox>
              <w:sizeAuto/>
              <w:default w:val="0"/>
            </w:checkBox>
          </w:ffData>
        </w:fldChar>
      </w:r>
      <w:r>
        <w:rPr>
          <w:rFonts w:cs="Arial"/>
          <w:color w:val="000000"/>
        </w:rPr>
        <w:instrText xml:space="preserve"> FORMCHECKBOX </w:instrText>
      </w:r>
      <w:r>
        <w:rPr>
          <w:rFonts w:cs="Arial"/>
          <w:color w:val="000000"/>
        </w:rPr>
      </w:r>
      <w:r>
        <w:rPr>
          <w:rFonts w:cs="Arial"/>
          <w:color w:val="000000"/>
        </w:rPr>
        <w:fldChar w:fldCharType="end"/>
      </w:r>
      <w:r w:rsidR="00E32DDC">
        <w:rPr>
          <w:rFonts w:cs="Arial"/>
          <w:color w:val="000000"/>
        </w:rPr>
        <w:t xml:space="preserve"> </w:t>
      </w:r>
      <w:r w:rsidR="00E32DDC" w:rsidRPr="00E93F72">
        <w:t>Bijlage</w:t>
      </w:r>
      <w:r w:rsidR="00E32DDC">
        <w:t xml:space="preserve"> </w:t>
      </w:r>
      <w:r w:rsidR="00972FD7">
        <w:t>2</w:t>
      </w:r>
      <w:r w:rsidR="00E32DDC">
        <w:tab/>
      </w:r>
      <w:r w:rsidR="00972FD7">
        <w:t>Voor de georganiseerde deelname buiten Vlaams-Brabant: bewijs van inschrijving van deelname.</w:t>
      </w:r>
    </w:p>
    <w:p w:rsidR="00972FD7" w:rsidRDefault="00972FD7" w:rsidP="00E32DDC">
      <w:pPr>
        <w:ind w:left="1410" w:hanging="1410"/>
      </w:pPr>
    </w:p>
    <w:p w:rsidR="00972FD7" w:rsidRDefault="00972FD7" w:rsidP="00E32DDC">
      <w:pPr>
        <w:ind w:left="1410" w:hanging="1410"/>
      </w:pPr>
      <w:r>
        <w:fldChar w:fldCharType="begin">
          <w:ffData>
            <w:name w:val="Selectievakje128"/>
            <w:enabled/>
            <w:calcOnExit w:val="0"/>
            <w:checkBox>
              <w:sizeAuto/>
              <w:default w:val="0"/>
            </w:checkBox>
          </w:ffData>
        </w:fldChar>
      </w:r>
      <w:bookmarkStart w:id="8" w:name="Selectievakje128"/>
      <w:r>
        <w:instrText xml:space="preserve"> FORMCHECKBOX </w:instrText>
      </w:r>
      <w:r>
        <w:fldChar w:fldCharType="end"/>
      </w:r>
      <w:bookmarkEnd w:id="8"/>
      <w:r>
        <w:t xml:space="preserve"> Bijlage 3</w:t>
      </w:r>
      <w:r>
        <w:tab/>
        <w:t>De begroting van de manifestatie of de deelname met een overzicht van de voorziene uitgaven, inkomsten en eventuele andere subsidies.</w:t>
      </w:r>
    </w:p>
    <w:p w:rsidR="00972FD7" w:rsidRDefault="00972FD7" w:rsidP="00E32DDC">
      <w:pPr>
        <w:ind w:left="1410" w:hanging="1410"/>
      </w:pPr>
    </w:p>
    <w:p w:rsidR="00972FD7" w:rsidRDefault="00972FD7" w:rsidP="00E32DDC">
      <w:pPr>
        <w:ind w:left="1410" w:hanging="1410"/>
      </w:pPr>
      <w:r>
        <w:rPr>
          <w:rFonts w:cs="Arial"/>
          <w:color w:val="000000"/>
        </w:rPr>
        <w:fldChar w:fldCharType="begin">
          <w:ffData>
            <w:name w:val="Selectievakje1"/>
            <w:enabled/>
            <w:calcOnExit w:val="0"/>
            <w:statusText w:type="text" w:val="Vink aan! Verplichte bijlage 1 -Facturen "/>
            <w:checkBox>
              <w:sizeAuto/>
              <w:default w:val="0"/>
            </w:checkBox>
          </w:ffData>
        </w:fldChar>
      </w:r>
      <w:bookmarkStart w:id="9" w:name="Selectievakje1"/>
      <w:r>
        <w:rPr>
          <w:rFonts w:cs="Arial"/>
          <w:color w:val="000000"/>
        </w:rPr>
        <w:instrText xml:space="preserve"> FORMCHECKBOX </w:instrText>
      </w:r>
      <w:r>
        <w:rPr>
          <w:rFonts w:cs="Arial"/>
          <w:color w:val="000000"/>
        </w:rPr>
      </w:r>
      <w:r>
        <w:rPr>
          <w:rFonts w:cs="Arial"/>
          <w:color w:val="000000"/>
        </w:rPr>
        <w:fldChar w:fldCharType="end"/>
      </w:r>
      <w:bookmarkEnd w:id="9"/>
      <w:r>
        <w:rPr>
          <w:rFonts w:cs="Arial"/>
          <w:color w:val="000000"/>
        </w:rPr>
        <w:t xml:space="preserve"> </w:t>
      </w:r>
      <w:r w:rsidRPr="00E93F72">
        <w:t xml:space="preserve">Bijlage </w:t>
      </w:r>
      <w:r>
        <w:t>4</w:t>
      </w:r>
      <w:r>
        <w:tab/>
      </w:r>
      <w:r>
        <w:tab/>
      </w:r>
      <w:r>
        <w:t>De statuten van de organiserende instelling.</w:t>
      </w:r>
    </w:p>
    <w:p w:rsidR="00972FD7" w:rsidRDefault="00972FD7" w:rsidP="00E32DDC">
      <w:pPr>
        <w:ind w:left="1410" w:hanging="1410"/>
      </w:pPr>
    </w:p>
    <w:p w:rsidR="00972FD7" w:rsidRDefault="00972FD7" w:rsidP="00E32DDC">
      <w:pPr>
        <w:ind w:left="1410" w:hanging="1410"/>
        <w:sectPr w:rsidR="00972FD7" w:rsidSect="00EB4C2F">
          <w:type w:val="continuous"/>
          <w:pgSz w:w="11906" w:h="16838"/>
          <w:pgMar w:top="1134" w:right="991" w:bottom="851" w:left="1418" w:header="709" w:footer="0" w:gutter="0"/>
          <w:cols w:space="708"/>
        </w:sectPr>
      </w:pPr>
    </w:p>
    <w:p w:rsidR="006C5952" w:rsidRDefault="006C5952" w:rsidP="001F00ED">
      <w:pPr>
        <w:rPr>
          <w:rFonts w:cs="Arial"/>
        </w:rPr>
        <w:sectPr w:rsidR="006C5952" w:rsidSect="000072CB">
          <w:type w:val="continuous"/>
          <w:pgSz w:w="11906" w:h="16838"/>
          <w:pgMar w:top="1418" w:right="991" w:bottom="851" w:left="1418" w:header="709" w:footer="0" w:gutter="0"/>
          <w:cols w:space="708"/>
        </w:sectPr>
      </w:pPr>
    </w:p>
    <w:p w:rsidR="00317F39" w:rsidRDefault="00317F39" w:rsidP="007E49E5">
      <w:pPr>
        <w:pStyle w:val="Kop2"/>
        <w:ind w:left="0" w:firstLine="0"/>
      </w:pPr>
    </w:p>
    <w:p w:rsidR="0051605E" w:rsidRDefault="0051605E" w:rsidP="0051605E"/>
    <w:p w:rsidR="0051605E" w:rsidRDefault="0051605E" w:rsidP="0051605E"/>
    <w:p w:rsidR="0051605E" w:rsidRPr="0051605E" w:rsidRDefault="0051605E" w:rsidP="0051605E">
      <w:pPr>
        <w:ind w:left="0" w:firstLine="0"/>
        <w:sectPr w:rsidR="0051605E" w:rsidRPr="0051605E" w:rsidSect="000072CB">
          <w:type w:val="continuous"/>
          <w:pgSz w:w="11906" w:h="16838"/>
          <w:pgMar w:top="1418" w:right="991" w:bottom="851" w:left="1418" w:header="709" w:footer="0" w:gutter="0"/>
          <w:cols w:space="708"/>
        </w:sectPr>
      </w:pPr>
    </w:p>
    <w:p w:rsidR="00E32DDC" w:rsidRDefault="00E32DDC"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972FD7" w:rsidRDefault="00972FD7" w:rsidP="001F00ED">
      <w:pPr>
        <w:rPr>
          <w:rFonts w:cs="Arial"/>
        </w:rPr>
      </w:pPr>
    </w:p>
    <w:p w:rsidR="007E49E5" w:rsidRDefault="007E49E5" w:rsidP="001F00ED">
      <w:pPr>
        <w:rPr>
          <w:rFonts w:cs="Arial"/>
        </w:rPr>
      </w:pPr>
    </w:p>
    <w:p w:rsidR="004547ED" w:rsidRDefault="004547ED" w:rsidP="004547ED">
      <w:pPr>
        <w:jc w:val="center"/>
        <w:rPr>
          <w:rStyle w:val="Hyperlink"/>
          <w:color w:val="7F7F7F"/>
        </w:rPr>
      </w:pPr>
      <w:r w:rsidRPr="007A5A68">
        <w:rPr>
          <w:color w:val="7F7F7F"/>
        </w:rPr>
        <w:t xml:space="preserve">Wij respecteren jouw privacy: </w:t>
      </w:r>
      <w:hyperlink r:id="rId12" w:history="1">
        <w:r w:rsidRPr="007A5A68">
          <w:rPr>
            <w:rStyle w:val="Hyperlink"/>
            <w:color w:val="7F7F7F"/>
          </w:rPr>
          <w:t>www.vlaamsbrabant.be/privacy</w:t>
        </w:r>
      </w:hyperlink>
    </w:p>
    <w:p w:rsidR="000F6EDA" w:rsidRDefault="000F6EDA" w:rsidP="004547ED">
      <w:pPr>
        <w:jc w:val="center"/>
      </w:pPr>
    </w:p>
    <w:p w:rsidR="000F6EDA" w:rsidRDefault="000F6EDA" w:rsidP="00090B99"/>
    <w:p w:rsidR="000F6EDA" w:rsidRPr="007A5A68" w:rsidRDefault="000F6EDA" w:rsidP="004547ED">
      <w:pPr>
        <w:jc w:val="center"/>
        <w:rPr>
          <w:color w:val="7F7F7F"/>
        </w:rPr>
      </w:pPr>
    </w:p>
    <w:sectPr w:rsidR="000F6EDA" w:rsidRPr="007A5A68" w:rsidSect="00BF30AD">
      <w:type w:val="continuous"/>
      <w:pgSz w:w="11906" w:h="16838"/>
      <w:pgMar w:top="1418" w:right="991" w:bottom="851" w:left="1418"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33" w:rsidRDefault="00BE2533" w:rsidP="005B7701">
      <w:r>
        <w:separator/>
      </w:r>
    </w:p>
  </w:endnote>
  <w:endnote w:type="continuationSeparator" w:id="0">
    <w:p w:rsidR="00BE2533" w:rsidRDefault="00BE2533" w:rsidP="005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33" w:rsidRPr="00584E89" w:rsidRDefault="00BE2533"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59264" behindDoc="0" locked="0" layoutInCell="1" allowOverlap="1" wp14:anchorId="6171ED9A" wp14:editId="6AB50D73">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kstvak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2533" w:rsidRPr="00584E89" w:rsidRDefault="00BE2533">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3060B4" w:rsidRPr="003060B4">
                            <w:rPr>
                              <w:noProof/>
                              <w:color w:val="0F243E" w:themeColor="text2" w:themeShade="80"/>
                              <w:lang w:val="nl-NL"/>
                            </w:rPr>
                            <w:t>6</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vak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sWigIAAIU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DjRWxaKAgAAhQUAAA4AAAAAAAAAAAAAAAAALgIAAGRycy9lMm9Eb2MueG1sUEsBAi0AFAAGAAgA&#10;AAAhAHBxGVPbAAAAAwEAAA8AAAAAAAAAAAAAAAAA5AQAAGRycy9kb3ducmV2LnhtbFBLBQYAAAAA&#10;BAAEAPMAAADsBQAAAAA=&#10;" fillcolor="white [3201]" stroked="f" strokeweight=".5pt">
              <v:textbox style="mso-fit-shape-to-text:t" inset="0,,0">
                <w:txbxContent>
                  <w:p w:rsidR="00BE2533" w:rsidRPr="00584E89" w:rsidRDefault="00BE2533">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3060B4" w:rsidRPr="003060B4">
                      <w:rPr>
                        <w:noProof/>
                        <w:color w:val="0F243E" w:themeColor="text2" w:themeShade="80"/>
                        <w:lang w:val="nl-NL"/>
                      </w:rPr>
                      <w:t>6</w:t>
                    </w:r>
                    <w:r w:rsidRPr="00584E89">
                      <w:rPr>
                        <w:color w:val="0F243E" w:themeColor="text2" w:themeShade="80"/>
                      </w:rPr>
                      <w:fldChar w:fldCharType="end"/>
                    </w:r>
                  </w:p>
                </w:txbxContent>
              </v:textbox>
              <w10:wrap anchorx="page" anchory="page"/>
            </v:shape>
          </w:pict>
        </mc:Fallback>
      </mc:AlternateContent>
    </w:r>
  </w:p>
  <w:p w:rsidR="00BE2533" w:rsidRDefault="00BE2533" w:rsidP="00584E89">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33" w:rsidRDefault="00BE2533" w:rsidP="005B7701">
      <w:r>
        <w:separator/>
      </w:r>
    </w:p>
  </w:footnote>
  <w:footnote w:type="continuationSeparator" w:id="0">
    <w:p w:rsidR="00BE2533" w:rsidRDefault="00BE2533" w:rsidP="005B7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A69"/>
    <w:multiLevelType w:val="hybridMultilevel"/>
    <w:tmpl w:val="40E2737C"/>
    <w:lvl w:ilvl="0" w:tplc="B66CC020">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
    <w:nsid w:val="0B974D0B"/>
    <w:multiLevelType w:val="hybridMultilevel"/>
    <w:tmpl w:val="5C7C58C8"/>
    <w:lvl w:ilvl="0" w:tplc="4CAE2DE8">
      <w:start w:val="1"/>
      <w:numFmt w:val="lowerLetter"/>
      <w:lvlText w:val="%1."/>
      <w:lvlJc w:val="left"/>
      <w:pPr>
        <w:ind w:left="720" w:hanging="360"/>
      </w:pPr>
      <w:rPr>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F9C0946"/>
    <w:multiLevelType w:val="hybridMultilevel"/>
    <w:tmpl w:val="55A4D50C"/>
    <w:lvl w:ilvl="0" w:tplc="1BEC9966">
      <w:start w:val="1"/>
      <w:numFmt w:val="upperLetter"/>
      <w:lvlText w:val="%1."/>
      <w:lvlJc w:val="left"/>
      <w:pPr>
        <w:ind w:left="360" w:hanging="360"/>
      </w:pPr>
      <w:rPr>
        <w:b/>
      </w:rPr>
    </w:lvl>
    <w:lvl w:ilvl="1" w:tplc="0813000F">
      <w:start w:val="1"/>
      <w:numFmt w:val="decimal"/>
      <w:lvlText w:val="%2."/>
      <w:lvlJc w:val="left"/>
      <w:pPr>
        <w:ind w:left="1080" w:hanging="360"/>
      </w:pPr>
    </w:lvl>
    <w:lvl w:ilvl="2" w:tplc="08130019">
      <w:start w:val="1"/>
      <w:numFmt w:val="lowerLetter"/>
      <w:lvlText w:val="%3."/>
      <w:lvlJc w:val="lef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6B732AC"/>
    <w:multiLevelType w:val="hybridMultilevel"/>
    <w:tmpl w:val="439E917A"/>
    <w:lvl w:ilvl="0" w:tplc="D2CA4DD6">
      <w:start w:val="5"/>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E84530B"/>
    <w:multiLevelType w:val="hybridMultilevel"/>
    <w:tmpl w:val="D03AECCA"/>
    <w:lvl w:ilvl="0" w:tplc="A558B96A">
      <w:start w:val="1"/>
      <w:numFmt w:val="decimal"/>
      <w:pStyle w:val="Kop4"/>
      <w:lvlText w:val="%1."/>
      <w:lvlJc w:val="left"/>
      <w:pPr>
        <w:ind w:left="2345"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5">
    <w:nsid w:val="28CD01FB"/>
    <w:multiLevelType w:val="hybridMultilevel"/>
    <w:tmpl w:val="8A1CD0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B504D3C"/>
    <w:multiLevelType w:val="hybridMultilevel"/>
    <w:tmpl w:val="E8F83446"/>
    <w:lvl w:ilvl="0" w:tplc="70106F8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E1D4B39"/>
    <w:multiLevelType w:val="hybridMultilevel"/>
    <w:tmpl w:val="E13A305C"/>
    <w:lvl w:ilvl="0" w:tplc="F7E83A38">
      <w:start w:val="4"/>
      <w:numFmt w:val="bullet"/>
      <w:lvlText w:val="-"/>
      <w:lvlJc w:val="left"/>
      <w:pPr>
        <w:ind w:left="501" w:hanging="360"/>
      </w:pPr>
      <w:rPr>
        <w:rFonts w:ascii="Arial" w:eastAsia="Times New Roman" w:hAnsi="Arial" w:cs="Arial" w:hint="default"/>
        <w:sz w:val="20"/>
      </w:rPr>
    </w:lvl>
    <w:lvl w:ilvl="1" w:tplc="08130003" w:tentative="1">
      <w:start w:val="1"/>
      <w:numFmt w:val="bullet"/>
      <w:lvlText w:val="o"/>
      <w:lvlJc w:val="left"/>
      <w:pPr>
        <w:ind w:left="1221" w:hanging="360"/>
      </w:pPr>
      <w:rPr>
        <w:rFonts w:ascii="Courier New" w:hAnsi="Courier New" w:cs="Courier New" w:hint="default"/>
      </w:rPr>
    </w:lvl>
    <w:lvl w:ilvl="2" w:tplc="08130005" w:tentative="1">
      <w:start w:val="1"/>
      <w:numFmt w:val="bullet"/>
      <w:lvlText w:val=""/>
      <w:lvlJc w:val="left"/>
      <w:pPr>
        <w:ind w:left="1941" w:hanging="360"/>
      </w:pPr>
      <w:rPr>
        <w:rFonts w:ascii="Wingdings" w:hAnsi="Wingdings" w:hint="default"/>
      </w:rPr>
    </w:lvl>
    <w:lvl w:ilvl="3" w:tplc="08130001" w:tentative="1">
      <w:start w:val="1"/>
      <w:numFmt w:val="bullet"/>
      <w:lvlText w:val=""/>
      <w:lvlJc w:val="left"/>
      <w:pPr>
        <w:ind w:left="2661" w:hanging="360"/>
      </w:pPr>
      <w:rPr>
        <w:rFonts w:ascii="Symbol" w:hAnsi="Symbol" w:hint="default"/>
      </w:rPr>
    </w:lvl>
    <w:lvl w:ilvl="4" w:tplc="08130003" w:tentative="1">
      <w:start w:val="1"/>
      <w:numFmt w:val="bullet"/>
      <w:lvlText w:val="o"/>
      <w:lvlJc w:val="left"/>
      <w:pPr>
        <w:ind w:left="3381" w:hanging="360"/>
      </w:pPr>
      <w:rPr>
        <w:rFonts w:ascii="Courier New" w:hAnsi="Courier New" w:cs="Courier New" w:hint="default"/>
      </w:rPr>
    </w:lvl>
    <w:lvl w:ilvl="5" w:tplc="08130005" w:tentative="1">
      <w:start w:val="1"/>
      <w:numFmt w:val="bullet"/>
      <w:lvlText w:val=""/>
      <w:lvlJc w:val="left"/>
      <w:pPr>
        <w:ind w:left="4101" w:hanging="360"/>
      </w:pPr>
      <w:rPr>
        <w:rFonts w:ascii="Wingdings" w:hAnsi="Wingdings" w:hint="default"/>
      </w:rPr>
    </w:lvl>
    <w:lvl w:ilvl="6" w:tplc="08130001" w:tentative="1">
      <w:start w:val="1"/>
      <w:numFmt w:val="bullet"/>
      <w:lvlText w:val=""/>
      <w:lvlJc w:val="left"/>
      <w:pPr>
        <w:ind w:left="4821" w:hanging="360"/>
      </w:pPr>
      <w:rPr>
        <w:rFonts w:ascii="Symbol" w:hAnsi="Symbol" w:hint="default"/>
      </w:rPr>
    </w:lvl>
    <w:lvl w:ilvl="7" w:tplc="08130003" w:tentative="1">
      <w:start w:val="1"/>
      <w:numFmt w:val="bullet"/>
      <w:lvlText w:val="o"/>
      <w:lvlJc w:val="left"/>
      <w:pPr>
        <w:ind w:left="5541" w:hanging="360"/>
      </w:pPr>
      <w:rPr>
        <w:rFonts w:ascii="Courier New" w:hAnsi="Courier New" w:cs="Courier New" w:hint="default"/>
      </w:rPr>
    </w:lvl>
    <w:lvl w:ilvl="8" w:tplc="08130005" w:tentative="1">
      <w:start w:val="1"/>
      <w:numFmt w:val="bullet"/>
      <w:lvlText w:val=""/>
      <w:lvlJc w:val="left"/>
      <w:pPr>
        <w:ind w:left="6261" w:hanging="360"/>
      </w:pPr>
      <w:rPr>
        <w:rFonts w:ascii="Wingdings" w:hAnsi="Wingdings" w:hint="default"/>
      </w:rPr>
    </w:lvl>
  </w:abstractNum>
  <w:abstractNum w:abstractNumId="8">
    <w:nsid w:val="30C95D52"/>
    <w:multiLevelType w:val="hybridMultilevel"/>
    <w:tmpl w:val="3E7A3800"/>
    <w:lvl w:ilvl="0" w:tplc="BFA83554">
      <w:start w:val="5"/>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2855580"/>
    <w:multiLevelType w:val="hybridMultilevel"/>
    <w:tmpl w:val="9710B050"/>
    <w:lvl w:ilvl="0" w:tplc="E594EB46">
      <w:start w:val="1"/>
      <w:numFmt w:val="low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F8C2CA1"/>
    <w:multiLevelType w:val="hybridMultilevel"/>
    <w:tmpl w:val="7E0E5432"/>
    <w:lvl w:ilvl="0" w:tplc="71402B30">
      <w:start w:val="1"/>
      <w:numFmt w:val="decimal"/>
      <w:lvlText w:val="%1."/>
      <w:lvlJc w:val="left"/>
      <w:pPr>
        <w:ind w:left="720" w:hanging="360"/>
      </w:pPr>
      <w:rPr>
        <w:b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7584A05"/>
    <w:multiLevelType w:val="hybridMultilevel"/>
    <w:tmpl w:val="99E46FAE"/>
    <w:lvl w:ilvl="0" w:tplc="AF2E1BD0">
      <w:start w:val="1"/>
      <w:numFmt w:val="low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F937D00"/>
    <w:multiLevelType w:val="hybridMultilevel"/>
    <w:tmpl w:val="76368156"/>
    <w:lvl w:ilvl="0" w:tplc="D2CA4DD6">
      <w:start w:val="5"/>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BA51D49"/>
    <w:multiLevelType w:val="hybridMultilevel"/>
    <w:tmpl w:val="F0E044A4"/>
    <w:lvl w:ilvl="0" w:tplc="08130001">
      <w:start w:val="1"/>
      <w:numFmt w:val="bullet"/>
      <w:lvlText w:val=""/>
      <w:lvlJc w:val="left"/>
      <w:pPr>
        <w:ind w:left="720" w:hanging="360"/>
      </w:pPr>
      <w:rPr>
        <w:rFonts w:ascii="Symbol" w:hAnsi="Symbo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C6A0D8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nsid w:val="5F6B52F2"/>
    <w:multiLevelType w:val="hybridMultilevel"/>
    <w:tmpl w:val="7F66EFB2"/>
    <w:lvl w:ilvl="0" w:tplc="1032A4A2">
      <w:start w:val="5"/>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3FE5E33"/>
    <w:multiLevelType w:val="hybridMultilevel"/>
    <w:tmpl w:val="33021ABE"/>
    <w:lvl w:ilvl="0" w:tplc="D2CA4DD6">
      <w:start w:val="5"/>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D495FCC"/>
    <w:multiLevelType w:val="hybridMultilevel"/>
    <w:tmpl w:val="FA66D6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EA32E67"/>
    <w:multiLevelType w:val="hybridMultilevel"/>
    <w:tmpl w:val="B362292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1AD54AB"/>
    <w:multiLevelType w:val="hybridMultilevel"/>
    <w:tmpl w:val="8558E8DA"/>
    <w:lvl w:ilvl="0" w:tplc="AF2E1BD0">
      <w:start w:val="1"/>
      <w:numFmt w:val="lowerLetter"/>
      <w:lvlText w:val="%1."/>
      <w:lvlJc w:val="left"/>
      <w:pPr>
        <w:ind w:left="928" w:hanging="360"/>
      </w:pPr>
      <w:rPr>
        <w:b/>
      </w:r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20">
    <w:nsid w:val="79BA15C1"/>
    <w:multiLevelType w:val="hybridMultilevel"/>
    <w:tmpl w:val="D5D4C114"/>
    <w:lvl w:ilvl="0" w:tplc="08130019">
      <w:start w:val="1"/>
      <w:numFmt w:val="lowerLetter"/>
      <w:lvlText w:val="%1."/>
      <w:lvlJc w:val="left"/>
      <w:pPr>
        <w:ind w:left="720" w:hanging="360"/>
      </w:pPr>
      <w:rPr>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2"/>
  </w:num>
  <w:num w:numId="3">
    <w:abstractNumId w:val="17"/>
  </w:num>
  <w:num w:numId="4">
    <w:abstractNumId w:val="10"/>
  </w:num>
  <w:num w:numId="5">
    <w:abstractNumId w:val="9"/>
  </w:num>
  <w:num w:numId="6">
    <w:abstractNumId w:val="5"/>
  </w:num>
  <w:num w:numId="7">
    <w:abstractNumId w:val="20"/>
  </w:num>
  <w:num w:numId="8">
    <w:abstractNumId w:val="11"/>
  </w:num>
  <w:num w:numId="9">
    <w:abstractNumId w:val="6"/>
  </w:num>
  <w:num w:numId="10">
    <w:abstractNumId w:val="7"/>
  </w:num>
  <w:num w:numId="11">
    <w:abstractNumId w:val="19"/>
  </w:num>
  <w:num w:numId="12">
    <w:abstractNumId w:val="0"/>
  </w:num>
  <w:num w:numId="13">
    <w:abstractNumId w:val="1"/>
  </w:num>
  <w:num w:numId="14">
    <w:abstractNumId w:val="14"/>
  </w:num>
  <w:num w:numId="15">
    <w:abstractNumId w:val="13"/>
  </w:num>
  <w:num w:numId="16">
    <w:abstractNumId w:val="18"/>
  </w:num>
  <w:num w:numId="17">
    <w:abstractNumId w:val="8"/>
  </w:num>
  <w:num w:numId="18">
    <w:abstractNumId w:val="15"/>
  </w:num>
  <w:num w:numId="19">
    <w:abstractNumId w:val="12"/>
  </w:num>
  <w:num w:numId="20">
    <w:abstractNumId w:val="3"/>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2YplGZOpGl1LMCsVf/8UU+gf5g=" w:salt="hfH76w0Z23Kl1aj8wd05q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27"/>
    <w:rsid w:val="0000445F"/>
    <w:rsid w:val="00005212"/>
    <w:rsid w:val="000072CB"/>
    <w:rsid w:val="00010CE9"/>
    <w:rsid w:val="0002060A"/>
    <w:rsid w:val="00020908"/>
    <w:rsid w:val="00020AF8"/>
    <w:rsid w:val="00023A55"/>
    <w:rsid w:val="000251EF"/>
    <w:rsid w:val="000303A7"/>
    <w:rsid w:val="000348DB"/>
    <w:rsid w:val="00035782"/>
    <w:rsid w:val="00036239"/>
    <w:rsid w:val="00041FED"/>
    <w:rsid w:val="00047E61"/>
    <w:rsid w:val="000505A6"/>
    <w:rsid w:val="000527AB"/>
    <w:rsid w:val="00055703"/>
    <w:rsid w:val="000624F2"/>
    <w:rsid w:val="000642C6"/>
    <w:rsid w:val="0007797B"/>
    <w:rsid w:val="000830C2"/>
    <w:rsid w:val="00083BD0"/>
    <w:rsid w:val="00090B99"/>
    <w:rsid w:val="00090E67"/>
    <w:rsid w:val="00091DC9"/>
    <w:rsid w:val="000929DF"/>
    <w:rsid w:val="0009351E"/>
    <w:rsid w:val="00093DC8"/>
    <w:rsid w:val="000A1B97"/>
    <w:rsid w:val="000A3A07"/>
    <w:rsid w:val="000B3489"/>
    <w:rsid w:val="000B5371"/>
    <w:rsid w:val="000B5F31"/>
    <w:rsid w:val="000C34B3"/>
    <w:rsid w:val="000C6D2F"/>
    <w:rsid w:val="000D3E46"/>
    <w:rsid w:val="000D4B3C"/>
    <w:rsid w:val="000D5315"/>
    <w:rsid w:val="000D617A"/>
    <w:rsid w:val="000E70DF"/>
    <w:rsid w:val="000E7418"/>
    <w:rsid w:val="000F033A"/>
    <w:rsid w:val="000F18AE"/>
    <w:rsid w:val="000F66D3"/>
    <w:rsid w:val="000F6C05"/>
    <w:rsid w:val="000F6EDA"/>
    <w:rsid w:val="0010409E"/>
    <w:rsid w:val="001131BA"/>
    <w:rsid w:val="0011354B"/>
    <w:rsid w:val="0011632C"/>
    <w:rsid w:val="001176AE"/>
    <w:rsid w:val="00117746"/>
    <w:rsid w:val="00120723"/>
    <w:rsid w:val="00130C5E"/>
    <w:rsid w:val="001325D6"/>
    <w:rsid w:val="0013266E"/>
    <w:rsid w:val="0013290C"/>
    <w:rsid w:val="00135314"/>
    <w:rsid w:val="00135B08"/>
    <w:rsid w:val="00137D25"/>
    <w:rsid w:val="001419EB"/>
    <w:rsid w:val="00144721"/>
    <w:rsid w:val="00145FF5"/>
    <w:rsid w:val="00155E1F"/>
    <w:rsid w:val="00164787"/>
    <w:rsid w:val="00180FFA"/>
    <w:rsid w:val="0019287C"/>
    <w:rsid w:val="00193A6D"/>
    <w:rsid w:val="00196E46"/>
    <w:rsid w:val="001A086D"/>
    <w:rsid w:val="001A08D5"/>
    <w:rsid w:val="001A6B42"/>
    <w:rsid w:val="001B42F3"/>
    <w:rsid w:val="001B5B8B"/>
    <w:rsid w:val="001B7A49"/>
    <w:rsid w:val="001C26E3"/>
    <w:rsid w:val="001C3F1F"/>
    <w:rsid w:val="001C7168"/>
    <w:rsid w:val="001D2416"/>
    <w:rsid w:val="001D3E43"/>
    <w:rsid w:val="001D43DF"/>
    <w:rsid w:val="001E1E9E"/>
    <w:rsid w:val="001F00ED"/>
    <w:rsid w:val="001F5636"/>
    <w:rsid w:val="001F747E"/>
    <w:rsid w:val="001F7BF3"/>
    <w:rsid w:val="00200959"/>
    <w:rsid w:val="0021259A"/>
    <w:rsid w:val="002127CA"/>
    <w:rsid w:val="00213CFE"/>
    <w:rsid w:val="002175B3"/>
    <w:rsid w:val="00226C5F"/>
    <w:rsid w:val="00237E70"/>
    <w:rsid w:val="0024589D"/>
    <w:rsid w:val="00245B5A"/>
    <w:rsid w:val="00247F6F"/>
    <w:rsid w:val="00250251"/>
    <w:rsid w:val="002567E5"/>
    <w:rsid w:val="00261B19"/>
    <w:rsid w:val="002671FF"/>
    <w:rsid w:val="0027534F"/>
    <w:rsid w:val="00276923"/>
    <w:rsid w:val="00277B1B"/>
    <w:rsid w:val="002833E5"/>
    <w:rsid w:val="00291E3E"/>
    <w:rsid w:val="00293A43"/>
    <w:rsid w:val="00294637"/>
    <w:rsid w:val="00295C1E"/>
    <w:rsid w:val="002A5B68"/>
    <w:rsid w:val="002B20C2"/>
    <w:rsid w:val="002B251E"/>
    <w:rsid w:val="002B5567"/>
    <w:rsid w:val="002C2CE2"/>
    <w:rsid w:val="002D104B"/>
    <w:rsid w:val="002D1067"/>
    <w:rsid w:val="002D13E9"/>
    <w:rsid w:val="002D1F51"/>
    <w:rsid w:val="002D44BD"/>
    <w:rsid w:val="002E1ACA"/>
    <w:rsid w:val="002E6D5C"/>
    <w:rsid w:val="002F4070"/>
    <w:rsid w:val="002F6DA9"/>
    <w:rsid w:val="00300E9F"/>
    <w:rsid w:val="003053D9"/>
    <w:rsid w:val="003060B4"/>
    <w:rsid w:val="00306162"/>
    <w:rsid w:val="00312CD9"/>
    <w:rsid w:val="00315E3C"/>
    <w:rsid w:val="003178A8"/>
    <w:rsid w:val="00317F39"/>
    <w:rsid w:val="00320DF8"/>
    <w:rsid w:val="00321D20"/>
    <w:rsid w:val="00322A5E"/>
    <w:rsid w:val="0032361D"/>
    <w:rsid w:val="00331024"/>
    <w:rsid w:val="00334F7C"/>
    <w:rsid w:val="00335062"/>
    <w:rsid w:val="00335F2D"/>
    <w:rsid w:val="003375E2"/>
    <w:rsid w:val="00343847"/>
    <w:rsid w:val="003439EB"/>
    <w:rsid w:val="00345DDE"/>
    <w:rsid w:val="0035042D"/>
    <w:rsid w:val="00355C5F"/>
    <w:rsid w:val="00362EA0"/>
    <w:rsid w:val="003653DD"/>
    <w:rsid w:val="00365D7C"/>
    <w:rsid w:val="003669F4"/>
    <w:rsid w:val="00370F5F"/>
    <w:rsid w:val="00371250"/>
    <w:rsid w:val="0037184D"/>
    <w:rsid w:val="00374F90"/>
    <w:rsid w:val="00380ACE"/>
    <w:rsid w:val="00396D07"/>
    <w:rsid w:val="003A6681"/>
    <w:rsid w:val="003C4BC8"/>
    <w:rsid w:val="003C5CE1"/>
    <w:rsid w:val="003C682F"/>
    <w:rsid w:val="003C712D"/>
    <w:rsid w:val="003D2347"/>
    <w:rsid w:val="003D36F4"/>
    <w:rsid w:val="003E004D"/>
    <w:rsid w:val="003E0EFC"/>
    <w:rsid w:val="003E0FA4"/>
    <w:rsid w:val="003F1925"/>
    <w:rsid w:val="003F3609"/>
    <w:rsid w:val="003F3837"/>
    <w:rsid w:val="003F5865"/>
    <w:rsid w:val="003F718F"/>
    <w:rsid w:val="00402F2D"/>
    <w:rsid w:val="00404377"/>
    <w:rsid w:val="00405621"/>
    <w:rsid w:val="00405FBE"/>
    <w:rsid w:val="004106EC"/>
    <w:rsid w:val="00411BD7"/>
    <w:rsid w:val="00413CC9"/>
    <w:rsid w:val="00413CEF"/>
    <w:rsid w:val="00421516"/>
    <w:rsid w:val="00423E1B"/>
    <w:rsid w:val="004249B6"/>
    <w:rsid w:val="0044024A"/>
    <w:rsid w:val="004404DB"/>
    <w:rsid w:val="00446070"/>
    <w:rsid w:val="00446518"/>
    <w:rsid w:val="00447FE7"/>
    <w:rsid w:val="004547ED"/>
    <w:rsid w:val="00454BD4"/>
    <w:rsid w:val="00457094"/>
    <w:rsid w:val="0046049B"/>
    <w:rsid w:val="0047079F"/>
    <w:rsid w:val="00471622"/>
    <w:rsid w:val="00474B00"/>
    <w:rsid w:val="004862CF"/>
    <w:rsid w:val="0049299F"/>
    <w:rsid w:val="00492D8C"/>
    <w:rsid w:val="0049739B"/>
    <w:rsid w:val="004B77B8"/>
    <w:rsid w:val="004C402C"/>
    <w:rsid w:val="004C64C5"/>
    <w:rsid w:val="004C6B59"/>
    <w:rsid w:val="004D3BFC"/>
    <w:rsid w:val="004D3C1B"/>
    <w:rsid w:val="004D5128"/>
    <w:rsid w:val="004D7AAC"/>
    <w:rsid w:val="004E282B"/>
    <w:rsid w:val="004E451D"/>
    <w:rsid w:val="004E4B05"/>
    <w:rsid w:val="004F01EE"/>
    <w:rsid w:val="0050418A"/>
    <w:rsid w:val="005057D4"/>
    <w:rsid w:val="0050620C"/>
    <w:rsid w:val="00506D8E"/>
    <w:rsid w:val="00512748"/>
    <w:rsid w:val="00512C32"/>
    <w:rsid w:val="0051605E"/>
    <w:rsid w:val="00517941"/>
    <w:rsid w:val="00523145"/>
    <w:rsid w:val="005250D5"/>
    <w:rsid w:val="0052548E"/>
    <w:rsid w:val="0053255D"/>
    <w:rsid w:val="00534D94"/>
    <w:rsid w:val="00545211"/>
    <w:rsid w:val="0055582E"/>
    <w:rsid w:val="00556156"/>
    <w:rsid w:val="0055638D"/>
    <w:rsid w:val="00564307"/>
    <w:rsid w:val="005831C1"/>
    <w:rsid w:val="005839F2"/>
    <w:rsid w:val="00584B78"/>
    <w:rsid w:val="00584E89"/>
    <w:rsid w:val="00591BE2"/>
    <w:rsid w:val="005A2A70"/>
    <w:rsid w:val="005A6FAB"/>
    <w:rsid w:val="005B1A09"/>
    <w:rsid w:val="005B1C0D"/>
    <w:rsid w:val="005B6D39"/>
    <w:rsid w:val="005B7701"/>
    <w:rsid w:val="005C2FC8"/>
    <w:rsid w:val="005C37AA"/>
    <w:rsid w:val="005D0634"/>
    <w:rsid w:val="005D2AFF"/>
    <w:rsid w:val="005D3778"/>
    <w:rsid w:val="005D4FFF"/>
    <w:rsid w:val="005D5671"/>
    <w:rsid w:val="005E2049"/>
    <w:rsid w:val="005E29BE"/>
    <w:rsid w:val="005E3208"/>
    <w:rsid w:val="005E56E5"/>
    <w:rsid w:val="005E5EE1"/>
    <w:rsid w:val="005E6D32"/>
    <w:rsid w:val="005F0B43"/>
    <w:rsid w:val="005F1714"/>
    <w:rsid w:val="005F258B"/>
    <w:rsid w:val="005F53B8"/>
    <w:rsid w:val="00601AE9"/>
    <w:rsid w:val="006059E3"/>
    <w:rsid w:val="00617208"/>
    <w:rsid w:val="0062059D"/>
    <w:rsid w:val="00621752"/>
    <w:rsid w:val="00622A45"/>
    <w:rsid w:val="00624E92"/>
    <w:rsid w:val="00625EB5"/>
    <w:rsid w:val="00631314"/>
    <w:rsid w:val="00641CA1"/>
    <w:rsid w:val="0064701C"/>
    <w:rsid w:val="006533F9"/>
    <w:rsid w:val="0065478E"/>
    <w:rsid w:val="00656A57"/>
    <w:rsid w:val="00661929"/>
    <w:rsid w:val="006619C9"/>
    <w:rsid w:val="006650D2"/>
    <w:rsid w:val="00665CB7"/>
    <w:rsid w:val="00667531"/>
    <w:rsid w:val="00677BA8"/>
    <w:rsid w:val="006912B7"/>
    <w:rsid w:val="0069715C"/>
    <w:rsid w:val="006A33B4"/>
    <w:rsid w:val="006A7852"/>
    <w:rsid w:val="006B09CD"/>
    <w:rsid w:val="006B419D"/>
    <w:rsid w:val="006C0DDA"/>
    <w:rsid w:val="006C30A8"/>
    <w:rsid w:val="006C5952"/>
    <w:rsid w:val="006C5C23"/>
    <w:rsid w:val="006E10F6"/>
    <w:rsid w:val="006E3CC4"/>
    <w:rsid w:val="006E4B40"/>
    <w:rsid w:val="006E5FF9"/>
    <w:rsid w:val="00700153"/>
    <w:rsid w:val="0070039E"/>
    <w:rsid w:val="00707B2C"/>
    <w:rsid w:val="00722B4A"/>
    <w:rsid w:val="00723743"/>
    <w:rsid w:val="00724233"/>
    <w:rsid w:val="00725DE5"/>
    <w:rsid w:val="00727DF1"/>
    <w:rsid w:val="00741034"/>
    <w:rsid w:val="007417C6"/>
    <w:rsid w:val="00743775"/>
    <w:rsid w:val="00744537"/>
    <w:rsid w:val="0074602E"/>
    <w:rsid w:val="007500EA"/>
    <w:rsid w:val="00753F55"/>
    <w:rsid w:val="00761EA8"/>
    <w:rsid w:val="00762D37"/>
    <w:rsid w:val="00767C4C"/>
    <w:rsid w:val="00770F98"/>
    <w:rsid w:val="0077338B"/>
    <w:rsid w:val="00774F0A"/>
    <w:rsid w:val="00781C97"/>
    <w:rsid w:val="00786DD0"/>
    <w:rsid w:val="00787DA2"/>
    <w:rsid w:val="00791C98"/>
    <w:rsid w:val="007924F3"/>
    <w:rsid w:val="0079479D"/>
    <w:rsid w:val="007A2A1A"/>
    <w:rsid w:val="007A4350"/>
    <w:rsid w:val="007E01ED"/>
    <w:rsid w:val="007E49E5"/>
    <w:rsid w:val="00800926"/>
    <w:rsid w:val="00800E26"/>
    <w:rsid w:val="0080653C"/>
    <w:rsid w:val="008102A7"/>
    <w:rsid w:val="008109F4"/>
    <w:rsid w:val="008114F0"/>
    <w:rsid w:val="008133B3"/>
    <w:rsid w:val="00815A30"/>
    <w:rsid w:val="008317AF"/>
    <w:rsid w:val="00832AD7"/>
    <w:rsid w:val="00860942"/>
    <w:rsid w:val="00867E27"/>
    <w:rsid w:val="00872C28"/>
    <w:rsid w:val="008739E2"/>
    <w:rsid w:val="00874CD9"/>
    <w:rsid w:val="00876112"/>
    <w:rsid w:val="00883CE1"/>
    <w:rsid w:val="00883F11"/>
    <w:rsid w:val="0088424D"/>
    <w:rsid w:val="008966C5"/>
    <w:rsid w:val="008A2F73"/>
    <w:rsid w:val="008B6A0A"/>
    <w:rsid w:val="008C30FF"/>
    <w:rsid w:val="008C3760"/>
    <w:rsid w:val="008D2DFB"/>
    <w:rsid w:val="008D4CB5"/>
    <w:rsid w:val="008F0616"/>
    <w:rsid w:val="008F19CE"/>
    <w:rsid w:val="008F25DF"/>
    <w:rsid w:val="00900B20"/>
    <w:rsid w:val="00902756"/>
    <w:rsid w:val="009053B9"/>
    <w:rsid w:val="00906CCC"/>
    <w:rsid w:val="00916741"/>
    <w:rsid w:val="00923C19"/>
    <w:rsid w:val="00924A5D"/>
    <w:rsid w:val="0092691F"/>
    <w:rsid w:val="0093345F"/>
    <w:rsid w:val="009529DB"/>
    <w:rsid w:val="00952F13"/>
    <w:rsid w:val="00964D22"/>
    <w:rsid w:val="00965AAC"/>
    <w:rsid w:val="00966401"/>
    <w:rsid w:val="009664C4"/>
    <w:rsid w:val="00967401"/>
    <w:rsid w:val="00972FD7"/>
    <w:rsid w:val="00976ADB"/>
    <w:rsid w:val="009771D6"/>
    <w:rsid w:val="00985217"/>
    <w:rsid w:val="00991983"/>
    <w:rsid w:val="009956A2"/>
    <w:rsid w:val="009A0E12"/>
    <w:rsid w:val="009A2277"/>
    <w:rsid w:val="009A6C9A"/>
    <w:rsid w:val="009C1E90"/>
    <w:rsid w:val="009D12E1"/>
    <w:rsid w:val="009D2388"/>
    <w:rsid w:val="009D4233"/>
    <w:rsid w:val="009E2035"/>
    <w:rsid w:val="009F0368"/>
    <w:rsid w:val="009F6107"/>
    <w:rsid w:val="00A0458B"/>
    <w:rsid w:val="00A0695B"/>
    <w:rsid w:val="00A07FF6"/>
    <w:rsid w:val="00A15963"/>
    <w:rsid w:val="00A160BB"/>
    <w:rsid w:val="00A16288"/>
    <w:rsid w:val="00A27139"/>
    <w:rsid w:val="00A407B6"/>
    <w:rsid w:val="00A41378"/>
    <w:rsid w:val="00A479E2"/>
    <w:rsid w:val="00A51F20"/>
    <w:rsid w:val="00A55E9F"/>
    <w:rsid w:val="00A671FC"/>
    <w:rsid w:val="00A67687"/>
    <w:rsid w:val="00A7048B"/>
    <w:rsid w:val="00A9099E"/>
    <w:rsid w:val="00AA620B"/>
    <w:rsid w:val="00AA694E"/>
    <w:rsid w:val="00AA6D8F"/>
    <w:rsid w:val="00AB0413"/>
    <w:rsid w:val="00AB3416"/>
    <w:rsid w:val="00AB37F7"/>
    <w:rsid w:val="00AC5226"/>
    <w:rsid w:val="00AC57B1"/>
    <w:rsid w:val="00AC743B"/>
    <w:rsid w:val="00AD19A2"/>
    <w:rsid w:val="00AD4E09"/>
    <w:rsid w:val="00AD52A8"/>
    <w:rsid w:val="00AE1B27"/>
    <w:rsid w:val="00AE6FE5"/>
    <w:rsid w:val="00AE70E3"/>
    <w:rsid w:val="00AE7ABB"/>
    <w:rsid w:val="00AF24CB"/>
    <w:rsid w:val="00AF667B"/>
    <w:rsid w:val="00AF6C64"/>
    <w:rsid w:val="00B0249A"/>
    <w:rsid w:val="00B11ABA"/>
    <w:rsid w:val="00B170D2"/>
    <w:rsid w:val="00B20040"/>
    <w:rsid w:val="00B4175E"/>
    <w:rsid w:val="00B51E2C"/>
    <w:rsid w:val="00B52CB2"/>
    <w:rsid w:val="00B54274"/>
    <w:rsid w:val="00B56138"/>
    <w:rsid w:val="00B56EB4"/>
    <w:rsid w:val="00B602DE"/>
    <w:rsid w:val="00B60AC6"/>
    <w:rsid w:val="00B62D14"/>
    <w:rsid w:val="00B63B2F"/>
    <w:rsid w:val="00B66008"/>
    <w:rsid w:val="00B74C9A"/>
    <w:rsid w:val="00B80F45"/>
    <w:rsid w:val="00B82998"/>
    <w:rsid w:val="00B8505D"/>
    <w:rsid w:val="00B85636"/>
    <w:rsid w:val="00B90B41"/>
    <w:rsid w:val="00B933DD"/>
    <w:rsid w:val="00B936F9"/>
    <w:rsid w:val="00BA73D8"/>
    <w:rsid w:val="00BB4436"/>
    <w:rsid w:val="00BC01A6"/>
    <w:rsid w:val="00BC2FDE"/>
    <w:rsid w:val="00BC60B0"/>
    <w:rsid w:val="00BC7657"/>
    <w:rsid w:val="00BD3314"/>
    <w:rsid w:val="00BE247F"/>
    <w:rsid w:val="00BE2533"/>
    <w:rsid w:val="00BE6116"/>
    <w:rsid w:val="00BF1952"/>
    <w:rsid w:val="00BF30AD"/>
    <w:rsid w:val="00C0136E"/>
    <w:rsid w:val="00C02048"/>
    <w:rsid w:val="00C02409"/>
    <w:rsid w:val="00C05F4D"/>
    <w:rsid w:val="00C12CE1"/>
    <w:rsid w:val="00C13698"/>
    <w:rsid w:val="00C13897"/>
    <w:rsid w:val="00C21563"/>
    <w:rsid w:val="00C24FB1"/>
    <w:rsid w:val="00C301A7"/>
    <w:rsid w:val="00C36EDB"/>
    <w:rsid w:val="00C40739"/>
    <w:rsid w:val="00C514AD"/>
    <w:rsid w:val="00C536D8"/>
    <w:rsid w:val="00C661DC"/>
    <w:rsid w:val="00C66B1D"/>
    <w:rsid w:val="00C76C5E"/>
    <w:rsid w:val="00C831B9"/>
    <w:rsid w:val="00C859A6"/>
    <w:rsid w:val="00CA71EA"/>
    <w:rsid w:val="00CA7CD2"/>
    <w:rsid w:val="00CB2D80"/>
    <w:rsid w:val="00CB72C2"/>
    <w:rsid w:val="00CC0963"/>
    <w:rsid w:val="00CC22CB"/>
    <w:rsid w:val="00CC3217"/>
    <w:rsid w:val="00CD041E"/>
    <w:rsid w:val="00CD1C64"/>
    <w:rsid w:val="00CD4245"/>
    <w:rsid w:val="00CE0465"/>
    <w:rsid w:val="00CF4F4E"/>
    <w:rsid w:val="00CF60F1"/>
    <w:rsid w:val="00CF7BCF"/>
    <w:rsid w:val="00CF7D86"/>
    <w:rsid w:val="00D00093"/>
    <w:rsid w:val="00D044BD"/>
    <w:rsid w:val="00D118A0"/>
    <w:rsid w:val="00D15FE9"/>
    <w:rsid w:val="00D17FB2"/>
    <w:rsid w:val="00D20D8B"/>
    <w:rsid w:val="00D22AFD"/>
    <w:rsid w:val="00D24FE7"/>
    <w:rsid w:val="00D352C9"/>
    <w:rsid w:val="00D41211"/>
    <w:rsid w:val="00D45B6A"/>
    <w:rsid w:val="00D519FE"/>
    <w:rsid w:val="00D5206A"/>
    <w:rsid w:val="00D53557"/>
    <w:rsid w:val="00D57349"/>
    <w:rsid w:val="00D57651"/>
    <w:rsid w:val="00D57E87"/>
    <w:rsid w:val="00D61291"/>
    <w:rsid w:val="00D74930"/>
    <w:rsid w:val="00D81455"/>
    <w:rsid w:val="00D81D37"/>
    <w:rsid w:val="00D84CF2"/>
    <w:rsid w:val="00D87DB7"/>
    <w:rsid w:val="00D92DBB"/>
    <w:rsid w:val="00D9527E"/>
    <w:rsid w:val="00DA0F7E"/>
    <w:rsid w:val="00DA3E46"/>
    <w:rsid w:val="00DA63B1"/>
    <w:rsid w:val="00DA7091"/>
    <w:rsid w:val="00DB0875"/>
    <w:rsid w:val="00DB54A0"/>
    <w:rsid w:val="00DB5FAC"/>
    <w:rsid w:val="00DC32D6"/>
    <w:rsid w:val="00DC7BA5"/>
    <w:rsid w:val="00DD0F83"/>
    <w:rsid w:val="00DD15D8"/>
    <w:rsid w:val="00DD46FF"/>
    <w:rsid w:val="00DD4D52"/>
    <w:rsid w:val="00DE6FF0"/>
    <w:rsid w:val="00DE7A49"/>
    <w:rsid w:val="00DF0802"/>
    <w:rsid w:val="00DF0816"/>
    <w:rsid w:val="00DF2652"/>
    <w:rsid w:val="00E00343"/>
    <w:rsid w:val="00E0793C"/>
    <w:rsid w:val="00E121F2"/>
    <w:rsid w:val="00E145E2"/>
    <w:rsid w:val="00E17460"/>
    <w:rsid w:val="00E21880"/>
    <w:rsid w:val="00E23738"/>
    <w:rsid w:val="00E26135"/>
    <w:rsid w:val="00E30A0C"/>
    <w:rsid w:val="00E32DDC"/>
    <w:rsid w:val="00E3395E"/>
    <w:rsid w:val="00E35CBF"/>
    <w:rsid w:val="00E364AF"/>
    <w:rsid w:val="00E423EF"/>
    <w:rsid w:val="00E47C03"/>
    <w:rsid w:val="00E531F9"/>
    <w:rsid w:val="00E61491"/>
    <w:rsid w:val="00E618E8"/>
    <w:rsid w:val="00E66DA4"/>
    <w:rsid w:val="00E6793C"/>
    <w:rsid w:val="00E71507"/>
    <w:rsid w:val="00E73F3F"/>
    <w:rsid w:val="00E7664F"/>
    <w:rsid w:val="00E90A91"/>
    <w:rsid w:val="00E929E5"/>
    <w:rsid w:val="00E93F72"/>
    <w:rsid w:val="00E9721D"/>
    <w:rsid w:val="00EA35B6"/>
    <w:rsid w:val="00EB4C2F"/>
    <w:rsid w:val="00EC3E3B"/>
    <w:rsid w:val="00EC4EE8"/>
    <w:rsid w:val="00EF103F"/>
    <w:rsid w:val="00EF4662"/>
    <w:rsid w:val="00EF4742"/>
    <w:rsid w:val="00EF792E"/>
    <w:rsid w:val="00F00DFF"/>
    <w:rsid w:val="00F04A12"/>
    <w:rsid w:val="00F07B54"/>
    <w:rsid w:val="00F11C97"/>
    <w:rsid w:val="00F17905"/>
    <w:rsid w:val="00F216E0"/>
    <w:rsid w:val="00F31013"/>
    <w:rsid w:val="00F3106D"/>
    <w:rsid w:val="00F323AC"/>
    <w:rsid w:val="00F420DE"/>
    <w:rsid w:val="00F42E59"/>
    <w:rsid w:val="00F53795"/>
    <w:rsid w:val="00F55D18"/>
    <w:rsid w:val="00F6055D"/>
    <w:rsid w:val="00F62B8A"/>
    <w:rsid w:val="00F6329A"/>
    <w:rsid w:val="00F6626A"/>
    <w:rsid w:val="00F7710B"/>
    <w:rsid w:val="00F77C23"/>
    <w:rsid w:val="00F85D0F"/>
    <w:rsid w:val="00F86D2B"/>
    <w:rsid w:val="00F87A27"/>
    <w:rsid w:val="00F94303"/>
    <w:rsid w:val="00FA023B"/>
    <w:rsid w:val="00FA5E52"/>
    <w:rsid w:val="00FB244D"/>
    <w:rsid w:val="00FB5520"/>
    <w:rsid w:val="00FE1A15"/>
    <w:rsid w:val="00FE6BDC"/>
    <w:rsid w:val="00FF42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445F"/>
    <w:pPr>
      <w:ind w:left="567"/>
      <w:contextualSpacing/>
    </w:pPr>
    <w:rPr>
      <w:rFonts w:ascii="Arial" w:hAnsi="Arial"/>
    </w:rPr>
  </w:style>
  <w:style w:type="paragraph" w:styleId="Kop1">
    <w:name w:val="heading 1"/>
    <w:basedOn w:val="Standaard"/>
    <w:next w:val="Standaard"/>
    <w:link w:val="Kop1Char"/>
    <w:uiPriority w:val="9"/>
    <w:qFormat/>
    <w:rsid w:val="000B5371"/>
    <w:pPr>
      <w:keepNext/>
      <w:spacing w:before="240"/>
      <w:outlineLvl w:val="0"/>
    </w:pPr>
    <w:rPr>
      <w:b/>
      <w:bCs/>
      <w:i/>
      <w:caps/>
      <w:kern w:val="32"/>
      <w:sz w:val="28"/>
      <w:szCs w:val="32"/>
    </w:rPr>
  </w:style>
  <w:style w:type="paragraph" w:styleId="Kop2">
    <w:name w:val="heading 2"/>
    <w:basedOn w:val="Standaard"/>
    <w:next w:val="Standaard"/>
    <w:link w:val="Kop2Char"/>
    <w:uiPriority w:val="9"/>
    <w:qFormat/>
    <w:rsid w:val="000B5371"/>
    <w:pPr>
      <w:keepNext/>
      <w:spacing w:before="240"/>
      <w:outlineLvl w:val="1"/>
    </w:pPr>
    <w:rPr>
      <w:bCs/>
      <w:i/>
      <w:iCs/>
      <w:sz w:val="28"/>
      <w:szCs w:val="28"/>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uiPriority w:val="99"/>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qFormat/>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0B5371"/>
    <w:rPr>
      <w:rFonts w:ascii="Arial" w:eastAsia="Times New Roman" w:hAnsi="Arial" w:cs="Times New Roman"/>
      <w:b/>
      <w:bCs/>
      <w:i/>
      <w:caps/>
      <w:kern w:val="32"/>
      <w:sz w:val="28"/>
      <w:szCs w:val="32"/>
    </w:rPr>
  </w:style>
  <w:style w:type="character" w:customStyle="1" w:styleId="Kop2Char">
    <w:name w:val="Kop 2 Char"/>
    <w:link w:val="Kop2"/>
    <w:uiPriority w:val="9"/>
    <w:rsid w:val="000B5371"/>
    <w:rPr>
      <w:rFonts w:ascii="Arial" w:eastAsia="Times New Roman" w:hAnsi="Arial" w:cs="Times New Roman"/>
      <w:bCs/>
      <w:i/>
      <w:iCs/>
      <w:sz w:val="28"/>
      <w:szCs w:val="28"/>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 w:type="paragraph" w:customStyle="1" w:styleId="Default">
    <w:name w:val="Default"/>
    <w:rsid w:val="00E93F72"/>
    <w:pPr>
      <w:autoSpaceDE w:val="0"/>
      <w:autoSpaceDN w:val="0"/>
      <w:adjustRightInd w:val="0"/>
      <w:spacing w:after="0" w:line="240" w:lineRule="auto"/>
      <w:ind w:left="0" w:firstLine="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445F"/>
    <w:pPr>
      <w:ind w:left="567"/>
      <w:contextualSpacing/>
    </w:pPr>
    <w:rPr>
      <w:rFonts w:ascii="Arial" w:hAnsi="Arial"/>
    </w:rPr>
  </w:style>
  <w:style w:type="paragraph" w:styleId="Kop1">
    <w:name w:val="heading 1"/>
    <w:basedOn w:val="Standaard"/>
    <w:next w:val="Standaard"/>
    <w:link w:val="Kop1Char"/>
    <w:uiPriority w:val="9"/>
    <w:qFormat/>
    <w:rsid w:val="000B5371"/>
    <w:pPr>
      <w:keepNext/>
      <w:spacing w:before="240"/>
      <w:outlineLvl w:val="0"/>
    </w:pPr>
    <w:rPr>
      <w:b/>
      <w:bCs/>
      <w:i/>
      <w:caps/>
      <w:kern w:val="32"/>
      <w:sz w:val="28"/>
      <w:szCs w:val="32"/>
    </w:rPr>
  </w:style>
  <w:style w:type="paragraph" w:styleId="Kop2">
    <w:name w:val="heading 2"/>
    <w:basedOn w:val="Standaard"/>
    <w:next w:val="Standaard"/>
    <w:link w:val="Kop2Char"/>
    <w:uiPriority w:val="9"/>
    <w:qFormat/>
    <w:rsid w:val="000B5371"/>
    <w:pPr>
      <w:keepNext/>
      <w:spacing w:before="240"/>
      <w:outlineLvl w:val="1"/>
    </w:pPr>
    <w:rPr>
      <w:bCs/>
      <w:i/>
      <w:iCs/>
      <w:sz w:val="28"/>
      <w:szCs w:val="28"/>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uiPriority w:val="99"/>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qFormat/>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0B5371"/>
    <w:rPr>
      <w:rFonts w:ascii="Arial" w:eastAsia="Times New Roman" w:hAnsi="Arial" w:cs="Times New Roman"/>
      <w:b/>
      <w:bCs/>
      <w:i/>
      <w:caps/>
      <w:kern w:val="32"/>
      <w:sz w:val="28"/>
      <w:szCs w:val="32"/>
    </w:rPr>
  </w:style>
  <w:style w:type="character" w:customStyle="1" w:styleId="Kop2Char">
    <w:name w:val="Kop 2 Char"/>
    <w:link w:val="Kop2"/>
    <w:uiPriority w:val="9"/>
    <w:rsid w:val="000B5371"/>
    <w:rPr>
      <w:rFonts w:ascii="Arial" w:eastAsia="Times New Roman" w:hAnsi="Arial" w:cs="Times New Roman"/>
      <w:bCs/>
      <w:i/>
      <w:iCs/>
      <w:sz w:val="28"/>
      <w:szCs w:val="28"/>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 w:type="paragraph" w:customStyle="1" w:styleId="Default">
    <w:name w:val="Default"/>
    <w:rsid w:val="00E93F72"/>
    <w:pPr>
      <w:autoSpaceDE w:val="0"/>
      <w:autoSpaceDN w:val="0"/>
      <w:adjustRightInd w:val="0"/>
      <w:spacing w:after="0" w:line="240" w:lineRule="auto"/>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2319">
      <w:bodyDiv w:val="1"/>
      <w:marLeft w:val="0"/>
      <w:marRight w:val="0"/>
      <w:marTop w:val="0"/>
      <w:marBottom w:val="0"/>
      <w:divBdr>
        <w:top w:val="none" w:sz="0" w:space="0" w:color="auto"/>
        <w:left w:val="none" w:sz="0" w:space="0" w:color="auto"/>
        <w:bottom w:val="none" w:sz="0" w:space="0" w:color="auto"/>
        <w:right w:val="none" w:sz="0" w:space="0" w:color="auto"/>
      </w:divBdr>
    </w:div>
    <w:div w:id="105542455">
      <w:bodyDiv w:val="1"/>
      <w:marLeft w:val="0"/>
      <w:marRight w:val="0"/>
      <w:marTop w:val="0"/>
      <w:marBottom w:val="0"/>
      <w:divBdr>
        <w:top w:val="none" w:sz="0" w:space="0" w:color="auto"/>
        <w:left w:val="none" w:sz="0" w:space="0" w:color="auto"/>
        <w:bottom w:val="none" w:sz="0" w:space="0" w:color="auto"/>
        <w:right w:val="none" w:sz="0" w:space="0" w:color="auto"/>
      </w:divBdr>
    </w:div>
    <w:div w:id="729378635">
      <w:bodyDiv w:val="1"/>
      <w:marLeft w:val="0"/>
      <w:marRight w:val="0"/>
      <w:marTop w:val="0"/>
      <w:marBottom w:val="0"/>
      <w:divBdr>
        <w:top w:val="none" w:sz="0" w:space="0" w:color="auto"/>
        <w:left w:val="none" w:sz="0" w:space="0" w:color="auto"/>
        <w:bottom w:val="none" w:sz="0" w:space="0" w:color="auto"/>
        <w:right w:val="none" w:sz="0" w:space="0" w:color="auto"/>
      </w:divBdr>
    </w:div>
    <w:div w:id="751586245">
      <w:bodyDiv w:val="1"/>
      <w:marLeft w:val="0"/>
      <w:marRight w:val="0"/>
      <w:marTop w:val="0"/>
      <w:marBottom w:val="0"/>
      <w:divBdr>
        <w:top w:val="none" w:sz="0" w:space="0" w:color="auto"/>
        <w:left w:val="none" w:sz="0" w:space="0" w:color="auto"/>
        <w:bottom w:val="none" w:sz="0" w:space="0" w:color="auto"/>
        <w:right w:val="none" w:sz="0" w:space="0" w:color="auto"/>
      </w:divBdr>
    </w:div>
    <w:div w:id="1002320738">
      <w:bodyDiv w:val="1"/>
      <w:marLeft w:val="0"/>
      <w:marRight w:val="0"/>
      <w:marTop w:val="0"/>
      <w:marBottom w:val="0"/>
      <w:divBdr>
        <w:top w:val="none" w:sz="0" w:space="0" w:color="auto"/>
        <w:left w:val="none" w:sz="0" w:space="0" w:color="auto"/>
        <w:bottom w:val="none" w:sz="0" w:space="0" w:color="auto"/>
        <w:right w:val="none" w:sz="0" w:space="0" w:color="auto"/>
      </w:divBdr>
    </w:div>
    <w:div w:id="2013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laamsbrabant.be/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dbouw@vlaamsbrabant.b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69ED-3A53-41DB-98AD-3AAC3B40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D9FFEA99.dotm</Template>
  <TotalTime>11</TotalTime>
  <Pages>7</Pages>
  <Words>2172</Words>
  <Characters>11947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Subsidieaanvraag promotie streekproducten erkenning manifestatie</vt:lpstr>
    </vt:vector>
  </TitlesOfParts>
  <Company>Vlaams-Brabant</Company>
  <LinksUpToDate>false</LinksUpToDate>
  <CharactersWithSpaces>14091</CharactersWithSpaces>
  <SharedDoc>false</SharedDoc>
  <HLinks>
    <vt:vector size="18" baseType="variant">
      <vt:variant>
        <vt:i4>7143523</vt:i4>
      </vt:variant>
      <vt:variant>
        <vt:i4>92</vt:i4>
      </vt:variant>
      <vt:variant>
        <vt:i4>0</vt:i4>
      </vt:variant>
      <vt:variant>
        <vt:i4>5</vt:i4>
      </vt:variant>
      <vt:variant>
        <vt:lpwstr>http://www.vlaamsbrabant.be/privacy</vt:lpwstr>
      </vt:variant>
      <vt:variant>
        <vt:lpwstr/>
      </vt:variant>
      <vt:variant>
        <vt:i4>7143523</vt:i4>
      </vt:variant>
      <vt:variant>
        <vt:i4>65</vt:i4>
      </vt:variant>
      <vt:variant>
        <vt:i4>0</vt:i4>
      </vt:variant>
      <vt:variant>
        <vt:i4>5</vt:i4>
      </vt:variant>
      <vt:variant>
        <vt:lpwstr>http://www.vlaamsbrabant.be/privacy</vt:lpwstr>
      </vt:variant>
      <vt:variant>
        <vt:lpwstr/>
      </vt:variant>
      <vt:variant>
        <vt:i4>6488139</vt:i4>
      </vt:variant>
      <vt:variant>
        <vt:i4>0</vt:i4>
      </vt:variant>
      <vt:variant>
        <vt:i4>0</vt:i4>
      </vt:variant>
      <vt:variant>
        <vt:i4>5</vt:i4>
      </vt:variant>
      <vt:variant>
        <vt:lpwstr>mailto:cultuurjeugd@vlaamsbrabant.be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Subsidieaanvraag promotie streekproducten erkenning manifestatie</dc:title>
  <dc:subject>Provinciale subsidie Provincie Vlaams-Brabant</dc:subject>
  <dc:creator>Provincie Vlaams-Brabant</dc:creator>
  <cp:keywords>Formulieren</cp:keywords>
  <cp:lastModifiedBy>Els Wilms</cp:lastModifiedBy>
  <cp:revision>3</cp:revision>
  <cp:lastPrinted>2019-03-07T09:21:00Z</cp:lastPrinted>
  <dcterms:created xsi:type="dcterms:W3CDTF">2020-06-18T12:02:00Z</dcterms:created>
  <dcterms:modified xsi:type="dcterms:W3CDTF">2020-06-18T12:13:00Z</dcterms:modified>
</cp:coreProperties>
</file>