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CB" w:rsidRDefault="00CC22CB" w:rsidP="00966401">
      <w:pPr>
        <w:ind w:left="0" w:firstLine="0"/>
        <w:rPr>
          <w:noProof/>
          <w:sz w:val="28"/>
          <w:szCs w:val="28"/>
        </w:rPr>
      </w:pPr>
      <w:r>
        <w:rPr>
          <w:noProof/>
        </w:rPr>
        <w:drawing>
          <wp:anchor distT="0" distB="0" distL="114300" distR="114300" simplePos="0" relativeHeight="251657728" behindDoc="0" locked="0" layoutInCell="1" allowOverlap="1" wp14:anchorId="32A6EF0B" wp14:editId="492D3D2E">
            <wp:simplePos x="0" y="0"/>
            <wp:positionH relativeFrom="margin">
              <wp:align>right</wp:align>
            </wp:positionH>
            <wp:positionV relativeFrom="margin">
              <wp:align>top</wp:align>
            </wp:positionV>
            <wp:extent cx="1381760" cy="807085"/>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labra-susyform"/>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80215" cy="8061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BDC" w:rsidRDefault="00FE6BDC" w:rsidP="00966401">
      <w:pPr>
        <w:ind w:left="0" w:firstLine="0"/>
      </w:pPr>
    </w:p>
    <w:p w:rsidR="00FE6BDC" w:rsidRDefault="00FE6BDC" w:rsidP="002E6D5C"/>
    <w:p w:rsidR="007C5F1D" w:rsidRPr="00C22CE4" w:rsidRDefault="007C5F1D" w:rsidP="007C5F1D">
      <w:pPr>
        <w:ind w:left="0" w:firstLine="0"/>
        <w:rPr>
          <w:i/>
          <w:sz w:val="28"/>
          <w:szCs w:val="28"/>
        </w:rPr>
      </w:pPr>
      <w:r w:rsidRPr="00C22CE4">
        <w:rPr>
          <w:i/>
          <w:sz w:val="28"/>
          <w:szCs w:val="28"/>
        </w:rPr>
        <w:t>Ondersteun</w:t>
      </w:r>
      <w:r>
        <w:rPr>
          <w:i/>
          <w:sz w:val="28"/>
          <w:szCs w:val="28"/>
        </w:rPr>
        <w:t xml:space="preserve">ing bij het waarderen en behoud </w:t>
      </w:r>
      <w:r w:rsidRPr="00C22CE4">
        <w:rPr>
          <w:i/>
          <w:sz w:val="28"/>
          <w:szCs w:val="28"/>
        </w:rPr>
        <w:t>van waardevol onroerend erfgoed</w:t>
      </w:r>
    </w:p>
    <w:p w:rsidR="00781C97" w:rsidRDefault="00A523D5" w:rsidP="002E6D5C">
      <w:pPr>
        <w:rPr>
          <w:rStyle w:val="Kop1Char"/>
        </w:rPr>
      </w:pPr>
      <w:r>
        <w:rPr>
          <w:rStyle w:val="Kop1Char"/>
        </w:rPr>
        <w:t xml:space="preserve">AANVRAAG </w:t>
      </w:r>
      <w:r w:rsidR="004F7E07">
        <w:rPr>
          <w:rStyle w:val="Kop1Char"/>
        </w:rPr>
        <w:t>Toelage</w:t>
      </w:r>
    </w:p>
    <w:p w:rsidR="000E7418" w:rsidRDefault="000E7418" w:rsidP="00A523D5"/>
    <w:p w:rsidR="00A36C10" w:rsidRPr="00E6793C" w:rsidRDefault="00A36C10" w:rsidP="00A523D5"/>
    <w:p w:rsidR="004F7E07" w:rsidRPr="00FB7820" w:rsidRDefault="004F7E07" w:rsidP="004F7E07">
      <w:pPr>
        <w:spacing w:after="0"/>
        <w:rPr>
          <w:rFonts w:cs="Arial"/>
        </w:rPr>
      </w:pPr>
      <w:r w:rsidRPr="00FB7820">
        <w:rPr>
          <w:rFonts w:cs="Arial"/>
        </w:rPr>
        <w:t>Indienen kan gedurende het hele jaar.</w:t>
      </w:r>
    </w:p>
    <w:p w:rsidR="004F7E07" w:rsidRPr="00FB7820" w:rsidRDefault="004F7E07" w:rsidP="004F7E07">
      <w:pPr>
        <w:ind w:left="0" w:firstLine="0"/>
        <w:rPr>
          <w:rFonts w:cs="Arial"/>
        </w:rPr>
      </w:pPr>
      <w:r w:rsidRPr="00FB7820">
        <w:rPr>
          <w:rFonts w:cs="Arial"/>
        </w:rPr>
        <w:t>Uitgezonderd de aanvragen voor een onderhoudsenveloppe: in te dienen te laatste op 1/10/2019 of ten laatste op 1/02/2020</w:t>
      </w:r>
      <w:r>
        <w:rPr>
          <w:rFonts w:cs="Arial"/>
        </w:rPr>
        <w:t>.</w:t>
      </w:r>
      <w:r>
        <w:rPr>
          <w:rFonts w:cs="Arial"/>
        </w:rPr>
        <w:br/>
      </w:r>
    </w:p>
    <w:p w:rsidR="00A523D5" w:rsidRPr="0076141A" w:rsidRDefault="00A523D5" w:rsidP="00A36C10">
      <w:pPr>
        <w:spacing w:after="0"/>
        <w:ind w:left="927"/>
        <w:rPr>
          <w:rFonts w:cs="Arial"/>
        </w:rPr>
      </w:pPr>
      <w:r w:rsidRPr="0076141A">
        <w:rPr>
          <w:rFonts w:cs="Arial"/>
        </w:rPr>
        <w:t>Digitaal:</w:t>
      </w:r>
    </w:p>
    <w:p w:rsidR="00A523D5" w:rsidRPr="0076141A" w:rsidRDefault="00A523D5" w:rsidP="00282FAA">
      <w:pPr>
        <w:pStyle w:val="Lijstalinea"/>
        <w:numPr>
          <w:ilvl w:val="0"/>
          <w:numId w:val="3"/>
        </w:numPr>
        <w:spacing w:after="0" w:line="276" w:lineRule="auto"/>
        <w:rPr>
          <w:szCs w:val="20"/>
        </w:rPr>
      </w:pPr>
      <w:r w:rsidRPr="0076141A">
        <w:rPr>
          <w:szCs w:val="20"/>
        </w:rPr>
        <w:t>Via de provinciale website: dit formulier invullen vanaf deel 2 en de verplichte bijlagen uploaden.</w:t>
      </w:r>
    </w:p>
    <w:p w:rsidR="00A523D5" w:rsidRPr="0076141A" w:rsidRDefault="00A523D5" w:rsidP="00282FAA">
      <w:pPr>
        <w:pStyle w:val="Lijstalinea"/>
        <w:numPr>
          <w:ilvl w:val="0"/>
          <w:numId w:val="3"/>
        </w:numPr>
        <w:spacing w:after="0" w:line="276" w:lineRule="auto"/>
        <w:rPr>
          <w:szCs w:val="20"/>
        </w:rPr>
      </w:pPr>
      <w:r w:rsidRPr="0076141A">
        <w:rPr>
          <w:szCs w:val="20"/>
        </w:rPr>
        <w:t xml:space="preserve">Dit formulier invullen en samen met de bijlagen sturen naar: </w:t>
      </w:r>
      <w:hyperlink r:id="rId10" w:history="1">
        <w:r w:rsidRPr="00791B64">
          <w:rPr>
            <w:rStyle w:val="Hyperlink"/>
            <w:szCs w:val="20"/>
          </w:rPr>
          <w:t>subsidieserfgoed@vlaamsbrabant.be</w:t>
        </w:r>
      </w:hyperlink>
      <w:r w:rsidRPr="0076141A">
        <w:rPr>
          <w:szCs w:val="20"/>
        </w:rPr>
        <w:t>.</w:t>
      </w:r>
    </w:p>
    <w:p w:rsidR="00A523D5" w:rsidRPr="0076141A" w:rsidRDefault="00A523D5" w:rsidP="00A36C10">
      <w:pPr>
        <w:spacing w:after="0"/>
        <w:ind w:left="284" w:firstLine="0"/>
        <w:rPr>
          <w:rFonts w:cs="Arial"/>
        </w:rPr>
      </w:pPr>
      <w:r w:rsidRPr="0076141A">
        <w:rPr>
          <w:rFonts w:cs="Arial"/>
        </w:rPr>
        <w:t xml:space="preserve">Papieren versie (enkel indien digitaal niet mogelijk is): </w:t>
      </w:r>
      <w:r w:rsidR="00A36C10">
        <w:rPr>
          <w:rFonts w:cs="Arial"/>
        </w:rPr>
        <w:br/>
      </w:r>
      <w:r w:rsidRPr="0076141A">
        <w:rPr>
          <w:rFonts w:cs="Arial"/>
        </w:rPr>
        <w:t>dit formulier volledig invullen en samen met de verplichte bijlagen:</w:t>
      </w:r>
    </w:p>
    <w:p w:rsidR="00A523D5" w:rsidRPr="0076141A" w:rsidRDefault="00A523D5" w:rsidP="00282FAA">
      <w:pPr>
        <w:pStyle w:val="Lijstalinea"/>
        <w:numPr>
          <w:ilvl w:val="0"/>
          <w:numId w:val="3"/>
        </w:numPr>
        <w:spacing w:after="0" w:line="276" w:lineRule="auto"/>
        <w:rPr>
          <w:szCs w:val="20"/>
        </w:rPr>
      </w:pPr>
      <w:r w:rsidRPr="0076141A">
        <w:rPr>
          <w:szCs w:val="20"/>
        </w:rPr>
        <w:t>Sturen naar: Provincie Vlaams-Brabant (Dienst Erfgoed)- Provincieplein 1 – 3010 Leuven (aangetekend)</w:t>
      </w:r>
    </w:p>
    <w:p w:rsidR="00FA023B" w:rsidRPr="004F7E07" w:rsidRDefault="00A523D5" w:rsidP="004F7E07">
      <w:pPr>
        <w:pStyle w:val="Lijstalinea"/>
        <w:numPr>
          <w:ilvl w:val="0"/>
          <w:numId w:val="3"/>
        </w:numPr>
        <w:spacing w:after="0" w:line="276" w:lineRule="auto"/>
        <w:rPr>
          <w:szCs w:val="20"/>
        </w:rPr>
      </w:pPr>
      <w:r w:rsidRPr="0076141A">
        <w:rPr>
          <w:szCs w:val="20"/>
        </w:rPr>
        <w:t>Afgeven aan de balie van het provinciehuis (tegen ontvangstbewijs)</w:t>
      </w:r>
      <w:r w:rsidR="00832AD7">
        <w:br/>
      </w:r>
    </w:p>
    <w:p w:rsidR="00A523D5" w:rsidRDefault="00A41378" w:rsidP="00A523D5">
      <w:pPr>
        <w:pStyle w:val="Kop4"/>
        <w:numPr>
          <w:ilvl w:val="0"/>
          <w:numId w:val="0"/>
        </w:numPr>
        <w:ind w:left="357" w:hanging="357"/>
      </w:pPr>
      <w:r>
        <w:t>DEEL 1: GEGEVENS</w:t>
      </w:r>
      <w:r w:rsidR="00832AD7">
        <w:t xml:space="preserve"> </w:t>
      </w:r>
      <w:r w:rsidR="00A523D5">
        <w:t>AANVRAGER</w:t>
      </w:r>
    </w:p>
    <w:p w:rsidR="00404377" w:rsidRPr="00DA5942" w:rsidRDefault="00404377" w:rsidP="00DA5942">
      <w:pPr>
        <w:rPr>
          <w:b/>
        </w:rPr>
        <w:sectPr w:rsidR="00404377" w:rsidRPr="00DA5942" w:rsidSect="00BE59B7">
          <w:footerReference w:type="default" r:id="rId11"/>
          <w:type w:val="continuous"/>
          <w:pgSz w:w="11906" w:h="16838"/>
          <w:pgMar w:top="709" w:right="991" w:bottom="851" w:left="1418" w:header="709" w:footer="0" w:gutter="0"/>
          <w:cols w:space="708"/>
          <w:formProt w:val="0"/>
        </w:sectPr>
      </w:pPr>
    </w:p>
    <w:p w:rsidR="009D1A19" w:rsidRDefault="004F7E07" w:rsidP="00282FAA">
      <w:pPr>
        <w:pStyle w:val="Kop5"/>
        <w:numPr>
          <w:ilvl w:val="0"/>
          <w:numId w:val="4"/>
        </w:numPr>
      </w:pPr>
      <w:r>
        <w:lastRenderedPageBreak/>
        <w:t>Organisatie</w:t>
      </w:r>
    </w:p>
    <w:p w:rsidR="004F7E07" w:rsidRDefault="00B3266D" w:rsidP="004F7E07">
      <w:pPr>
        <w:spacing w:line="360" w:lineRule="auto"/>
      </w:pPr>
      <w:r>
        <w:fldChar w:fldCharType="begin">
          <w:ffData>
            <w:name w:val="Selectievakje1"/>
            <w:enabled/>
            <w:calcOnExit w:val="0"/>
            <w:statusText w:type="text" w:val="Vink aan: de organisatie is een openbaar bestuur"/>
            <w:checkBox>
              <w:sizeAuto/>
              <w:default w:val="0"/>
            </w:checkBox>
          </w:ffData>
        </w:fldChar>
      </w:r>
      <w:bookmarkStart w:id="0" w:name="Selectievakje1"/>
      <w:r>
        <w:instrText xml:space="preserve"> FORMCHECKBOX </w:instrText>
      </w:r>
      <w:r w:rsidR="00373438">
        <w:fldChar w:fldCharType="separate"/>
      </w:r>
      <w:r>
        <w:fldChar w:fldCharType="end"/>
      </w:r>
      <w:bookmarkEnd w:id="0"/>
      <w:r w:rsidR="004F7E07">
        <w:t xml:space="preserve"> Openbaar bestuur</w:t>
      </w:r>
    </w:p>
    <w:p w:rsidR="004F7E07" w:rsidRPr="004F7E07" w:rsidRDefault="007505B2" w:rsidP="004F7E07">
      <w:pPr>
        <w:spacing w:line="360" w:lineRule="auto"/>
      </w:pPr>
      <w:r>
        <w:fldChar w:fldCharType="begin">
          <w:ffData>
            <w:name w:val="Selectievakje2"/>
            <w:enabled/>
            <w:calcOnExit w:val="0"/>
            <w:statusText w:type="text" w:val="Vink aan: de organisatie is een VZW"/>
            <w:checkBox>
              <w:sizeAuto/>
              <w:default w:val="0"/>
            </w:checkBox>
          </w:ffData>
        </w:fldChar>
      </w:r>
      <w:bookmarkStart w:id="1" w:name="Selectievakje2"/>
      <w:r>
        <w:instrText xml:space="preserve"> FORMCHECKBOX </w:instrText>
      </w:r>
      <w:r w:rsidR="00373438">
        <w:fldChar w:fldCharType="separate"/>
      </w:r>
      <w:r>
        <w:fldChar w:fldCharType="end"/>
      </w:r>
      <w:bookmarkEnd w:id="1"/>
      <w:r w:rsidR="004F7E07">
        <w:t xml:space="preserve"> Vzw</w:t>
      </w:r>
    </w:p>
    <w:p w:rsidR="00832AD7" w:rsidRDefault="00832AD7" w:rsidP="00832AD7">
      <w:pPr>
        <w:spacing w:line="480" w:lineRule="auto"/>
        <w:ind w:left="0" w:firstLine="0"/>
      </w:pPr>
      <w:r w:rsidRPr="009D1A19">
        <w:t>Naam</w:t>
      </w:r>
      <w:r w:rsidR="004F7E07">
        <w:t xml:space="preserve"> organisatie</w:t>
      </w:r>
      <w:r>
        <w:t xml:space="preserve">: </w:t>
      </w:r>
      <w:r w:rsidR="007505B2">
        <w:fldChar w:fldCharType="begin">
          <w:ffData>
            <w:name w:val="Text60"/>
            <w:enabled/>
            <w:calcOnExit w:val="0"/>
            <w:statusText w:type="text" w:val="Vul in: naam van de organisatie"/>
            <w:textInput/>
          </w:ffData>
        </w:fldChar>
      </w:r>
      <w:bookmarkStart w:id="2" w:name="Text60"/>
      <w:r w:rsidR="007505B2">
        <w:instrText xml:space="preserve"> FORMTEXT </w:instrText>
      </w:r>
      <w:r w:rsidR="007505B2">
        <w:fldChar w:fldCharType="separate"/>
      </w:r>
      <w:r w:rsidR="007505B2">
        <w:rPr>
          <w:noProof/>
        </w:rPr>
        <w:t> </w:t>
      </w:r>
      <w:r w:rsidR="007505B2">
        <w:rPr>
          <w:noProof/>
        </w:rPr>
        <w:t> </w:t>
      </w:r>
      <w:r w:rsidR="007505B2">
        <w:rPr>
          <w:noProof/>
        </w:rPr>
        <w:t> </w:t>
      </w:r>
      <w:r w:rsidR="007505B2">
        <w:rPr>
          <w:noProof/>
        </w:rPr>
        <w:t> </w:t>
      </w:r>
      <w:r w:rsidR="007505B2">
        <w:rPr>
          <w:noProof/>
        </w:rPr>
        <w:t> </w:t>
      </w:r>
      <w:r w:rsidR="007505B2">
        <w:fldChar w:fldCharType="end"/>
      </w:r>
      <w:bookmarkEnd w:id="2"/>
      <w:r>
        <w:br/>
      </w:r>
      <w:r w:rsidRPr="009D1A19">
        <w:t>Adres</w:t>
      </w:r>
      <w:r w:rsidR="009D1A19" w:rsidRPr="009D1A19">
        <w:t xml:space="preserve"> </w:t>
      </w:r>
    </w:p>
    <w:p w:rsidR="00FA023B" w:rsidRDefault="00FA023B" w:rsidP="0050418A">
      <w:pPr>
        <w:spacing w:line="480" w:lineRule="auto"/>
      </w:pPr>
      <w:r>
        <w:t>Straat en nummer</w:t>
      </w:r>
      <w:r w:rsidR="0050418A">
        <w:t>:</w:t>
      </w:r>
      <w:r>
        <w:t xml:space="preserve">  </w:t>
      </w:r>
      <w:r w:rsidR="007505B2">
        <w:fldChar w:fldCharType="begin">
          <w:ffData>
            <w:name w:val="Text2"/>
            <w:enabled/>
            <w:calcOnExit w:val="0"/>
            <w:statusText w:type="text" w:val="Vul straat en huisnummer in, adres organisatie"/>
            <w:textInput/>
          </w:ffData>
        </w:fldChar>
      </w:r>
      <w:bookmarkStart w:id="3" w:name="Text2"/>
      <w:r w:rsidR="007505B2">
        <w:instrText xml:space="preserve"> FORMTEXT </w:instrText>
      </w:r>
      <w:r w:rsidR="007505B2">
        <w:fldChar w:fldCharType="separate"/>
      </w:r>
      <w:r w:rsidR="007505B2">
        <w:rPr>
          <w:noProof/>
        </w:rPr>
        <w:t> </w:t>
      </w:r>
      <w:r w:rsidR="007505B2">
        <w:rPr>
          <w:noProof/>
        </w:rPr>
        <w:t> </w:t>
      </w:r>
      <w:r w:rsidR="007505B2">
        <w:rPr>
          <w:noProof/>
        </w:rPr>
        <w:t> </w:t>
      </w:r>
      <w:r w:rsidR="007505B2">
        <w:rPr>
          <w:noProof/>
        </w:rPr>
        <w:t> </w:t>
      </w:r>
      <w:r w:rsidR="007505B2">
        <w:rPr>
          <w:noProof/>
        </w:rPr>
        <w:t> </w:t>
      </w:r>
      <w:r w:rsidR="007505B2">
        <w:fldChar w:fldCharType="end"/>
      </w:r>
      <w:bookmarkEnd w:id="3"/>
    </w:p>
    <w:p w:rsidR="009D1A19" w:rsidRDefault="009D1A19" w:rsidP="0050418A">
      <w:pPr>
        <w:spacing w:line="480" w:lineRule="auto"/>
      </w:pPr>
      <w:r>
        <w:t xml:space="preserve">Postcode en gemeente </w:t>
      </w:r>
      <w:r w:rsidR="00B3266D">
        <w:fldChar w:fldCharType="begin">
          <w:ffData>
            <w:name w:val="Text77"/>
            <w:enabled/>
            <w:calcOnExit w:val="0"/>
            <w:statusText w:type="text" w:val="Vul in: postcode en gemeente, van de organisatie"/>
            <w:textInput/>
          </w:ffData>
        </w:fldChar>
      </w:r>
      <w:bookmarkStart w:id="4" w:name="Text77"/>
      <w:r w:rsidR="00B3266D">
        <w:instrText xml:space="preserve"> FORMTEXT </w:instrText>
      </w:r>
      <w:r w:rsidR="00B3266D">
        <w:fldChar w:fldCharType="separate"/>
      </w:r>
      <w:r w:rsidR="00B3266D">
        <w:rPr>
          <w:noProof/>
        </w:rPr>
        <w:t> </w:t>
      </w:r>
      <w:r w:rsidR="00B3266D">
        <w:rPr>
          <w:noProof/>
        </w:rPr>
        <w:t> </w:t>
      </w:r>
      <w:r w:rsidR="00B3266D">
        <w:rPr>
          <w:noProof/>
        </w:rPr>
        <w:t> </w:t>
      </w:r>
      <w:r w:rsidR="00B3266D">
        <w:rPr>
          <w:noProof/>
        </w:rPr>
        <w:t> </w:t>
      </w:r>
      <w:r w:rsidR="00B3266D">
        <w:rPr>
          <w:noProof/>
        </w:rPr>
        <w:t> </w:t>
      </w:r>
      <w:r w:rsidR="00B3266D">
        <w:fldChar w:fldCharType="end"/>
      </w:r>
      <w:bookmarkEnd w:id="4"/>
    </w:p>
    <w:p w:rsidR="009D1A19" w:rsidRDefault="004F7E07" w:rsidP="004F7E07">
      <w:pPr>
        <w:spacing w:line="480" w:lineRule="auto"/>
      </w:pPr>
      <w:r>
        <w:t>Ondernemingsnummer</w:t>
      </w:r>
      <w:r w:rsidR="00A41378">
        <w:t xml:space="preserve">: </w:t>
      </w:r>
      <w:r w:rsidR="007505B2">
        <w:fldChar w:fldCharType="begin">
          <w:ffData>
            <w:name w:val="Text38"/>
            <w:enabled/>
            <w:calcOnExit w:val="0"/>
            <w:statusText w:type="text" w:val="Vul ondernemingsnummer van de organisatie in"/>
            <w:textInput/>
          </w:ffData>
        </w:fldChar>
      </w:r>
      <w:bookmarkStart w:id="5" w:name="Text38"/>
      <w:r w:rsidR="007505B2">
        <w:instrText xml:space="preserve"> FORMTEXT </w:instrText>
      </w:r>
      <w:r w:rsidR="007505B2">
        <w:fldChar w:fldCharType="separate"/>
      </w:r>
      <w:r w:rsidR="007505B2">
        <w:rPr>
          <w:noProof/>
        </w:rPr>
        <w:t> </w:t>
      </w:r>
      <w:r w:rsidR="007505B2">
        <w:rPr>
          <w:noProof/>
        </w:rPr>
        <w:t> </w:t>
      </w:r>
      <w:r w:rsidR="007505B2">
        <w:rPr>
          <w:noProof/>
        </w:rPr>
        <w:t> </w:t>
      </w:r>
      <w:r w:rsidR="007505B2">
        <w:rPr>
          <w:noProof/>
        </w:rPr>
        <w:t> </w:t>
      </w:r>
      <w:r w:rsidR="007505B2">
        <w:rPr>
          <w:noProof/>
        </w:rPr>
        <w:t> </w:t>
      </w:r>
      <w:r w:rsidR="007505B2">
        <w:fldChar w:fldCharType="end"/>
      </w:r>
      <w:bookmarkEnd w:id="5"/>
    </w:p>
    <w:p w:rsidR="009D1A19" w:rsidRDefault="004F7E07" w:rsidP="00282FAA">
      <w:pPr>
        <w:pStyle w:val="Kop5"/>
        <w:numPr>
          <w:ilvl w:val="0"/>
          <w:numId w:val="4"/>
        </w:numPr>
      </w:pPr>
      <w:r>
        <w:t>Contactpersoon 1</w:t>
      </w:r>
    </w:p>
    <w:p w:rsidR="004F7E07" w:rsidRDefault="009D1A19" w:rsidP="009D1A19">
      <w:pPr>
        <w:spacing w:line="480" w:lineRule="auto"/>
        <w:ind w:left="0" w:firstLine="0"/>
      </w:pPr>
      <w:r w:rsidRPr="009D1A19">
        <w:t>Naam</w:t>
      </w:r>
      <w:r>
        <w:t xml:space="preserve">: </w:t>
      </w:r>
      <w:r w:rsidR="007505B2">
        <w:fldChar w:fldCharType="begin">
          <w:ffData>
            <w:name w:val="Text93"/>
            <w:enabled/>
            <w:calcOnExit w:val="0"/>
            <w:statusText w:type="text" w:val="Vul naam van de 1ste contactpersoon in"/>
            <w:textInput/>
          </w:ffData>
        </w:fldChar>
      </w:r>
      <w:bookmarkStart w:id="6" w:name="Text93"/>
      <w:r w:rsidR="007505B2">
        <w:instrText xml:space="preserve"> FORMTEXT </w:instrText>
      </w:r>
      <w:r w:rsidR="007505B2">
        <w:fldChar w:fldCharType="separate"/>
      </w:r>
      <w:r w:rsidR="007505B2">
        <w:rPr>
          <w:noProof/>
        </w:rPr>
        <w:t> </w:t>
      </w:r>
      <w:r w:rsidR="007505B2">
        <w:rPr>
          <w:noProof/>
        </w:rPr>
        <w:t> </w:t>
      </w:r>
      <w:r w:rsidR="007505B2">
        <w:rPr>
          <w:noProof/>
        </w:rPr>
        <w:t> </w:t>
      </w:r>
      <w:r w:rsidR="007505B2">
        <w:rPr>
          <w:noProof/>
        </w:rPr>
        <w:t> </w:t>
      </w:r>
      <w:r w:rsidR="007505B2">
        <w:rPr>
          <w:noProof/>
        </w:rPr>
        <w:t> </w:t>
      </w:r>
      <w:r w:rsidR="007505B2">
        <w:fldChar w:fldCharType="end"/>
      </w:r>
      <w:bookmarkEnd w:id="6"/>
    </w:p>
    <w:p w:rsidR="009D1A19" w:rsidRDefault="004F7E07" w:rsidP="009D1A19">
      <w:pPr>
        <w:spacing w:line="480" w:lineRule="auto"/>
        <w:ind w:left="0" w:firstLine="0"/>
      </w:pPr>
      <w:r>
        <w:t xml:space="preserve">Functie: </w:t>
      </w:r>
      <w:r w:rsidR="007505B2">
        <w:fldChar w:fldCharType="begin">
          <w:ffData>
            <w:name w:val="Text91"/>
            <w:enabled/>
            <w:calcOnExit w:val="0"/>
            <w:statusText w:type="text" w:val="Vul functie van de 1ste contactpersoon in"/>
            <w:textInput/>
          </w:ffData>
        </w:fldChar>
      </w:r>
      <w:bookmarkStart w:id="7" w:name="Text91"/>
      <w:r w:rsidR="007505B2">
        <w:instrText xml:space="preserve"> FORMTEXT </w:instrText>
      </w:r>
      <w:r w:rsidR="007505B2">
        <w:fldChar w:fldCharType="separate"/>
      </w:r>
      <w:r w:rsidR="007505B2">
        <w:rPr>
          <w:noProof/>
        </w:rPr>
        <w:t> </w:t>
      </w:r>
      <w:r w:rsidR="007505B2">
        <w:rPr>
          <w:noProof/>
        </w:rPr>
        <w:t> </w:t>
      </w:r>
      <w:r w:rsidR="007505B2">
        <w:rPr>
          <w:noProof/>
        </w:rPr>
        <w:t> </w:t>
      </w:r>
      <w:r w:rsidR="007505B2">
        <w:rPr>
          <w:noProof/>
        </w:rPr>
        <w:t> </w:t>
      </w:r>
      <w:r w:rsidR="007505B2">
        <w:rPr>
          <w:noProof/>
        </w:rPr>
        <w:t> </w:t>
      </w:r>
      <w:r w:rsidR="007505B2">
        <w:fldChar w:fldCharType="end"/>
      </w:r>
      <w:bookmarkEnd w:id="7"/>
      <w:r w:rsidR="009D1A19">
        <w:br/>
      </w:r>
      <w:r w:rsidR="009D1A19" w:rsidRPr="009D1A19">
        <w:t xml:space="preserve">Adres </w:t>
      </w:r>
    </w:p>
    <w:p w:rsidR="009D1A19" w:rsidRDefault="009D1A19" w:rsidP="009D1A19">
      <w:pPr>
        <w:spacing w:line="480" w:lineRule="auto"/>
      </w:pPr>
      <w:r>
        <w:t xml:space="preserve">Straat en nummer:  </w:t>
      </w:r>
      <w:r w:rsidR="007505B2">
        <w:fldChar w:fldCharType="begin">
          <w:ffData>
            <w:name w:val="Text94"/>
            <w:enabled/>
            <w:calcOnExit w:val="0"/>
            <w:statusText w:type="text" w:val="Vul straat en nummer van de 1ste contactpersoon in"/>
            <w:textInput/>
          </w:ffData>
        </w:fldChar>
      </w:r>
      <w:bookmarkStart w:id="8" w:name="Text94"/>
      <w:r w:rsidR="007505B2">
        <w:instrText xml:space="preserve"> FORMTEXT </w:instrText>
      </w:r>
      <w:r w:rsidR="007505B2">
        <w:fldChar w:fldCharType="separate"/>
      </w:r>
      <w:r w:rsidR="007505B2">
        <w:rPr>
          <w:noProof/>
        </w:rPr>
        <w:t> </w:t>
      </w:r>
      <w:r w:rsidR="007505B2">
        <w:rPr>
          <w:noProof/>
        </w:rPr>
        <w:t> </w:t>
      </w:r>
      <w:r w:rsidR="007505B2">
        <w:rPr>
          <w:noProof/>
        </w:rPr>
        <w:t> </w:t>
      </w:r>
      <w:r w:rsidR="007505B2">
        <w:rPr>
          <w:noProof/>
        </w:rPr>
        <w:t> </w:t>
      </w:r>
      <w:r w:rsidR="007505B2">
        <w:rPr>
          <w:noProof/>
        </w:rPr>
        <w:t> </w:t>
      </w:r>
      <w:r w:rsidR="007505B2">
        <w:fldChar w:fldCharType="end"/>
      </w:r>
      <w:bookmarkEnd w:id="8"/>
    </w:p>
    <w:p w:rsidR="009D1A19" w:rsidRDefault="009D1A19" w:rsidP="009D1A19">
      <w:pPr>
        <w:spacing w:line="480" w:lineRule="auto"/>
      </w:pPr>
      <w:r>
        <w:t xml:space="preserve">Postcode en gemeente </w:t>
      </w:r>
      <w:r w:rsidR="007505B2">
        <w:fldChar w:fldCharType="begin">
          <w:ffData>
            <w:name w:val="Text78"/>
            <w:enabled/>
            <w:calcOnExit w:val="0"/>
            <w:statusText w:type="text" w:val="Vul postcode en gemeente in van de 1ste contactpersoon"/>
            <w:textInput/>
          </w:ffData>
        </w:fldChar>
      </w:r>
      <w:bookmarkStart w:id="9" w:name="Text78"/>
      <w:r w:rsidR="007505B2">
        <w:instrText xml:space="preserve"> FORMTEXT </w:instrText>
      </w:r>
      <w:r w:rsidR="007505B2">
        <w:fldChar w:fldCharType="separate"/>
      </w:r>
      <w:r w:rsidR="007505B2">
        <w:rPr>
          <w:noProof/>
        </w:rPr>
        <w:t> </w:t>
      </w:r>
      <w:r w:rsidR="007505B2">
        <w:rPr>
          <w:noProof/>
        </w:rPr>
        <w:t> </w:t>
      </w:r>
      <w:r w:rsidR="007505B2">
        <w:rPr>
          <w:noProof/>
        </w:rPr>
        <w:t> </w:t>
      </w:r>
      <w:r w:rsidR="007505B2">
        <w:rPr>
          <w:noProof/>
        </w:rPr>
        <w:t> </w:t>
      </w:r>
      <w:r w:rsidR="007505B2">
        <w:rPr>
          <w:noProof/>
        </w:rPr>
        <w:t> </w:t>
      </w:r>
      <w:r w:rsidR="007505B2">
        <w:fldChar w:fldCharType="end"/>
      </w:r>
      <w:bookmarkEnd w:id="9"/>
    </w:p>
    <w:p w:rsidR="004F7E07" w:rsidRDefault="004F7E07" w:rsidP="009D1A19">
      <w:pPr>
        <w:spacing w:line="480" w:lineRule="auto"/>
      </w:pPr>
      <w:r>
        <w:t xml:space="preserve">Tel. / GSM </w:t>
      </w:r>
      <w:r w:rsidR="007505B2">
        <w:fldChar w:fldCharType="begin">
          <w:ffData>
            <w:name w:val="Text92"/>
            <w:enabled/>
            <w:calcOnExit w:val="0"/>
            <w:statusText w:type="text" w:val="Vul telefoon -of gsmnr in van de 1ste contactpersoon"/>
            <w:textInput/>
          </w:ffData>
        </w:fldChar>
      </w:r>
      <w:bookmarkStart w:id="10" w:name="Text92"/>
      <w:r w:rsidR="007505B2">
        <w:instrText xml:space="preserve"> FORMTEXT </w:instrText>
      </w:r>
      <w:r w:rsidR="007505B2">
        <w:fldChar w:fldCharType="separate"/>
      </w:r>
      <w:r w:rsidR="007505B2">
        <w:rPr>
          <w:noProof/>
        </w:rPr>
        <w:t> </w:t>
      </w:r>
      <w:r w:rsidR="007505B2">
        <w:rPr>
          <w:noProof/>
        </w:rPr>
        <w:t> </w:t>
      </w:r>
      <w:r w:rsidR="007505B2">
        <w:rPr>
          <w:noProof/>
        </w:rPr>
        <w:t> </w:t>
      </w:r>
      <w:r w:rsidR="007505B2">
        <w:rPr>
          <w:noProof/>
        </w:rPr>
        <w:t> </w:t>
      </w:r>
      <w:r w:rsidR="007505B2">
        <w:rPr>
          <w:noProof/>
        </w:rPr>
        <w:t> </w:t>
      </w:r>
      <w:r w:rsidR="007505B2">
        <w:fldChar w:fldCharType="end"/>
      </w:r>
      <w:bookmarkEnd w:id="10"/>
    </w:p>
    <w:p w:rsidR="009D1A19" w:rsidRDefault="004F7E07" w:rsidP="009D1A19">
      <w:pPr>
        <w:spacing w:line="480" w:lineRule="auto"/>
      </w:pPr>
      <w:r>
        <w:t>E-mail</w:t>
      </w:r>
      <w:r w:rsidR="009D1A19">
        <w:t xml:space="preserve"> </w:t>
      </w:r>
      <w:r w:rsidR="007505B2">
        <w:fldChar w:fldCharType="begin">
          <w:ffData>
            <w:name w:val="Text76"/>
            <w:enabled/>
            <w:calcOnExit w:val="0"/>
            <w:statusText w:type="text" w:val="Vul e-mailadres in van de 1ste contactpersoon"/>
            <w:textInput/>
          </w:ffData>
        </w:fldChar>
      </w:r>
      <w:bookmarkStart w:id="11" w:name="Text76"/>
      <w:r w:rsidR="007505B2">
        <w:instrText xml:space="preserve"> FORMTEXT </w:instrText>
      </w:r>
      <w:r w:rsidR="007505B2">
        <w:fldChar w:fldCharType="separate"/>
      </w:r>
      <w:r w:rsidR="007505B2">
        <w:rPr>
          <w:noProof/>
        </w:rPr>
        <w:t> </w:t>
      </w:r>
      <w:r w:rsidR="007505B2">
        <w:rPr>
          <w:noProof/>
        </w:rPr>
        <w:t> </w:t>
      </w:r>
      <w:r w:rsidR="007505B2">
        <w:rPr>
          <w:noProof/>
        </w:rPr>
        <w:t> </w:t>
      </w:r>
      <w:r w:rsidR="007505B2">
        <w:rPr>
          <w:noProof/>
        </w:rPr>
        <w:t> </w:t>
      </w:r>
      <w:r w:rsidR="007505B2">
        <w:rPr>
          <w:noProof/>
        </w:rPr>
        <w:t> </w:t>
      </w:r>
      <w:r w:rsidR="007505B2">
        <w:fldChar w:fldCharType="end"/>
      </w:r>
      <w:bookmarkEnd w:id="11"/>
    </w:p>
    <w:p w:rsidR="004841DD" w:rsidRDefault="004841DD" w:rsidP="00DA5942">
      <w:pPr>
        <w:spacing w:line="240" w:lineRule="auto"/>
      </w:pPr>
    </w:p>
    <w:p w:rsidR="00DA5942" w:rsidRDefault="00DA5942" w:rsidP="00DA5942">
      <w:pPr>
        <w:spacing w:line="240" w:lineRule="auto"/>
      </w:pPr>
    </w:p>
    <w:p w:rsidR="004F7E07" w:rsidRDefault="004F7E07" w:rsidP="00DA5942">
      <w:pPr>
        <w:spacing w:line="240" w:lineRule="auto"/>
      </w:pPr>
    </w:p>
    <w:p w:rsidR="00DA5942" w:rsidRDefault="00DA5942" w:rsidP="009D1A19">
      <w:pPr>
        <w:spacing w:line="480" w:lineRule="auto"/>
      </w:pPr>
    </w:p>
    <w:p w:rsidR="00DA5942" w:rsidRDefault="00DA5942" w:rsidP="009D1A19">
      <w:pPr>
        <w:spacing w:line="480" w:lineRule="auto"/>
        <w:sectPr w:rsidR="00DA5942" w:rsidSect="00BE59B7">
          <w:type w:val="continuous"/>
          <w:pgSz w:w="11906" w:h="16838"/>
          <w:pgMar w:top="709" w:right="991" w:bottom="851" w:left="1418" w:header="709" w:footer="0" w:gutter="0"/>
          <w:cols w:space="708"/>
        </w:sectPr>
      </w:pPr>
    </w:p>
    <w:p w:rsidR="004F7E07" w:rsidRDefault="004F7E07" w:rsidP="004F7E07">
      <w:pPr>
        <w:pStyle w:val="Kop5"/>
        <w:numPr>
          <w:ilvl w:val="0"/>
          <w:numId w:val="10"/>
        </w:numPr>
      </w:pPr>
      <w:r>
        <w:lastRenderedPageBreak/>
        <w:t>Contactpersoon 2</w:t>
      </w:r>
    </w:p>
    <w:p w:rsidR="004F7E07" w:rsidRDefault="004F7E07" w:rsidP="004F7E07">
      <w:pPr>
        <w:spacing w:line="480" w:lineRule="auto"/>
        <w:ind w:left="0" w:firstLine="0"/>
      </w:pPr>
      <w:r w:rsidRPr="009D1A19">
        <w:t>Naam</w:t>
      </w:r>
      <w:r>
        <w:t xml:space="preserve">: </w:t>
      </w:r>
      <w:r w:rsidR="007505B2">
        <w:fldChar w:fldCharType="begin">
          <w:ffData>
            <w:name w:val=""/>
            <w:enabled/>
            <w:calcOnExit w:val="0"/>
            <w:statusText w:type="text" w:val="Vul naam in van de 2de contactpersoon"/>
            <w:textInput/>
          </w:ffData>
        </w:fldChar>
      </w:r>
      <w:r w:rsidR="007505B2">
        <w:instrText xml:space="preserve"> FORMTEXT </w:instrText>
      </w:r>
      <w:r w:rsidR="007505B2">
        <w:fldChar w:fldCharType="separate"/>
      </w:r>
      <w:r w:rsidR="007505B2">
        <w:rPr>
          <w:noProof/>
        </w:rPr>
        <w:t> </w:t>
      </w:r>
      <w:r w:rsidR="007505B2">
        <w:rPr>
          <w:noProof/>
        </w:rPr>
        <w:t> </w:t>
      </w:r>
      <w:r w:rsidR="007505B2">
        <w:rPr>
          <w:noProof/>
        </w:rPr>
        <w:t> </w:t>
      </w:r>
      <w:r w:rsidR="007505B2">
        <w:rPr>
          <w:noProof/>
        </w:rPr>
        <w:t> </w:t>
      </w:r>
      <w:r w:rsidR="007505B2">
        <w:rPr>
          <w:noProof/>
        </w:rPr>
        <w:t> </w:t>
      </w:r>
      <w:r w:rsidR="007505B2">
        <w:fldChar w:fldCharType="end"/>
      </w:r>
    </w:p>
    <w:p w:rsidR="004F7E07" w:rsidRDefault="004F7E07" w:rsidP="004F7E07">
      <w:pPr>
        <w:spacing w:line="480" w:lineRule="auto"/>
        <w:ind w:left="0" w:firstLine="0"/>
      </w:pPr>
      <w:r>
        <w:t xml:space="preserve">Functie: </w:t>
      </w:r>
      <w:r w:rsidR="007505B2">
        <w:fldChar w:fldCharType="begin">
          <w:ffData>
            <w:name w:val=""/>
            <w:enabled/>
            <w:calcOnExit w:val="0"/>
            <w:statusText w:type="text" w:val="Vul functie in van de 2de contactpersoon"/>
            <w:textInput/>
          </w:ffData>
        </w:fldChar>
      </w:r>
      <w:r w:rsidR="007505B2">
        <w:instrText xml:space="preserve"> FORMTEXT </w:instrText>
      </w:r>
      <w:r w:rsidR="007505B2">
        <w:fldChar w:fldCharType="separate"/>
      </w:r>
      <w:r w:rsidR="007505B2">
        <w:rPr>
          <w:noProof/>
        </w:rPr>
        <w:t> </w:t>
      </w:r>
      <w:r w:rsidR="007505B2">
        <w:rPr>
          <w:noProof/>
        </w:rPr>
        <w:t> </w:t>
      </w:r>
      <w:r w:rsidR="007505B2">
        <w:rPr>
          <w:noProof/>
        </w:rPr>
        <w:t> </w:t>
      </w:r>
      <w:r w:rsidR="007505B2">
        <w:rPr>
          <w:noProof/>
        </w:rPr>
        <w:t> </w:t>
      </w:r>
      <w:r w:rsidR="007505B2">
        <w:rPr>
          <w:noProof/>
        </w:rPr>
        <w:t> </w:t>
      </w:r>
      <w:r w:rsidR="007505B2">
        <w:fldChar w:fldCharType="end"/>
      </w:r>
      <w:r>
        <w:br/>
      </w:r>
      <w:r w:rsidRPr="009D1A19">
        <w:t xml:space="preserve">Adres </w:t>
      </w:r>
    </w:p>
    <w:p w:rsidR="004F7E07" w:rsidRDefault="004F7E07" w:rsidP="004F7E07">
      <w:pPr>
        <w:spacing w:line="480" w:lineRule="auto"/>
      </w:pPr>
      <w:r>
        <w:t xml:space="preserve">Straat en nummer:  </w:t>
      </w:r>
      <w:r w:rsidR="007505B2">
        <w:fldChar w:fldCharType="begin">
          <w:ffData>
            <w:name w:val=""/>
            <w:enabled/>
            <w:calcOnExit w:val="0"/>
            <w:statusText w:type="text" w:val="Vul straat en nummer in van de 2de contactpersoon"/>
            <w:textInput/>
          </w:ffData>
        </w:fldChar>
      </w:r>
      <w:r w:rsidR="007505B2">
        <w:instrText xml:space="preserve"> FORMTEXT </w:instrText>
      </w:r>
      <w:r w:rsidR="007505B2">
        <w:fldChar w:fldCharType="separate"/>
      </w:r>
      <w:r w:rsidR="007505B2">
        <w:rPr>
          <w:noProof/>
        </w:rPr>
        <w:t> </w:t>
      </w:r>
      <w:r w:rsidR="007505B2">
        <w:rPr>
          <w:noProof/>
        </w:rPr>
        <w:t> </w:t>
      </w:r>
      <w:r w:rsidR="007505B2">
        <w:rPr>
          <w:noProof/>
        </w:rPr>
        <w:t> </w:t>
      </w:r>
      <w:r w:rsidR="007505B2">
        <w:rPr>
          <w:noProof/>
        </w:rPr>
        <w:t> </w:t>
      </w:r>
      <w:r w:rsidR="007505B2">
        <w:rPr>
          <w:noProof/>
        </w:rPr>
        <w:t> </w:t>
      </w:r>
      <w:r w:rsidR="007505B2">
        <w:fldChar w:fldCharType="end"/>
      </w:r>
    </w:p>
    <w:p w:rsidR="004F7E07" w:rsidRDefault="004F7E07" w:rsidP="004F7E07">
      <w:pPr>
        <w:spacing w:line="480" w:lineRule="auto"/>
      </w:pPr>
      <w:r>
        <w:t xml:space="preserve">Postcode en gemeente </w:t>
      </w:r>
      <w:r w:rsidR="007505B2">
        <w:fldChar w:fldCharType="begin">
          <w:ffData>
            <w:name w:val=""/>
            <w:enabled/>
            <w:calcOnExit w:val="0"/>
            <w:statusText w:type="text" w:val="Vul postcode en gemeente  in van de 2de contactpersoon"/>
            <w:textInput/>
          </w:ffData>
        </w:fldChar>
      </w:r>
      <w:r w:rsidR="007505B2">
        <w:instrText xml:space="preserve"> FORMTEXT </w:instrText>
      </w:r>
      <w:r w:rsidR="007505B2">
        <w:fldChar w:fldCharType="separate"/>
      </w:r>
      <w:r w:rsidR="007505B2">
        <w:rPr>
          <w:noProof/>
        </w:rPr>
        <w:t> </w:t>
      </w:r>
      <w:r w:rsidR="007505B2">
        <w:rPr>
          <w:noProof/>
        </w:rPr>
        <w:t> </w:t>
      </w:r>
      <w:r w:rsidR="007505B2">
        <w:rPr>
          <w:noProof/>
        </w:rPr>
        <w:t> </w:t>
      </w:r>
      <w:r w:rsidR="007505B2">
        <w:rPr>
          <w:noProof/>
        </w:rPr>
        <w:t> </w:t>
      </w:r>
      <w:r w:rsidR="007505B2">
        <w:rPr>
          <w:noProof/>
        </w:rPr>
        <w:t> </w:t>
      </w:r>
      <w:r w:rsidR="007505B2">
        <w:fldChar w:fldCharType="end"/>
      </w:r>
    </w:p>
    <w:p w:rsidR="004F7E07" w:rsidRDefault="004F7E07" w:rsidP="004F7E07">
      <w:pPr>
        <w:spacing w:line="480" w:lineRule="auto"/>
      </w:pPr>
      <w:r>
        <w:t xml:space="preserve">Tel. / GSM </w:t>
      </w:r>
      <w:r w:rsidR="007505B2">
        <w:fldChar w:fldCharType="begin">
          <w:ffData>
            <w:name w:val=""/>
            <w:enabled/>
            <w:calcOnExit w:val="0"/>
            <w:statusText w:type="text" w:val="Vul telefoon -of gsmnr in van de 2de contactpersoon"/>
            <w:textInput/>
          </w:ffData>
        </w:fldChar>
      </w:r>
      <w:r w:rsidR="007505B2">
        <w:instrText xml:space="preserve"> FORMTEXT </w:instrText>
      </w:r>
      <w:r w:rsidR="007505B2">
        <w:fldChar w:fldCharType="separate"/>
      </w:r>
      <w:r w:rsidR="007505B2">
        <w:rPr>
          <w:noProof/>
        </w:rPr>
        <w:t> </w:t>
      </w:r>
      <w:r w:rsidR="007505B2">
        <w:rPr>
          <w:noProof/>
        </w:rPr>
        <w:t> </w:t>
      </w:r>
      <w:r w:rsidR="007505B2">
        <w:rPr>
          <w:noProof/>
        </w:rPr>
        <w:t> </w:t>
      </w:r>
      <w:r w:rsidR="007505B2">
        <w:rPr>
          <w:noProof/>
        </w:rPr>
        <w:t> </w:t>
      </w:r>
      <w:r w:rsidR="007505B2">
        <w:rPr>
          <w:noProof/>
        </w:rPr>
        <w:t> </w:t>
      </w:r>
      <w:r w:rsidR="007505B2">
        <w:fldChar w:fldCharType="end"/>
      </w:r>
    </w:p>
    <w:p w:rsidR="004841DD" w:rsidRDefault="004F7E07" w:rsidP="00DA5942">
      <w:pPr>
        <w:spacing w:line="480" w:lineRule="auto"/>
      </w:pPr>
      <w:r>
        <w:t xml:space="preserve">E-mail </w:t>
      </w:r>
      <w:r w:rsidR="007505B2">
        <w:fldChar w:fldCharType="begin">
          <w:ffData>
            <w:name w:val=""/>
            <w:enabled/>
            <w:calcOnExit w:val="0"/>
            <w:statusText w:type="text" w:val="Vul e-mailadres in van de 2de contactpersoon"/>
            <w:textInput/>
          </w:ffData>
        </w:fldChar>
      </w:r>
      <w:r w:rsidR="007505B2">
        <w:instrText xml:space="preserve"> FORMTEXT </w:instrText>
      </w:r>
      <w:r w:rsidR="007505B2">
        <w:fldChar w:fldCharType="separate"/>
      </w:r>
      <w:r w:rsidR="007505B2">
        <w:rPr>
          <w:noProof/>
        </w:rPr>
        <w:t> </w:t>
      </w:r>
      <w:r w:rsidR="007505B2">
        <w:rPr>
          <w:noProof/>
        </w:rPr>
        <w:t> </w:t>
      </w:r>
      <w:r w:rsidR="007505B2">
        <w:rPr>
          <w:noProof/>
        </w:rPr>
        <w:t> </w:t>
      </w:r>
      <w:r w:rsidR="007505B2">
        <w:rPr>
          <w:noProof/>
        </w:rPr>
        <w:t> </w:t>
      </w:r>
      <w:r w:rsidR="007505B2">
        <w:rPr>
          <w:noProof/>
        </w:rPr>
        <w:t> </w:t>
      </w:r>
      <w:r w:rsidR="007505B2">
        <w:fldChar w:fldCharType="end"/>
      </w:r>
    </w:p>
    <w:p w:rsidR="004841DD" w:rsidRDefault="004F7E07" w:rsidP="004F7E07">
      <w:pPr>
        <w:pStyle w:val="Kop5"/>
        <w:numPr>
          <w:ilvl w:val="0"/>
          <w:numId w:val="10"/>
        </w:numPr>
      </w:pPr>
      <w:r>
        <w:t>Subsidiebedrag</w:t>
      </w:r>
    </w:p>
    <w:p w:rsidR="009D1A19" w:rsidRDefault="004F7E07" w:rsidP="004F7E07">
      <w:pPr>
        <w:ind w:left="0" w:firstLine="0"/>
      </w:pPr>
      <w:r>
        <w:t>Bankrekeningnummer IBAN</w:t>
      </w:r>
      <w:r w:rsidR="009D1A19">
        <w:t>:</w:t>
      </w:r>
      <w:r>
        <w:t xml:space="preserve"> BE</w:t>
      </w:r>
      <w:r w:rsidR="009D1A19">
        <w:t xml:space="preserve"> </w:t>
      </w:r>
      <w:r w:rsidR="007505B2">
        <w:fldChar w:fldCharType="begin">
          <w:ffData>
            <w:name w:val="Text3"/>
            <w:enabled/>
            <w:calcOnExit w:val="0"/>
            <w:statusText w:type="text" w:val="Vul IBANnr in waar de eventuele subsidie op gestort mag worden"/>
            <w:textInput/>
          </w:ffData>
        </w:fldChar>
      </w:r>
      <w:bookmarkStart w:id="12" w:name="Text3"/>
      <w:r w:rsidR="007505B2">
        <w:instrText xml:space="preserve"> FORMTEXT </w:instrText>
      </w:r>
      <w:r w:rsidR="007505B2">
        <w:fldChar w:fldCharType="separate"/>
      </w:r>
      <w:r w:rsidR="007505B2">
        <w:rPr>
          <w:noProof/>
        </w:rPr>
        <w:t> </w:t>
      </w:r>
      <w:r w:rsidR="007505B2">
        <w:rPr>
          <w:noProof/>
        </w:rPr>
        <w:t> </w:t>
      </w:r>
      <w:r w:rsidR="007505B2">
        <w:rPr>
          <w:noProof/>
        </w:rPr>
        <w:t> </w:t>
      </w:r>
      <w:r w:rsidR="007505B2">
        <w:rPr>
          <w:noProof/>
        </w:rPr>
        <w:t> </w:t>
      </w:r>
      <w:r w:rsidR="007505B2">
        <w:rPr>
          <w:noProof/>
        </w:rPr>
        <w:t> </w:t>
      </w:r>
      <w:r w:rsidR="007505B2">
        <w:fldChar w:fldCharType="end"/>
      </w:r>
      <w:bookmarkEnd w:id="12"/>
      <w:r>
        <w:br/>
      </w:r>
      <w:r w:rsidRPr="00373438">
        <w:rPr>
          <w:sz w:val="16"/>
          <w:szCs w:val="16"/>
        </w:rPr>
        <w:t>waarop de eventuele subsidie mag worden overgeschreven</w:t>
      </w:r>
    </w:p>
    <w:p w:rsidR="009D1A19" w:rsidRDefault="00DA5942" w:rsidP="00DA5942">
      <w:pPr>
        <w:spacing w:line="480" w:lineRule="auto"/>
        <w:ind w:left="0" w:firstLine="0"/>
      </w:pPr>
      <w:r>
        <w:t xml:space="preserve">Naam van de rekeninghouder </w:t>
      </w:r>
      <w:r w:rsidR="007505B2">
        <w:fldChar w:fldCharType="begin">
          <w:ffData>
            <w:name w:val="Text95"/>
            <w:enabled/>
            <w:calcOnExit w:val="0"/>
            <w:statusText w:type="text" w:val="Vul naam rekeninghouder in"/>
            <w:textInput/>
          </w:ffData>
        </w:fldChar>
      </w:r>
      <w:bookmarkStart w:id="13" w:name="Text95"/>
      <w:r w:rsidR="007505B2">
        <w:instrText xml:space="preserve"> FORMTEXT </w:instrText>
      </w:r>
      <w:r w:rsidR="007505B2">
        <w:fldChar w:fldCharType="separate"/>
      </w:r>
      <w:bookmarkStart w:id="14" w:name="_GoBack"/>
      <w:r w:rsidR="007505B2">
        <w:rPr>
          <w:noProof/>
        </w:rPr>
        <w:t> </w:t>
      </w:r>
      <w:r w:rsidR="007505B2">
        <w:rPr>
          <w:noProof/>
        </w:rPr>
        <w:t> </w:t>
      </w:r>
      <w:r w:rsidR="007505B2">
        <w:rPr>
          <w:noProof/>
        </w:rPr>
        <w:t> </w:t>
      </w:r>
      <w:r w:rsidR="007505B2">
        <w:rPr>
          <w:noProof/>
        </w:rPr>
        <w:t> </w:t>
      </w:r>
      <w:r w:rsidR="007505B2">
        <w:rPr>
          <w:noProof/>
        </w:rPr>
        <w:t> </w:t>
      </w:r>
      <w:bookmarkEnd w:id="14"/>
      <w:r w:rsidR="007505B2">
        <w:fldChar w:fldCharType="end"/>
      </w:r>
      <w:bookmarkEnd w:id="13"/>
    </w:p>
    <w:p w:rsidR="00A36C10" w:rsidRDefault="00DA5942" w:rsidP="00DA5942">
      <w:pPr>
        <w:ind w:left="0" w:firstLine="0"/>
      </w:pPr>
      <w:r>
        <w:t xml:space="preserve">Mededeling overschrijving </w:t>
      </w:r>
      <w:r w:rsidR="00B3266D">
        <w:fldChar w:fldCharType="begin">
          <w:ffData>
            <w:name w:val="Text96"/>
            <w:enabled/>
            <w:calcOnExit w:val="0"/>
            <w:statusText w:type="text" w:val="Mededeling overschrijving, max 16 karakters, geen / gebruiken"/>
            <w:textInput/>
          </w:ffData>
        </w:fldChar>
      </w:r>
      <w:bookmarkStart w:id="15" w:name="Text96"/>
      <w:r w:rsidR="00B3266D">
        <w:instrText xml:space="preserve"> FORMTEXT </w:instrText>
      </w:r>
      <w:r w:rsidR="00B3266D">
        <w:fldChar w:fldCharType="separate"/>
      </w:r>
      <w:r w:rsidR="00B3266D">
        <w:rPr>
          <w:noProof/>
        </w:rPr>
        <w:t> </w:t>
      </w:r>
      <w:r w:rsidR="00B3266D">
        <w:rPr>
          <w:noProof/>
        </w:rPr>
        <w:t> </w:t>
      </w:r>
      <w:r w:rsidR="00B3266D">
        <w:rPr>
          <w:noProof/>
        </w:rPr>
        <w:t> </w:t>
      </w:r>
      <w:r w:rsidR="00B3266D">
        <w:rPr>
          <w:noProof/>
        </w:rPr>
        <w:t> </w:t>
      </w:r>
      <w:r w:rsidR="00B3266D">
        <w:rPr>
          <w:noProof/>
        </w:rPr>
        <w:t> </w:t>
      </w:r>
      <w:r w:rsidR="00B3266D">
        <w:fldChar w:fldCharType="end"/>
      </w:r>
      <w:bookmarkEnd w:id="15"/>
      <w:r>
        <w:br/>
      </w:r>
      <w:r w:rsidRPr="00DA5942">
        <w:rPr>
          <w:b/>
          <w:sz w:val="18"/>
          <w:szCs w:val="18"/>
        </w:rPr>
        <w:t>Let op!</w:t>
      </w:r>
      <w:r w:rsidRPr="00DA5942">
        <w:rPr>
          <w:sz w:val="18"/>
          <w:szCs w:val="18"/>
        </w:rPr>
        <w:t xml:space="preserve"> Max. 16 karakters, geen “/” gebruiken</w:t>
      </w:r>
    </w:p>
    <w:p w:rsidR="00404377" w:rsidRDefault="00404377" w:rsidP="003653DD"/>
    <w:p w:rsidR="005D4FFF" w:rsidRDefault="005D4FFF" w:rsidP="003653DD">
      <w:pPr>
        <w:sectPr w:rsidR="005D4FFF" w:rsidSect="00BE59B7">
          <w:type w:val="continuous"/>
          <w:pgSz w:w="11906" w:h="16838"/>
          <w:pgMar w:top="709" w:right="991" w:bottom="851" w:left="1418" w:header="709" w:footer="0" w:gutter="0"/>
          <w:cols w:space="708"/>
        </w:sectPr>
      </w:pPr>
    </w:p>
    <w:p w:rsidR="00EF792E" w:rsidRDefault="00EF792E" w:rsidP="00EF792E">
      <w:pPr>
        <w:pStyle w:val="Kop4"/>
        <w:numPr>
          <w:ilvl w:val="0"/>
          <w:numId w:val="0"/>
        </w:numPr>
        <w:ind w:left="357" w:hanging="357"/>
      </w:pPr>
      <w:r>
        <w:lastRenderedPageBreak/>
        <w:t xml:space="preserve">DEEL 2: </w:t>
      </w:r>
      <w:r w:rsidR="009D1A19">
        <w:t xml:space="preserve">GEGEVENS </w:t>
      </w:r>
      <w:r w:rsidR="00294B2A">
        <w:t>OVER HET PROJECT</w:t>
      </w:r>
    </w:p>
    <w:p w:rsidR="00413CC9" w:rsidRDefault="009D1A19" w:rsidP="00312CD9">
      <w:pPr>
        <w:pStyle w:val="Lijstalinea"/>
        <w:numPr>
          <w:ilvl w:val="0"/>
          <w:numId w:val="2"/>
        </w:numPr>
        <w:spacing w:line="276" w:lineRule="auto"/>
      </w:pPr>
      <w:r>
        <w:rPr>
          <w:b/>
        </w:rPr>
        <w:t>Identificatie</w:t>
      </w:r>
      <w:r w:rsidR="00DA5942">
        <w:rPr>
          <w:b/>
        </w:rPr>
        <w:t xml:space="preserve"> van het Onroerend Erfgoed waarvoor ondersteuning wordt aangevraag</w:t>
      </w:r>
      <w:r w:rsidR="007505B2">
        <w:rPr>
          <w:b/>
        </w:rPr>
        <w:t>d</w:t>
      </w:r>
    </w:p>
    <w:p w:rsidR="00A41378" w:rsidRDefault="00A41378" w:rsidP="00A41378">
      <w:pPr>
        <w:spacing w:line="480" w:lineRule="auto"/>
        <w:rPr>
          <w:b/>
        </w:rPr>
      </w:pPr>
    </w:p>
    <w:p w:rsidR="00BB4436" w:rsidRPr="00A41378" w:rsidRDefault="00BB4436" w:rsidP="00A41378">
      <w:pPr>
        <w:spacing w:line="480" w:lineRule="auto"/>
        <w:rPr>
          <w:b/>
        </w:rPr>
        <w:sectPr w:rsidR="00BB4436" w:rsidRPr="00A41378" w:rsidSect="00BE59B7">
          <w:type w:val="continuous"/>
          <w:pgSz w:w="11906" w:h="16838"/>
          <w:pgMar w:top="709" w:right="991" w:bottom="851" w:left="1418" w:header="709" w:footer="0" w:gutter="0"/>
          <w:cols w:space="708"/>
          <w:formProt w:val="0"/>
        </w:sectPr>
      </w:pPr>
    </w:p>
    <w:p w:rsidR="00BB4436" w:rsidRDefault="009D1A19" w:rsidP="00282FAA">
      <w:pPr>
        <w:pStyle w:val="Lijstalinea"/>
        <w:numPr>
          <w:ilvl w:val="0"/>
          <w:numId w:val="5"/>
        </w:numPr>
        <w:spacing w:line="360" w:lineRule="auto"/>
      </w:pPr>
      <w:r>
        <w:lastRenderedPageBreak/>
        <w:t xml:space="preserve">Naam of omschrijving </w:t>
      </w:r>
      <w:r w:rsidR="00806EF9">
        <w:fldChar w:fldCharType="begin">
          <w:ffData>
            <w:name w:val="Text80"/>
            <w:enabled/>
            <w:calcOnExit w:val="0"/>
            <w:statusText w:type="text" w:val="Naam of omschrijving van het Onroerend Erfgoed"/>
            <w:textInput/>
          </w:ffData>
        </w:fldChar>
      </w:r>
      <w:bookmarkStart w:id="16" w:name="Text80"/>
      <w:r w:rsidR="00806EF9">
        <w:instrText xml:space="preserve"> FORMTEXT </w:instrText>
      </w:r>
      <w:r w:rsidR="00806EF9">
        <w:fldChar w:fldCharType="separate"/>
      </w:r>
      <w:r w:rsidR="00806EF9">
        <w:rPr>
          <w:noProof/>
        </w:rPr>
        <w:t> </w:t>
      </w:r>
      <w:r w:rsidR="00806EF9">
        <w:rPr>
          <w:noProof/>
        </w:rPr>
        <w:t> </w:t>
      </w:r>
      <w:r w:rsidR="00806EF9">
        <w:rPr>
          <w:noProof/>
        </w:rPr>
        <w:t> </w:t>
      </w:r>
      <w:r w:rsidR="00806EF9">
        <w:rPr>
          <w:noProof/>
        </w:rPr>
        <w:t> </w:t>
      </w:r>
      <w:r w:rsidR="00806EF9">
        <w:rPr>
          <w:noProof/>
        </w:rPr>
        <w:t> </w:t>
      </w:r>
      <w:r w:rsidR="00806EF9">
        <w:fldChar w:fldCharType="end"/>
      </w:r>
      <w:bookmarkEnd w:id="16"/>
    </w:p>
    <w:p w:rsidR="009D1A19" w:rsidRDefault="009D1A19" w:rsidP="00282FAA">
      <w:pPr>
        <w:pStyle w:val="Lijstalinea"/>
        <w:numPr>
          <w:ilvl w:val="0"/>
          <w:numId w:val="5"/>
        </w:numPr>
        <w:spacing w:line="360" w:lineRule="auto"/>
      </w:pPr>
      <w:r>
        <w:t>Ligging</w:t>
      </w:r>
      <w:r>
        <w:br/>
        <w:t xml:space="preserve">Adres </w:t>
      </w:r>
      <w:r w:rsidR="007505B2">
        <w:fldChar w:fldCharType="begin">
          <w:ffData>
            <w:name w:val="Text81"/>
            <w:enabled/>
            <w:calcOnExit w:val="0"/>
            <w:statusText w:type="text" w:val="Ligging (adres) van het Onroerend Erfgoed"/>
            <w:textInput/>
          </w:ffData>
        </w:fldChar>
      </w:r>
      <w:bookmarkStart w:id="17" w:name="Text81"/>
      <w:r w:rsidR="007505B2">
        <w:instrText xml:space="preserve"> FORMTEXT </w:instrText>
      </w:r>
      <w:r w:rsidR="007505B2">
        <w:fldChar w:fldCharType="separate"/>
      </w:r>
      <w:r w:rsidR="007505B2">
        <w:rPr>
          <w:noProof/>
        </w:rPr>
        <w:t> </w:t>
      </w:r>
      <w:r w:rsidR="007505B2">
        <w:rPr>
          <w:noProof/>
        </w:rPr>
        <w:t> </w:t>
      </w:r>
      <w:r w:rsidR="007505B2">
        <w:rPr>
          <w:noProof/>
        </w:rPr>
        <w:t> </w:t>
      </w:r>
      <w:r w:rsidR="007505B2">
        <w:rPr>
          <w:noProof/>
        </w:rPr>
        <w:t> </w:t>
      </w:r>
      <w:r w:rsidR="007505B2">
        <w:rPr>
          <w:noProof/>
        </w:rPr>
        <w:t> </w:t>
      </w:r>
      <w:r w:rsidR="007505B2">
        <w:fldChar w:fldCharType="end"/>
      </w:r>
      <w:bookmarkEnd w:id="17"/>
    </w:p>
    <w:p w:rsidR="00DA5942" w:rsidRDefault="009D1A19" w:rsidP="00DA5942">
      <w:pPr>
        <w:pStyle w:val="Lijstalinea"/>
        <w:spacing w:line="360" w:lineRule="auto"/>
        <w:ind w:firstLine="0"/>
      </w:pPr>
      <w:r>
        <w:t>Kadasternummer</w:t>
      </w:r>
      <w:r w:rsidR="00B3266D">
        <w:t>(s)</w:t>
      </w:r>
      <w:r w:rsidR="00DA5942">
        <w:t xml:space="preserve"> (eventueel)</w:t>
      </w:r>
      <w:r>
        <w:t xml:space="preserve"> </w:t>
      </w:r>
      <w:r w:rsidR="007505B2">
        <w:fldChar w:fldCharType="begin">
          <w:ffData>
            <w:name w:val="Text82"/>
            <w:enabled/>
            <w:calcOnExit w:val="0"/>
            <w:statusText w:type="text" w:val="Eventueel kadasternummer van het Onroerend Erfgoed"/>
            <w:textInput/>
          </w:ffData>
        </w:fldChar>
      </w:r>
      <w:bookmarkStart w:id="18" w:name="Text82"/>
      <w:r w:rsidR="007505B2">
        <w:instrText xml:space="preserve"> FORMTEXT </w:instrText>
      </w:r>
      <w:r w:rsidR="007505B2">
        <w:fldChar w:fldCharType="separate"/>
      </w:r>
      <w:r w:rsidR="007505B2">
        <w:rPr>
          <w:noProof/>
        </w:rPr>
        <w:t> </w:t>
      </w:r>
      <w:r w:rsidR="007505B2">
        <w:rPr>
          <w:noProof/>
        </w:rPr>
        <w:t> </w:t>
      </w:r>
      <w:r w:rsidR="007505B2">
        <w:rPr>
          <w:noProof/>
        </w:rPr>
        <w:t> </w:t>
      </w:r>
      <w:r w:rsidR="007505B2">
        <w:rPr>
          <w:noProof/>
        </w:rPr>
        <w:t> </w:t>
      </w:r>
      <w:r w:rsidR="007505B2">
        <w:rPr>
          <w:noProof/>
        </w:rPr>
        <w:t> </w:t>
      </w:r>
      <w:r w:rsidR="007505B2">
        <w:fldChar w:fldCharType="end"/>
      </w:r>
      <w:bookmarkEnd w:id="18"/>
    </w:p>
    <w:p w:rsidR="007C5F1D" w:rsidRDefault="00DA5942" w:rsidP="009D1A19">
      <w:pPr>
        <w:pStyle w:val="Lijstalinea"/>
        <w:spacing w:line="360" w:lineRule="auto"/>
        <w:ind w:firstLine="0"/>
        <w:sectPr w:rsidR="007C5F1D" w:rsidSect="00BE59B7">
          <w:type w:val="continuous"/>
          <w:pgSz w:w="11906" w:h="16838"/>
          <w:pgMar w:top="709" w:right="991" w:bottom="851" w:left="1418" w:header="709" w:footer="0" w:gutter="0"/>
          <w:cols w:space="708"/>
        </w:sectPr>
      </w:pPr>
      <w:r>
        <w:t xml:space="preserve">Datum laatste inspectie bouwkunde / interieur: </w:t>
      </w:r>
      <w:r w:rsidR="007505B2">
        <w:fldChar w:fldCharType="begin">
          <w:ffData>
            <w:name w:val="Text97"/>
            <w:enabled/>
            <w:calcOnExit w:val="0"/>
            <w:statusText w:type="text" w:val="Datum laatste inspectie bouwkunden/interieur. Niet nodig indien aanvraag diensten en werken betreft"/>
            <w:textInput/>
          </w:ffData>
        </w:fldChar>
      </w:r>
      <w:bookmarkStart w:id="19" w:name="Text97"/>
      <w:r w:rsidR="007505B2">
        <w:instrText xml:space="preserve"> FORMTEXT </w:instrText>
      </w:r>
      <w:r w:rsidR="007505B2">
        <w:fldChar w:fldCharType="separate"/>
      </w:r>
      <w:r w:rsidR="007505B2">
        <w:rPr>
          <w:noProof/>
        </w:rPr>
        <w:t> </w:t>
      </w:r>
      <w:r w:rsidR="007505B2">
        <w:rPr>
          <w:noProof/>
        </w:rPr>
        <w:t> </w:t>
      </w:r>
      <w:r w:rsidR="007505B2">
        <w:rPr>
          <w:noProof/>
        </w:rPr>
        <w:t> </w:t>
      </w:r>
      <w:r w:rsidR="007505B2">
        <w:rPr>
          <w:noProof/>
        </w:rPr>
        <w:t> </w:t>
      </w:r>
      <w:r w:rsidR="007505B2">
        <w:rPr>
          <w:noProof/>
        </w:rPr>
        <w:t> </w:t>
      </w:r>
      <w:r w:rsidR="007505B2">
        <w:fldChar w:fldCharType="end"/>
      </w:r>
      <w:bookmarkEnd w:id="19"/>
      <w:r>
        <w:t xml:space="preserve"> / </w:t>
      </w:r>
      <w:r>
        <w:fldChar w:fldCharType="begin">
          <w:ffData>
            <w:name w:val="Text98"/>
            <w:enabled/>
            <w:calcOnExit w:val="0"/>
            <w:textInput/>
          </w:ffData>
        </w:fldChar>
      </w:r>
      <w:bookmarkStart w:id="2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DA5942" w:rsidRDefault="00DA5942" w:rsidP="007C5F1D">
      <w:pPr>
        <w:spacing w:line="360" w:lineRule="auto"/>
        <w:ind w:left="0" w:firstLine="0"/>
        <w:rPr>
          <w:sz w:val="18"/>
          <w:szCs w:val="18"/>
        </w:rPr>
      </w:pPr>
      <w:r w:rsidRPr="007C5F1D">
        <w:rPr>
          <w:b/>
          <w:sz w:val="18"/>
          <w:szCs w:val="18"/>
        </w:rPr>
        <w:lastRenderedPageBreak/>
        <w:t>Let op!</w:t>
      </w:r>
      <w:r w:rsidRPr="007C5F1D">
        <w:rPr>
          <w:sz w:val="18"/>
          <w:szCs w:val="18"/>
        </w:rPr>
        <w:t xml:space="preserve"> </w:t>
      </w:r>
      <w:r w:rsidR="00D07B63" w:rsidRPr="007C5F1D">
        <w:rPr>
          <w:sz w:val="18"/>
          <w:szCs w:val="18"/>
        </w:rPr>
        <w:t>Datum n</w:t>
      </w:r>
      <w:r w:rsidRPr="007C5F1D">
        <w:rPr>
          <w:sz w:val="18"/>
          <w:szCs w:val="18"/>
        </w:rPr>
        <w:t>iet nodig in het geval van aanvraag voor diensten en werken in landschappelijk erfgoed, voor de opmaak van een inventaris, voor het implementeren van kerken –en pastorieplan</w:t>
      </w:r>
      <w:r w:rsidR="007C5F1D">
        <w:rPr>
          <w:sz w:val="18"/>
          <w:szCs w:val="18"/>
        </w:rPr>
        <w:t>.</w:t>
      </w:r>
    </w:p>
    <w:p w:rsidR="007C5F1D" w:rsidRDefault="007C5F1D" w:rsidP="007C5F1D">
      <w:pPr>
        <w:spacing w:line="360" w:lineRule="auto"/>
        <w:ind w:left="0" w:firstLine="0"/>
        <w:rPr>
          <w:sz w:val="18"/>
          <w:szCs w:val="18"/>
        </w:rPr>
      </w:pPr>
    </w:p>
    <w:p w:rsidR="00DA5942" w:rsidRDefault="00DA5942" w:rsidP="003653DD">
      <w:pPr>
        <w:ind w:left="284" w:hanging="284"/>
        <w:sectPr w:rsidR="00DA5942" w:rsidSect="00BE59B7">
          <w:type w:val="continuous"/>
          <w:pgSz w:w="11906" w:h="16838"/>
          <w:pgMar w:top="709" w:right="991" w:bottom="851" w:left="1418" w:header="709" w:footer="0" w:gutter="0"/>
          <w:cols w:space="708"/>
          <w:formProt w:val="0"/>
        </w:sectPr>
      </w:pPr>
      <w:r w:rsidRPr="00DA5942">
        <w:rPr>
          <w:b/>
        </w:rPr>
        <w:t>Waardevol op basis van</w:t>
      </w:r>
      <w:r>
        <w:t>:</w:t>
      </w:r>
    </w:p>
    <w:p w:rsidR="00BB4436" w:rsidRDefault="007505B2" w:rsidP="00DA5942">
      <w:pPr>
        <w:spacing w:line="360" w:lineRule="auto"/>
        <w:ind w:left="284" w:hanging="284"/>
      </w:pPr>
      <w:r>
        <w:lastRenderedPageBreak/>
        <w:fldChar w:fldCharType="begin">
          <w:ffData>
            <w:name w:val="Selectievakje3"/>
            <w:enabled/>
            <w:calcOnExit w:val="0"/>
            <w:statusText w:type="text" w:val="Is het onroerend Erfgoed opgenomen in de vastgestelde inventaris Onroerend Erfgoed?"/>
            <w:checkBox>
              <w:sizeAuto/>
              <w:default w:val="0"/>
            </w:checkBox>
          </w:ffData>
        </w:fldChar>
      </w:r>
      <w:bookmarkStart w:id="21" w:name="Selectievakje3"/>
      <w:r>
        <w:instrText xml:space="preserve"> FORMCHECKBOX </w:instrText>
      </w:r>
      <w:r w:rsidR="00373438">
        <w:fldChar w:fldCharType="separate"/>
      </w:r>
      <w:r>
        <w:fldChar w:fldCharType="end"/>
      </w:r>
      <w:bookmarkEnd w:id="21"/>
      <w:r w:rsidR="00DA5942">
        <w:t xml:space="preserve"> Opgenomen in de vastgestelde inventaris Onroerend Erfgoed</w:t>
      </w:r>
      <w:r w:rsidR="00DA5942">
        <w:br/>
        <w:t xml:space="preserve">Link of ID-nummer: </w:t>
      </w:r>
      <w:r w:rsidR="00DA5942">
        <w:fldChar w:fldCharType="begin">
          <w:ffData>
            <w:name w:val="Text99"/>
            <w:enabled/>
            <w:calcOnExit w:val="0"/>
            <w:textInput/>
          </w:ffData>
        </w:fldChar>
      </w:r>
      <w:bookmarkStart w:id="22" w:name="Text99"/>
      <w:r w:rsidR="00DA5942">
        <w:instrText xml:space="preserve"> FORMTEXT </w:instrText>
      </w:r>
      <w:r w:rsidR="00DA5942">
        <w:fldChar w:fldCharType="separate"/>
      </w:r>
      <w:r w:rsidR="00DA5942">
        <w:rPr>
          <w:noProof/>
        </w:rPr>
        <w:t> </w:t>
      </w:r>
      <w:r w:rsidR="00DA5942">
        <w:rPr>
          <w:noProof/>
        </w:rPr>
        <w:t> </w:t>
      </w:r>
      <w:r w:rsidR="00DA5942">
        <w:rPr>
          <w:noProof/>
        </w:rPr>
        <w:t> </w:t>
      </w:r>
      <w:r w:rsidR="00DA5942">
        <w:rPr>
          <w:noProof/>
        </w:rPr>
        <w:t> </w:t>
      </w:r>
      <w:r w:rsidR="00DA5942">
        <w:rPr>
          <w:noProof/>
        </w:rPr>
        <w:t> </w:t>
      </w:r>
      <w:r w:rsidR="00DA5942">
        <w:fldChar w:fldCharType="end"/>
      </w:r>
      <w:bookmarkEnd w:id="22"/>
    </w:p>
    <w:p w:rsidR="00DA5942" w:rsidRDefault="007505B2" w:rsidP="00DA5942">
      <w:pPr>
        <w:spacing w:line="360" w:lineRule="auto"/>
        <w:ind w:left="284" w:hanging="284"/>
      </w:pPr>
      <w:r>
        <w:fldChar w:fldCharType="begin">
          <w:ffData>
            <w:name w:val="Selectievakje4"/>
            <w:enabled/>
            <w:calcOnExit w:val="0"/>
            <w:statusText w:type="text" w:val="Is het onroerend Erfgoed opgenomen op de provinciale lijst van waardevol Onroerend Erfgoed?"/>
            <w:checkBox>
              <w:sizeAuto/>
              <w:default w:val="0"/>
            </w:checkBox>
          </w:ffData>
        </w:fldChar>
      </w:r>
      <w:bookmarkStart w:id="23" w:name="Selectievakje4"/>
      <w:r>
        <w:instrText xml:space="preserve"> FORMCHECKBOX </w:instrText>
      </w:r>
      <w:r w:rsidR="00373438">
        <w:fldChar w:fldCharType="separate"/>
      </w:r>
      <w:r>
        <w:fldChar w:fldCharType="end"/>
      </w:r>
      <w:bookmarkEnd w:id="23"/>
      <w:r w:rsidR="00DA5942">
        <w:t xml:space="preserve"> Opgenomen op de provinciale lijst van waardevol Onroerend Erfgoed</w:t>
      </w:r>
    </w:p>
    <w:p w:rsidR="00DA5942" w:rsidRDefault="00806EF9" w:rsidP="00DA5942">
      <w:pPr>
        <w:spacing w:line="360" w:lineRule="auto"/>
        <w:ind w:left="284" w:hanging="284"/>
      </w:pPr>
      <w:r>
        <w:fldChar w:fldCharType="begin">
          <w:ffData>
            <w:name w:val="Selectievakje5"/>
            <w:enabled/>
            <w:calcOnExit w:val="0"/>
            <w:statusText w:type="text" w:val="Nog te erkennen. Ingevuld aanvraagformulier &quot;Erkenning als waardevol&quot; toevoegen als bijlage"/>
            <w:checkBox>
              <w:sizeAuto/>
              <w:default w:val="0"/>
            </w:checkBox>
          </w:ffData>
        </w:fldChar>
      </w:r>
      <w:bookmarkStart w:id="24" w:name="Selectievakje5"/>
      <w:r>
        <w:instrText xml:space="preserve"> FORMCHECKBOX </w:instrText>
      </w:r>
      <w:r w:rsidR="00373438">
        <w:fldChar w:fldCharType="separate"/>
      </w:r>
      <w:r>
        <w:fldChar w:fldCharType="end"/>
      </w:r>
      <w:bookmarkEnd w:id="24"/>
      <w:r w:rsidR="00DA5942">
        <w:t xml:space="preserve"> Nog te erkennen: ingevuld aanvraagformulier ‘Erkenning als waardevol’ toevoegen</w:t>
      </w:r>
    </w:p>
    <w:p w:rsidR="00404377" w:rsidRDefault="00404377" w:rsidP="00312CD9"/>
    <w:p w:rsidR="00DA5942" w:rsidRDefault="00DA5942" w:rsidP="00312CD9">
      <w:pPr>
        <w:sectPr w:rsidR="00DA5942" w:rsidSect="00BE59B7">
          <w:type w:val="continuous"/>
          <w:pgSz w:w="11906" w:h="16838"/>
          <w:pgMar w:top="709" w:right="991" w:bottom="851" w:left="1418" w:header="709" w:footer="0" w:gutter="0"/>
          <w:cols w:space="708"/>
        </w:sectPr>
      </w:pPr>
    </w:p>
    <w:p w:rsidR="00373438" w:rsidRPr="00373438" w:rsidRDefault="00373438" w:rsidP="00373438">
      <w:r w:rsidRPr="00373438">
        <w:rPr>
          <w:b/>
          <w:sz w:val="18"/>
          <w:szCs w:val="18"/>
        </w:rPr>
        <w:lastRenderedPageBreak/>
        <w:t>Let op!</w:t>
      </w:r>
      <w:r w:rsidRPr="00373438">
        <w:rPr>
          <w:sz w:val="18"/>
          <w:szCs w:val="18"/>
        </w:rPr>
        <w:t xml:space="preserve"> </w:t>
      </w:r>
      <w:r w:rsidRPr="00294B2A">
        <w:t>Bij aanvraag voor 'Diensten' enkel in te vullen in het geval van een aanvraag voor het uitvoeren van vooronderzoek</w:t>
      </w:r>
    </w:p>
    <w:p w:rsidR="00373438" w:rsidRPr="00373438" w:rsidRDefault="00373438" w:rsidP="00373438"/>
    <w:p w:rsidR="00413CC9" w:rsidRDefault="007832E7" w:rsidP="00294B2A">
      <w:pPr>
        <w:pStyle w:val="Lijstalinea"/>
        <w:numPr>
          <w:ilvl w:val="0"/>
          <w:numId w:val="2"/>
        </w:numPr>
        <w:spacing w:line="276" w:lineRule="auto"/>
      </w:pPr>
      <w:r>
        <w:rPr>
          <w:b/>
        </w:rPr>
        <w:t>Aard van de diensten/werken waarvoor ondersteuning wordt gevraagd</w:t>
      </w:r>
      <w:r w:rsidR="00294B2A" w:rsidRPr="00294B2A">
        <w:rPr>
          <w:b/>
          <w:sz w:val="18"/>
          <w:szCs w:val="18"/>
        </w:rPr>
        <w:br/>
      </w:r>
    </w:p>
    <w:p w:rsidR="00404377" w:rsidRDefault="00404377" w:rsidP="00413CC9">
      <w:pPr>
        <w:ind w:left="0" w:firstLine="0"/>
        <w:sectPr w:rsidR="00404377" w:rsidSect="00BE59B7">
          <w:type w:val="continuous"/>
          <w:pgSz w:w="11906" w:h="16838"/>
          <w:pgMar w:top="709" w:right="991" w:bottom="851" w:left="1418" w:header="709" w:footer="0" w:gutter="0"/>
          <w:cols w:space="708"/>
          <w:formProt w:val="0"/>
        </w:sectPr>
      </w:pPr>
    </w:p>
    <w:p w:rsidR="009D1A19" w:rsidRPr="0071658E" w:rsidRDefault="007832E7" w:rsidP="007832E7">
      <w:pPr>
        <w:spacing w:line="480" w:lineRule="auto"/>
        <w:ind w:left="360" w:firstLine="0"/>
        <w:rPr>
          <w:b/>
        </w:rPr>
      </w:pPr>
      <w:r w:rsidRPr="0071658E">
        <w:rPr>
          <w:b/>
        </w:rPr>
        <w:lastRenderedPageBreak/>
        <w:t>Diensten</w:t>
      </w:r>
    </w:p>
    <w:p w:rsidR="00312CD9" w:rsidRDefault="00C57D89" w:rsidP="007832E7">
      <w:pPr>
        <w:spacing w:line="480" w:lineRule="auto"/>
        <w:ind w:left="1080" w:firstLine="0"/>
      </w:pPr>
      <w:r>
        <w:fldChar w:fldCharType="begin">
          <w:ffData>
            <w:name w:val="Selectievakje6"/>
            <w:enabled/>
            <w:calcOnExit w:val="0"/>
            <w:statusText w:type="text" w:val="Ondersteuning voor: opmaken, actualiseren van een inventaris"/>
            <w:checkBox>
              <w:sizeAuto/>
              <w:default w:val="0"/>
            </w:checkBox>
          </w:ffData>
        </w:fldChar>
      </w:r>
      <w:bookmarkStart w:id="25" w:name="Selectievakje6"/>
      <w:r>
        <w:instrText xml:space="preserve"> FORMCHECKBOX </w:instrText>
      </w:r>
      <w:r w:rsidR="00373438">
        <w:fldChar w:fldCharType="separate"/>
      </w:r>
      <w:r>
        <w:fldChar w:fldCharType="end"/>
      </w:r>
      <w:bookmarkEnd w:id="25"/>
      <w:r w:rsidR="007832E7">
        <w:t xml:space="preserve"> Opmaken, actualiseren van een inventaris</w:t>
      </w:r>
    </w:p>
    <w:p w:rsidR="007832E7" w:rsidRDefault="00C57D89" w:rsidP="007832E7">
      <w:pPr>
        <w:spacing w:line="480" w:lineRule="auto"/>
        <w:ind w:left="1080" w:firstLine="0"/>
      </w:pPr>
      <w:r>
        <w:fldChar w:fldCharType="begin">
          <w:ffData>
            <w:name w:val="Selectievakje7"/>
            <w:enabled/>
            <w:calcOnExit w:val="0"/>
            <w:statusText w:type="text" w:val="Implementere van kerek / opmaken technische voorstudie"/>
            <w:checkBox>
              <w:sizeAuto/>
              <w:default w:val="0"/>
            </w:checkBox>
          </w:ffData>
        </w:fldChar>
      </w:r>
      <w:bookmarkStart w:id="26" w:name="Selectievakje7"/>
      <w:r>
        <w:instrText xml:space="preserve"> FORMCHECKBOX </w:instrText>
      </w:r>
      <w:r w:rsidR="00373438">
        <w:fldChar w:fldCharType="separate"/>
      </w:r>
      <w:r>
        <w:fldChar w:fldCharType="end"/>
      </w:r>
      <w:bookmarkEnd w:id="26"/>
      <w:r w:rsidR="007832E7">
        <w:t xml:space="preserve"> Implementeren van kerken –of pastorieplan / opmaak technische voorstudie</w:t>
      </w:r>
    </w:p>
    <w:p w:rsidR="007832E7" w:rsidRDefault="00B3266D" w:rsidP="007832E7">
      <w:pPr>
        <w:spacing w:line="480" w:lineRule="auto"/>
        <w:ind w:left="1080" w:firstLine="0"/>
      </w:pPr>
      <w:r>
        <w:lastRenderedPageBreak/>
        <w:fldChar w:fldCharType="begin">
          <w:ffData>
            <w:name w:val="Selectievakje8"/>
            <w:enabled/>
            <w:calcOnExit w:val="0"/>
            <w:statusText w:type="text" w:val="Uitvoeren van vooronderzoek"/>
            <w:checkBox>
              <w:sizeAuto/>
              <w:default w:val="0"/>
            </w:checkBox>
          </w:ffData>
        </w:fldChar>
      </w:r>
      <w:bookmarkStart w:id="27" w:name="Selectievakje8"/>
      <w:r>
        <w:instrText xml:space="preserve"> FORMCHECKBOX </w:instrText>
      </w:r>
      <w:r w:rsidR="00373438">
        <w:fldChar w:fldCharType="separate"/>
      </w:r>
      <w:r>
        <w:fldChar w:fldCharType="end"/>
      </w:r>
      <w:bookmarkEnd w:id="27"/>
      <w:r w:rsidR="007832E7">
        <w:t xml:space="preserve"> Uitvoeren van vooronderzoek</w:t>
      </w:r>
    </w:p>
    <w:p w:rsidR="007832E7" w:rsidRPr="0071658E" w:rsidRDefault="007832E7" w:rsidP="007832E7">
      <w:pPr>
        <w:spacing w:line="480" w:lineRule="auto"/>
        <w:ind w:left="360" w:firstLine="0"/>
        <w:rPr>
          <w:b/>
        </w:rPr>
      </w:pPr>
      <w:r w:rsidRPr="0071658E">
        <w:rPr>
          <w:b/>
        </w:rPr>
        <w:t>Werken</w:t>
      </w:r>
    </w:p>
    <w:p w:rsidR="007832E7" w:rsidRDefault="00C57D89" w:rsidP="007832E7">
      <w:pPr>
        <w:spacing w:line="480" w:lineRule="auto"/>
        <w:ind w:left="1080" w:firstLine="0"/>
      </w:pPr>
      <w:r>
        <w:fldChar w:fldCharType="begin">
          <w:ffData>
            <w:name w:val=""/>
            <w:enabled/>
            <w:calcOnExit w:val="0"/>
            <w:statusText w:type="text" w:val="Herstel- en instandhoudingwerken"/>
            <w:checkBox>
              <w:sizeAuto/>
              <w:default w:val="0"/>
            </w:checkBox>
          </w:ffData>
        </w:fldChar>
      </w:r>
      <w:r>
        <w:instrText xml:space="preserve"> FORMCHECKBOX </w:instrText>
      </w:r>
      <w:r w:rsidR="00373438">
        <w:fldChar w:fldCharType="separate"/>
      </w:r>
      <w:r>
        <w:fldChar w:fldCharType="end"/>
      </w:r>
      <w:r w:rsidR="007832E7">
        <w:t xml:space="preserve"> Herstel- en instandhoudingwerken</w:t>
      </w:r>
    </w:p>
    <w:p w:rsidR="007832E7" w:rsidRDefault="00C57D89" w:rsidP="007832E7">
      <w:pPr>
        <w:spacing w:line="480" w:lineRule="auto"/>
        <w:ind w:left="1080" w:firstLine="0"/>
      </w:pPr>
      <w:r>
        <w:fldChar w:fldCharType="begin">
          <w:ffData>
            <w:name w:val=""/>
            <w:enabled/>
            <w:calcOnExit w:val="0"/>
            <w:statusText w:type="text" w:val="Maatregelen om de toegankelijkheid te verbeteren"/>
            <w:checkBox>
              <w:sizeAuto/>
              <w:default w:val="0"/>
            </w:checkBox>
          </w:ffData>
        </w:fldChar>
      </w:r>
      <w:r>
        <w:instrText xml:space="preserve"> FORMCHECKBOX </w:instrText>
      </w:r>
      <w:r w:rsidR="00373438">
        <w:fldChar w:fldCharType="separate"/>
      </w:r>
      <w:r>
        <w:fldChar w:fldCharType="end"/>
      </w:r>
      <w:r w:rsidR="007832E7">
        <w:t xml:space="preserve"> Maatregelen om de toegankelijkheid en bereikbaarheid te verbeteren</w:t>
      </w:r>
    </w:p>
    <w:p w:rsidR="007832E7" w:rsidRDefault="00C57D89" w:rsidP="007832E7">
      <w:pPr>
        <w:spacing w:line="480" w:lineRule="auto"/>
        <w:ind w:left="1080" w:firstLine="0"/>
      </w:pPr>
      <w:r>
        <w:fldChar w:fldCharType="begin">
          <w:ffData>
            <w:name w:val=""/>
            <w:enabled/>
            <w:calcOnExit w:val="0"/>
            <w:statusText w:type="text" w:val="Dringende werken"/>
            <w:checkBox>
              <w:sizeAuto/>
              <w:default w:val="0"/>
            </w:checkBox>
          </w:ffData>
        </w:fldChar>
      </w:r>
      <w:r>
        <w:instrText xml:space="preserve"> FORMCHECKBOX </w:instrText>
      </w:r>
      <w:r w:rsidR="00373438">
        <w:fldChar w:fldCharType="separate"/>
      </w:r>
      <w:r>
        <w:fldChar w:fldCharType="end"/>
      </w:r>
      <w:r w:rsidR="007832E7">
        <w:t xml:space="preserve"> Dringende werken</w:t>
      </w:r>
    </w:p>
    <w:p w:rsidR="007832E7" w:rsidRDefault="00C57D89" w:rsidP="007832E7">
      <w:pPr>
        <w:spacing w:line="480" w:lineRule="auto"/>
        <w:ind w:left="1080" w:firstLine="0"/>
      </w:pPr>
      <w:r>
        <w:fldChar w:fldCharType="begin">
          <w:ffData>
            <w:name w:val="Selectievakje9"/>
            <w:enabled/>
            <w:calcOnExit w:val="0"/>
            <w:statusText w:type="text" w:val="Plaatselijk herstel van beperkte omvang"/>
            <w:checkBox>
              <w:sizeAuto/>
              <w:default w:val="0"/>
            </w:checkBox>
          </w:ffData>
        </w:fldChar>
      </w:r>
      <w:bookmarkStart w:id="28" w:name="Selectievakje9"/>
      <w:r>
        <w:instrText xml:space="preserve"> FORMCHECKBOX </w:instrText>
      </w:r>
      <w:r w:rsidR="00373438">
        <w:fldChar w:fldCharType="separate"/>
      </w:r>
      <w:r>
        <w:fldChar w:fldCharType="end"/>
      </w:r>
      <w:bookmarkEnd w:id="28"/>
      <w:r w:rsidR="007832E7">
        <w:t xml:space="preserve"> Plaatselijk herstel van beperkte omvang</w:t>
      </w:r>
    </w:p>
    <w:p w:rsidR="007832E7" w:rsidRDefault="00C57D89" w:rsidP="007832E7">
      <w:pPr>
        <w:spacing w:line="480" w:lineRule="auto"/>
        <w:ind w:left="1080" w:firstLine="0"/>
      </w:pPr>
      <w:r>
        <w:fldChar w:fldCharType="begin">
          <w:ffData>
            <w:name w:val="Selectievakje10"/>
            <w:enabled/>
            <w:calcOnExit w:val="0"/>
            <w:statusText w:type="text" w:val="Regulier onderhoud"/>
            <w:checkBox>
              <w:sizeAuto/>
              <w:default w:val="0"/>
            </w:checkBox>
          </w:ffData>
        </w:fldChar>
      </w:r>
      <w:bookmarkStart w:id="29" w:name="Selectievakje10"/>
      <w:r>
        <w:instrText xml:space="preserve"> FORMCHECKBOX </w:instrText>
      </w:r>
      <w:r w:rsidR="00373438">
        <w:fldChar w:fldCharType="separate"/>
      </w:r>
      <w:r>
        <w:fldChar w:fldCharType="end"/>
      </w:r>
      <w:bookmarkEnd w:id="29"/>
      <w:r w:rsidR="007832E7">
        <w:t xml:space="preserve"> Regulier onderhoud</w:t>
      </w:r>
    </w:p>
    <w:p w:rsidR="007832E7" w:rsidRDefault="00C57D89" w:rsidP="007832E7">
      <w:pPr>
        <w:spacing w:line="480" w:lineRule="auto"/>
        <w:ind w:left="1080" w:firstLine="0"/>
      </w:pPr>
      <w:r>
        <w:fldChar w:fldCharType="begin">
          <w:ffData>
            <w:name w:val="Selectievakje11"/>
            <w:enabled/>
            <w:calcOnExit w:val="0"/>
            <w:statusText w:type="text" w:val="Voorbereiden werken in functie van monitoring"/>
            <w:checkBox>
              <w:sizeAuto/>
              <w:default w:val="0"/>
            </w:checkBox>
          </w:ffData>
        </w:fldChar>
      </w:r>
      <w:bookmarkStart w:id="30" w:name="Selectievakje11"/>
      <w:r>
        <w:instrText xml:space="preserve"> FORMCHECKBOX </w:instrText>
      </w:r>
      <w:r w:rsidR="00373438">
        <w:fldChar w:fldCharType="separate"/>
      </w:r>
      <w:r>
        <w:fldChar w:fldCharType="end"/>
      </w:r>
      <w:bookmarkEnd w:id="30"/>
      <w:r w:rsidR="007832E7">
        <w:t xml:space="preserve"> Voorbereiden</w:t>
      </w:r>
      <w:r w:rsidR="00373438">
        <w:t>de</w:t>
      </w:r>
      <w:r w:rsidR="007832E7">
        <w:t xml:space="preserve"> werken in functie van monitoring</w:t>
      </w:r>
    </w:p>
    <w:p w:rsidR="00294B2A" w:rsidRPr="00294B2A" w:rsidRDefault="00294B2A" w:rsidP="007832E7">
      <w:pPr>
        <w:spacing w:line="480" w:lineRule="auto"/>
        <w:ind w:left="1080" w:firstLine="0"/>
      </w:pPr>
      <w:r>
        <w:fldChar w:fldCharType="begin">
          <w:ffData>
            <w:name w:val="Selectievakje18"/>
            <w:enabled/>
            <w:calcOnExit w:val="0"/>
            <w:checkBox>
              <w:sizeAuto/>
              <w:default w:val="0"/>
            </w:checkBox>
          </w:ffData>
        </w:fldChar>
      </w:r>
      <w:bookmarkStart w:id="31" w:name="Selectievakje18"/>
      <w:r>
        <w:instrText xml:space="preserve"> FORMCHECKBOX </w:instrText>
      </w:r>
      <w:r w:rsidR="00373438">
        <w:fldChar w:fldCharType="separate"/>
      </w:r>
      <w:r>
        <w:fldChar w:fldCharType="end"/>
      </w:r>
      <w:bookmarkEnd w:id="31"/>
      <w:r>
        <w:t xml:space="preserve"> Werken uit te voeren binnen een onderhoudsenveloppe, (cf. limitatieve lijst). Indienen voor 01/10/2019 of 01/02/2020.</w:t>
      </w:r>
    </w:p>
    <w:p w:rsidR="007832E7" w:rsidRDefault="007832E7" w:rsidP="007832E7">
      <w:pPr>
        <w:spacing w:line="480" w:lineRule="auto"/>
        <w:ind w:left="1080" w:firstLine="0"/>
      </w:pPr>
    </w:p>
    <w:p w:rsidR="00A36C10" w:rsidRDefault="00A36C10" w:rsidP="007832E7">
      <w:pPr>
        <w:pStyle w:val="Lijstalinea"/>
        <w:spacing w:line="480" w:lineRule="auto"/>
        <w:ind w:left="1440" w:firstLine="0"/>
        <w:sectPr w:rsidR="00A36C10" w:rsidSect="00BE59B7">
          <w:type w:val="continuous"/>
          <w:pgSz w:w="11906" w:h="16838"/>
          <w:pgMar w:top="709" w:right="991" w:bottom="851" w:left="1418" w:header="709" w:footer="0" w:gutter="0"/>
          <w:cols w:space="708"/>
        </w:sectPr>
      </w:pPr>
    </w:p>
    <w:p w:rsidR="00A36C10" w:rsidRDefault="00A36C10" w:rsidP="00A36C10"/>
    <w:p w:rsidR="007C5F1D" w:rsidRDefault="007C5F1D" w:rsidP="007C5F1D">
      <w:pPr>
        <w:pStyle w:val="Kop3"/>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pPr>
      <w:r>
        <w:t>KADERTEKST</w:t>
      </w:r>
    </w:p>
    <w:p w:rsidR="007C5F1D" w:rsidRDefault="007C5F1D" w:rsidP="007C5F1D">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ind w:left="0" w:firstLine="0"/>
      </w:pPr>
      <w:r>
        <w:t>De deputatie toetst elke aanvraag aan de toepassingsvoorwaarden van het reglement en bepaalt welke provinciale toelage wordt toegekend.</w:t>
      </w:r>
    </w:p>
    <w:p w:rsidR="007C5F1D" w:rsidRDefault="007C5F1D" w:rsidP="00A36C10"/>
    <w:p w:rsidR="00294B2A" w:rsidRDefault="00294B2A" w:rsidP="00A36C10"/>
    <w:p w:rsidR="005E2049" w:rsidRDefault="005E2049" w:rsidP="005E2049">
      <w:pPr>
        <w:pStyle w:val="Kop4"/>
        <w:numPr>
          <w:ilvl w:val="0"/>
          <w:numId w:val="0"/>
        </w:numPr>
        <w:ind w:left="357" w:hanging="357"/>
      </w:pPr>
      <w:r>
        <w:t xml:space="preserve">DEEL </w:t>
      </w:r>
      <w:r w:rsidR="008944AA">
        <w:t>3</w:t>
      </w:r>
      <w:r>
        <w:t xml:space="preserve">: </w:t>
      </w:r>
      <w:r w:rsidR="001F00ED">
        <w:t>BIJLAGEN</w:t>
      </w:r>
    </w:p>
    <w:p w:rsidR="00BE59B7" w:rsidRDefault="0071658E" w:rsidP="001F00ED">
      <w:pPr>
        <w:rPr>
          <w:rFonts w:cs="Arial"/>
          <w:color w:val="000000"/>
        </w:rPr>
        <w:sectPr w:rsidR="00BE59B7" w:rsidSect="00BE59B7">
          <w:type w:val="continuous"/>
          <w:pgSz w:w="11906" w:h="16838"/>
          <w:pgMar w:top="709" w:right="991" w:bottom="851" w:left="1418" w:header="709" w:footer="0" w:gutter="0"/>
          <w:cols w:space="708"/>
          <w:formProt w:val="0"/>
        </w:sectPr>
      </w:pPr>
      <w:r>
        <w:rPr>
          <w:rFonts w:cs="Arial"/>
          <w:color w:val="000000"/>
        </w:rPr>
        <w:t>Te uploaden in het online systeem of toevoegen aan de e-mailaanvraag</w:t>
      </w:r>
    </w:p>
    <w:p w:rsidR="001F00ED" w:rsidRDefault="001F00ED" w:rsidP="001F00ED">
      <w:pPr>
        <w:rPr>
          <w:rFonts w:cs="Arial"/>
          <w:color w:val="000000"/>
        </w:rPr>
      </w:pPr>
    </w:p>
    <w:p w:rsidR="0071658E" w:rsidRDefault="00C57D89" w:rsidP="001F00ED">
      <w:pPr>
        <w:rPr>
          <w:rFonts w:cs="Arial"/>
          <w:color w:val="000000"/>
        </w:rPr>
        <w:sectPr w:rsidR="0071658E" w:rsidSect="00BE59B7">
          <w:type w:val="continuous"/>
          <w:pgSz w:w="11906" w:h="16838"/>
          <w:pgMar w:top="709" w:right="991" w:bottom="851" w:left="1418" w:header="709" w:footer="0" w:gutter="0"/>
          <w:cols w:space="708"/>
        </w:sectPr>
      </w:pPr>
      <w:r>
        <w:rPr>
          <w:rFonts w:cs="Arial"/>
          <w:color w:val="000000"/>
        </w:rPr>
        <w:fldChar w:fldCharType="begin">
          <w:ffData>
            <w:name w:val="Selectievakje13"/>
            <w:enabled/>
            <w:calcOnExit w:val="0"/>
            <w:statusText w:type="text" w:val="Indien de aanvraag gebeurt door een vzw"/>
            <w:checkBox>
              <w:sizeAuto/>
              <w:default w:val="0"/>
            </w:checkBox>
          </w:ffData>
        </w:fldChar>
      </w:r>
      <w:bookmarkStart w:id="32" w:name="Selectievakje13"/>
      <w:r>
        <w:rPr>
          <w:rFonts w:cs="Arial"/>
          <w:color w:val="000000"/>
        </w:rPr>
        <w:instrText xml:space="preserve"> FORMCHECKBOX </w:instrText>
      </w:r>
      <w:r w:rsidR="00373438">
        <w:rPr>
          <w:rFonts w:cs="Arial"/>
          <w:color w:val="000000"/>
        </w:rPr>
      </w:r>
      <w:r w:rsidR="00373438">
        <w:rPr>
          <w:rFonts w:cs="Arial"/>
          <w:color w:val="000000"/>
        </w:rPr>
        <w:fldChar w:fldCharType="separate"/>
      </w:r>
      <w:r>
        <w:rPr>
          <w:rFonts w:cs="Arial"/>
          <w:color w:val="000000"/>
        </w:rPr>
        <w:fldChar w:fldCharType="end"/>
      </w:r>
      <w:bookmarkEnd w:id="32"/>
      <w:r w:rsidR="0071658E">
        <w:rPr>
          <w:rFonts w:cs="Arial"/>
          <w:color w:val="000000"/>
        </w:rPr>
        <w:t xml:space="preserve"> Indien de aanvraag gebeurt door een vzw:</w:t>
      </w:r>
    </w:p>
    <w:p w:rsidR="0071658E" w:rsidRPr="00471378" w:rsidRDefault="0071658E" w:rsidP="0071658E">
      <w:pPr>
        <w:ind w:left="0" w:firstLine="0"/>
        <w:rPr>
          <w:rFonts w:cs="Arial"/>
          <w:color w:val="000000"/>
        </w:rPr>
      </w:pPr>
    </w:p>
    <w:p w:rsidR="008944AA" w:rsidRDefault="0071658E" w:rsidP="00294B2A">
      <w:pPr>
        <w:pStyle w:val="Lijstalinea"/>
        <w:numPr>
          <w:ilvl w:val="0"/>
          <w:numId w:val="15"/>
        </w:numPr>
        <w:spacing w:after="200" w:line="360" w:lineRule="auto"/>
      </w:pPr>
      <w:r>
        <w:t>Statuten waaruit blijkt dat de vzw al minstens 5 jaar het Onroerend Erfgoed in beheer heeft.</w:t>
      </w:r>
    </w:p>
    <w:p w:rsidR="0071658E" w:rsidRDefault="0071658E" w:rsidP="0071658E">
      <w:pPr>
        <w:spacing w:after="200" w:line="360" w:lineRule="auto"/>
        <w:sectPr w:rsidR="0071658E" w:rsidSect="00BE59B7">
          <w:type w:val="continuous"/>
          <w:pgSz w:w="11906" w:h="16838"/>
          <w:pgMar w:top="709" w:right="991" w:bottom="851" w:left="1418" w:header="709" w:footer="0" w:gutter="0"/>
          <w:cols w:space="708"/>
          <w:formProt w:val="0"/>
        </w:sectPr>
      </w:pPr>
    </w:p>
    <w:p w:rsidR="0071658E" w:rsidRDefault="0071658E" w:rsidP="0071658E">
      <w:pPr>
        <w:spacing w:after="200" w:line="360" w:lineRule="auto"/>
      </w:pPr>
    </w:p>
    <w:p w:rsidR="0071658E" w:rsidRDefault="00C57D89" w:rsidP="0071658E">
      <w:pPr>
        <w:spacing w:after="200" w:line="360" w:lineRule="auto"/>
        <w:sectPr w:rsidR="0071658E" w:rsidSect="00BE59B7">
          <w:type w:val="continuous"/>
          <w:pgSz w:w="11906" w:h="16838"/>
          <w:pgMar w:top="709" w:right="991" w:bottom="851" w:left="1418" w:header="709" w:footer="0" w:gutter="0"/>
          <w:cols w:space="708"/>
        </w:sectPr>
      </w:pPr>
      <w:r>
        <w:fldChar w:fldCharType="begin">
          <w:ffData>
            <w:name w:val="Selectievakje14"/>
            <w:enabled/>
            <w:calcOnExit w:val="0"/>
            <w:statusText w:type="text" w:val="In het geval van een aanvraag voor diensten"/>
            <w:checkBox>
              <w:sizeAuto/>
              <w:default w:val="0"/>
            </w:checkBox>
          </w:ffData>
        </w:fldChar>
      </w:r>
      <w:bookmarkStart w:id="33" w:name="Selectievakje14"/>
      <w:r>
        <w:instrText xml:space="preserve"> FORMCHECKBOX </w:instrText>
      </w:r>
      <w:r w:rsidR="00373438">
        <w:fldChar w:fldCharType="separate"/>
      </w:r>
      <w:r>
        <w:fldChar w:fldCharType="end"/>
      </w:r>
      <w:bookmarkEnd w:id="33"/>
      <w:r w:rsidR="0071658E">
        <w:t xml:space="preserve"> In het geval van een aanvraag voor diensten:</w:t>
      </w:r>
    </w:p>
    <w:p w:rsidR="008944AA" w:rsidRDefault="0071658E" w:rsidP="0071658E">
      <w:pPr>
        <w:pStyle w:val="Lijstalinea"/>
        <w:numPr>
          <w:ilvl w:val="0"/>
          <w:numId w:val="13"/>
        </w:numPr>
        <w:spacing w:after="200" w:line="360" w:lineRule="auto"/>
      </w:pPr>
      <w:r>
        <w:lastRenderedPageBreak/>
        <w:t>Een volledig en correct ingevuld aanvraagformulier:</w:t>
      </w:r>
    </w:p>
    <w:p w:rsidR="0071658E" w:rsidRDefault="0071658E" w:rsidP="0071658E">
      <w:pPr>
        <w:pStyle w:val="Lijstalinea"/>
        <w:numPr>
          <w:ilvl w:val="0"/>
          <w:numId w:val="13"/>
        </w:numPr>
        <w:spacing w:after="200" w:line="360" w:lineRule="auto"/>
      </w:pPr>
      <w:r>
        <w:t>Een beschrijving van de context, een afbakening van het gebied, een visie met plan van aanpak, incl. timing;</w:t>
      </w:r>
    </w:p>
    <w:p w:rsidR="0071658E" w:rsidRDefault="0071658E" w:rsidP="0071658E">
      <w:pPr>
        <w:pStyle w:val="Lijstalinea"/>
        <w:numPr>
          <w:ilvl w:val="0"/>
          <w:numId w:val="13"/>
        </w:numPr>
        <w:spacing w:after="200" w:line="360" w:lineRule="auto"/>
        <w:sectPr w:rsidR="0071658E" w:rsidSect="00BE59B7">
          <w:type w:val="continuous"/>
          <w:pgSz w:w="11906" w:h="16838"/>
          <w:pgMar w:top="709" w:right="991" w:bottom="851" w:left="1418" w:header="709" w:footer="0" w:gutter="0"/>
          <w:cols w:space="708"/>
          <w:formProt w:val="0"/>
        </w:sectPr>
      </w:pPr>
      <w:r>
        <w:t>Een gedetailleerde prijsofferte met vermoedelijke uitvoeringstermijn.</w:t>
      </w:r>
    </w:p>
    <w:p w:rsidR="0071658E" w:rsidRDefault="00B3266D" w:rsidP="0071658E">
      <w:pPr>
        <w:spacing w:after="200" w:line="360" w:lineRule="auto"/>
        <w:sectPr w:rsidR="0071658E" w:rsidSect="00BE59B7">
          <w:type w:val="continuous"/>
          <w:pgSz w:w="11906" w:h="16838"/>
          <w:pgMar w:top="709" w:right="991" w:bottom="851" w:left="1418" w:header="709" w:footer="0" w:gutter="0"/>
          <w:cols w:space="708"/>
        </w:sectPr>
      </w:pPr>
      <w:r>
        <w:lastRenderedPageBreak/>
        <w:fldChar w:fldCharType="begin">
          <w:ffData>
            <w:name w:val="Selectievakje15"/>
            <w:enabled/>
            <w:calcOnExit w:val="0"/>
            <w:statusText w:type="text" w:val="In het geval van een aanvraag voor werken"/>
            <w:checkBox>
              <w:sizeAuto/>
              <w:default w:val="0"/>
            </w:checkBox>
          </w:ffData>
        </w:fldChar>
      </w:r>
      <w:bookmarkStart w:id="34" w:name="Selectievakje15"/>
      <w:r>
        <w:instrText xml:space="preserve"> FORMCHECKBOX </w:instrText>
      </w:r>
      <w:r w:rsidR="00373438">
        <w:fldChar w:fldCharType="separate"/>
      </w:r>
      <w:r>
        <w:fldChar w:fldCharType="end"/>
      </w:r>
      <w:bookmarkEnd w:id="34"/>
      <w:r w:rsidR="0071658E">
        <w:t xml:space="preserve"> In het geval van een aanvraag voor werken:</w:t>
      </w:r>
    </w:p>
    <w:p w:rsidR="0071658E" w:rsidRDefault="0071658E" w:rsidP="0071658E">
      <w:pPr>
        <w:pStyle w:val="Lijstalinea"/>
        <w:numPr>
          <w:ilvl w:val="0"/>
          <w:numId w:val="14"/>
        </w:numPr>
        <w:spacing w:after="200" w:line="360" w:lineRule="auto"/>
      </w:pPr>
      <w:r>
        <w:lastRenderedPageBreak/>
        <w:t>Een volledig en correct ingevuld aanvraagformulier;</w:t>
      </w:r>
    </w:p>
    <w:p w:rsidR="0071658E" w:rsidRDefault="0071658E" w:rsidP="0071658E">
      <w:pPr>
        <w:pStyle w:val="Lijstalinea"/>
        <w:numPr>
          <w:ilvl w:val="0"/>
          <w:numId w:val="14"/>
        </w:numPr>
        <w:spacing w:after="200" w:line="360" w:lineRule="auto"/>
      </w:pPr>
      <w:r w:rsidRPr="008B5C66">
        <w:t>Een meerjarenplan voor de volgende 5 jaar met verwerking van de aanbevelingen van Monumentenwacht en/of het advies van het Regionaal Landschap;</w:t>
      </w:r>
    </w:p>
    <w:p w:rsidR="0071658E" w:rsidRDefault="0071658E" w:rsidP="0071658E">
      <w:pPr>
        <w:pStyle w:val="Lijstalinea"/>
        <w:numPr>
          <w:ilvl w:val="0"/>
          <w:numId w:val="14"/>
        </w:numPr>
        <w:spacing w:after="200" w:line="360" w:lineRule="auto"/>
      </w:pPr>
      <w:r w:rsidRPr="008B5C66">
        <w:t xml:space="preserve">Een gedetailleerde beschrijving van de werken met vermoedelijke uitvoeringstermijn, een gedetailleerde kostenraming of offerte of – in het geval van werken in eigen beheer - </w:t>
      </w:r>
      <w:r>
        <w:t xml:space="preserve"> de geraamde materiaalkosten;</w:t>
      </w:r>
    </w:p>
    <w:p w:rsidR="0071658E" w:rsidRDefault="0071658E" w:rsidP="0071658E">
      <w:pPr>
        <w:pStyle w:val="Lijstalinea"/>
        <w:numPr>
          <w:ilvl w:val="0"/>
          <w:numId w:val="14"/>
        </w:numPr>
        <w:spacing w:after="200" w:line="360" w:lineRule="auto"/>
      </w:pPr>
      <w:r w:rsidRPr="008B5C66">
        <w:t>Een recent betalingsbewijs van de brandverzekering in het ge</w:t>
      </w:r>
      <w:r>
        <w:t>val van toegankelijke gebouwen.</w:t>
      </w:r>
    </w:p>
    <w:p w:rsidR="007C5F1D" w:rsidRDefault="007C5F1D" w:rsidP="007C5F1D">
      <w:pPr>
        <w:spacing w:after="200" w:line="360" w:lineRule="auto"/>
      </w:pPr>
    </w:p>
    <w:p w:rsidR="0071658E" w:rsidRDefault="0071658E" w:rsidP="0071658E">
      <w:pPr>
        <w:pStyle w:val="Lijstalinea"/>
        <w:numPr>
          <w:ilvl w:val="0"/>
          <w:numId w:val="14"/>
        </w:numPr>
        <w:spacing w:after="200" w:line="360" w:lineRule="auto"/>
      </w:pPr>
      <w:r>
        <w:t>Bijkomend in het geval van een aanvraag van een onderhoudsenveloppe:</w:t>
      </w:r>
    </w:p>
    <w:p w:rsidR="0071658E" w:rsidRPr="008B5C66" w:rsidRDefault="0071658E" w:rsidP="0071658E">
      <w:pPr>
        <w:pStyle w:val="Lijstalinea"/>
        <w:numPr>
          <w:ilvl w:val="1"/>
          <w:numId w:val="14"/>
        </w:numPr>
        <w:spacing w:after="200" w:line="276" w:lineRule="auto"/>
        <w:rPr>
          <w:szCs w:val="20"/>
        </w:rPr>
      </w:pPr>
      <w:r w:rsidRPr="008B5C66">
        <w:rPr>
          <w:szCs w:val="20"/>
        </w:rPr>
        <w:t>Een meerjarig onderhoudscontract voor een max. bedrag van 5.000 euro excl. btw, afgesloten met de monumentenploeg met per jaar de vermelding van de werken, (incl. kostprijs) die tijdens de looptijd van het gegunde raamcontract (april 2019 – februari 2023) uitgevoerd zullen worden.</w:t>
      </w:r>
    </w:p>
    <w:p w:rsidR="0071658E" w:rsidRDefault="0071658E" w:rsidP="0071658E">
      <w:pPr>
        <w:spacing w:after="200" w:line="360" w:lineRule="auto"/>
      </w:pPr>
    </w:p>
    <w:p w:rsidR="00A36C10" w:rsidRDefault="00A36C10" w:rsidP="00A36C10"/>
    <w:p w:rsidR="004841DD" w:rsidRDefault="007C5F1D" w:rsidP="00BE59B7">
      <w:pPr>
        <w:pStyle w:val="Kop3"/>
        <w:shd w:val="clear" w:color="auto" w:fill="F2F2F2" w:themeFill="background1" w:themeFillShade="F2"/>
      </w:pPr>
      <w:r>
        <w:t>BTW-verklaring</w:t>
      </w:r>
    </w:p>
    <w:p w:rsidR="008F44AF" w:rsidRDefault="007C5F1D" w:rsidP="00BE59B7">
      <w:pPr>
        <w:shd w:val="clear" w:color="auto" w:fill="F2F2F2" w:themeFill="background1" w:themeFillShade="F2"/>
        <w:spacing w:line="360" w:lineRule="auto"/>
        <w:ind w:left="0" w:firstLine="0"/>
      </w:pPr>
      <w:r>
        <w:t>Ondergetekende, verklaart op erewoord dat de btw op de onderhoudswerken vermeld in bijgaand dossier dat ingediend wordt tot het verkrijgen van een provinciale toelage volgens het provinciaal reglement ‘ Ondersteuning bij het waarderen en het behoud van waardevol onroerend erfgoed met een publieke functie in Vlaams-Brabant’:</w:t>
      </w:r>
    </w:p>
    <w:p w:rsidR="00BE59B7" w:rsidRDefault="00BE59B7" w:rsidP="00BE59B7">
      <w:pPr>
        <w:shd w:val="clear" w:color="auto" w:fill="F2F2F2" w:themeFill="background1" w:themeFillShade="F2"/>
        <w:spacing w:line="360" w:lineRule="auto"/>
        <w:ind w:left="0" w:firstLine="0"/>
        <w:sectPr w:rsidR="00BE59B7" w:rsidSect="00BE59B7">
          <w:type w:val="continuous"/>
          <w:pgSz w:w="11906" w:h="16838"/>
          <w:pgMar w:top="709" w:right="991" w:bottom="851" w:left="1418" w:header="709" w:footer="0" w:gutter="0"/>
          <w:cols w:space="708"/>
          <w:formProt w:val="0"/>
        </w:sectPr>
      </w:pPr>
    </w:p>
    <w:p w:rsidR="007C5F1D" w:rsidRDefault="007C5F1D" w:rsidP="00BE59B7">
      <w:pPr>
        <w:shd w:val="clear" w:color="auto" w:fill="F2F2F2" w:themeFill="background1" w:themeFillShade="F2"/>
        <w:spacing w:line="360" w:lineRule="auto"/>
        <w:ind w:left="0" w:firstLine="0"/>
      </w:pPr>
    </w:p>
    <w:p w:rsidR="007C5F1D" w:rsidRDefault="00B3266D" w:rsidP="00BE59B7">
      <w:pPr>
        <w:shd w:val="clear" w:color="auto" w:fill="F2F2F2" w:themeFill="background1" w:themeFillShade="F2"/>
        <w:spacing w:line="360" w:lineRule="auto"/>
        <w:ind w:left="0" w:firstLine="0"/>
      </w:pPr>
      <w:r>
        <w:fldChar w:fldCharType="begin">
          <w:ffData>
            <w:name w:val="Selectievakje16"/>
            <w:enabled/>
            <w:calcOnExit w:val="0"/>
            <w:statusText w:type="text" w:val="Vink aan, BTW kan niet worden gerecupereerd"/>
            <w:checkBox>
              <w:sizeAuto/>
              <w:default w:val="0"/>
            </w:checkBox>
          </w:ffData>
        </w:fldChar>
      </w:r>
      <w:bookmarkStart w:id="35" w:name="Selectievakje16"/>
      <w:r>
        <w:instrText xml:space="preserve"> FORMCHECKBOX </w:instrText>
      </w:r>
      <w:r w:rsidR="00373438">
        <w:fldChar w:fldCharType="separate"/>
      </w:r>
      <w:r>
        <w:fldChar w:fldCharType="end"/>
      </w:r>
      <w:bookmarkEnd w:id="35"/>
      <w:r w:rsidR="007C5F1D">
        <w:t xml:space="preserve"> Niet kan worden gerecupereerd</w:t>
      </w:r>
    </w:p>
    <w:p w:rsidR="007C5F1D" w:rsidRDefault="00C57D89" w:rsidP="00BE59B7">
      <w:pPr>
        <w:shd w:val="clear" w:color="auto" w:fill="F2F2F2" w:themeFill="background1" w:themeFillShade="F2"/>
        <w:spacing w:line="360" w:lineRule="auto"/>
        <w:ind w:left="0" w:firstLine="0"/>
      </w:pPr>
      <w:r>
        <w:fldChar w:fldCharType="begin">
          <w:ffData>
            <w:name w:val="Selectievakje17"/>
            <w:enabled/>
            <w:calcOnExit w:val="0"/>
            <w:statusText w:type="text" w:val="Vink aan, BTW kan worden gerecupereerd"/>
            <w:checkBox>
              <w:sizeAuto/>
              <w:default w:val="0"/>
            </w:checkBox>
          </w:ffData>
        </w:fldChar>
      </w:r>
      <w:bookmarkStart w:id="36" w:name="Selectievakje17"/>
      <w:r>
        <w:instrText xml:space="preserve"> FORMCHECKBOX </w:instrText>
      </w:r>
      <w:r w:rsidR="00373438">
        <w:fldChar w:fldCharType="separate"/>
      </w:r>
      <w:r>
        <w:fldChar w:fldCharType="end"/>
      </w:r>
      <w:bookmarkEnd w:id="36"/>
      <w:r w:rsidR="007C5F1D">
        <w:t xml:space="preserve"> Kan worden gerecupereerd (voor </w:t>
      </w:r>
      <w:r>
        <w:fldChar w:fldCharType="begin">
          <w:ffData>
            <w:name w:val="Text100"/>
            <w:enabled/>
            <w:calcOnExit w:val="0"/>
            <w:statusText w:type="text" w:val="Vul het percentage in van de BTW recuperatie"/>
            <w:textInput/>
          </w:ffData>
        </w:fldChar>
      </w:r>
      <w:bookmarkStart w:id="3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rsidR="007C5F1D">
        <w:t xml:space="preserve"> %)</w:t>
      </w:r>
    </w:p>
    <w:p w:rsidR="007C5F1D" w:rsidRDefault="007C5F1D" w:rsidP="00BE59B7">
      <w:pPr>
        <w:shd w:val="clear" w:color="auto" w:fill="F2F2F2" w:themeFill="background1" w:themeFillShade="F2"/>
        <w:ind w:left="0" w:firstLine="0"/>
      </w:pPr>
    </w:p>
    <w:p w:rsidR="007C5F1D" w:rsidRDefault="007C5F1D" w:rsidP="00BE59B7">
      <w:pPr>
        <w:shd w:val="clear" w:color="auto" w:fill="F2F2F2" w:themeFill="background1" w:themeFillShade="F2"/>
        <w:ind w:left="0" w:firstLine="0"/>
      </w:pPr>
    </w:p>
    <w:p w:rsidR="007C5F1D" w:rsidRDefault="007C5F1D" w:rsidP="00BE59B7">
      <w:pPr>
        <w:shd w:val="clear" w:color="auto" w:fill="F2F2F2" w:themeFill="background1" w:themeFillShade="F2"/>
        <w:ind w:left="0" w:firstLine="0"/>
      </w:pPr>
      <w:r>
        <w:t>Datum</w:t>
      </w:r>
    </w:p>
    <w:p w:rsidR="00BE59B7" w:rsidRDefault="00C57D89" w:rsidP="00BE59B7">
      <w:pPr>
        <w:shd w:val="clear" w:color="auto" w:fill="F2F2F2" w:themeFill="background1" w:themeFillShade="F2"/>
        <w:ind w:left="0" w:firstLine="0"/>
        <w:sectPr w:rsidR="00BE59B7" w:rsidSect="00BE59B7">
          <w:type w:val="continuous"/>
          <w:pgSz w:w="11906" w:h="16838"/>
          <w:pgMar w:top="709" w:right="991" w:bottom="851" w:left="1418" w:header="709" w:footer="0" w:gutter="0"/>
          <w:cols w:space="708"/>
        </w:sectPr>
      </w:pPr>
      <w:r>
        <w:fldChar w:fldCharType="begin">
          <w:ffData>
            <w:name w:val="Text101"/>
            <w:enabled/>
            <w:calcOnExit w:val="0"/>
            <w:statusText w:type="text" w:val="Vul datum in van de BTW verklaring"/>
            <w:textInput/>
          </w:ffData>
        </w:fldChar>
      </w:r>
      <w:bookmarkStart w:id="3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7C5F1D" w:rsidRDefault="007C5F1D" w:rsidP="00BE59B7">
      <w:pPr>
        <w:shd w:val="clear" w:color="auto" w:fill="F2F2F2" w:themeFill="background1" w:themeFillShade="F2"/>
        <w:ind w:left="0" w:firstLine="0"/>
      </w:pPr>
    </w:p>
    <w:p w:rsidR="007C5F1D" w:rsidRDefault="007C5F1D" w:rsidP="00BE59B7">
      <w:pPr>
        <w:shd w:val="clear" w:color="auto" w:fill="F2F2F2" w:themeFill="background1" w:themeFillShade="F2"/>
        <w:ind w:left="0" w:firstLine="0"/>
      </w:pPr>
      <w:r>
        <w:t>Handtekening</w:t>
      </w:r>
    </w:p>
    <w:p w:rsidR="007C5F1D" w:rsidRDefault="007C5F1D" w:rsidP="00BE59B7">
      <w:pPr>
        <w:shd w:val="clear" w:color="auto" w:fill="F2F2F2" w:themeFill="background1" w:themeFillShade="F2"/>
        <w:ind w:left="0" w:firstLine="0"/>
      </w:pPr>
    </w:p>
    <w:p w:rsidR="007C5F1D" w:rsidRDefault="007C5F1D" w:rsidP="00BE59B7">
      <w:pPr>
        <w:shd w:val="clear" w:color="auto" w:fill="F2F2F2" w:themeFill="background1" w:themeFillShade="F2"/>
        <w:ind w:left="0" w:firstLine="0"/>
      </w:pPr>
    </w:p>
    <w:p w:rsidR="007C5F1D" w:rsidRDefault="007C5F1D" w:rsidP="00BE59B7">
      <w:pPr>
        <w:shd w:val="clear" w:color="auto" w:fill="F2F2F2" w:themeFill="background1" w:themeFillShade="F2"/>
        <w:ind w:left="0" w:firstLine="0"/>
      </w:pPr>
    </w:p>
    <w:p w:rsidR="007C5F1D" w:rsidRDefault="007C5F1D" w:rsidP="00BE59B7">
      <w:pPr>
        <w:shd w:val="clear" w:color="auto" w:fill="F2F2F2" w:themeFill="background1" w:themeFillShade="F2"/>
        <w:ind w:left="0" w:firstLine="0"/>
      </w:pPr>
    </w:p>
    <w:p w:rsidR="007C5F1D" w:rsidRDefault="007C5F1D" w:rsidP="00BE59B7">
      <w:pPr>
        <w:shd w:val="clear" w:color="auto" w:fill="F2F2F2" w:themeFill="background1" w:themeFillShade="F2"/>
        <w:ind w:left="0" w:firstLine="0"/>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7C5F1D">
      <w:pPr>
        <w:ind w:left="0" w:firstLine="0"/>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1F00ED" w:rsidRDefault="001F00ED" w:rsidP="001F00ED">
      <w:pPr>
        <w:rPr>
          <w:rFonts w:cs="Arial"/>
        </w:rPr>
      </w:pPr>
    </w:p>
    <w:p w:rsidR="00320DF8" w:rsidRPr="00CC22CB" w:rsidRDefault="00320DF8" w:rsidP="00985217">
      <w:pPr>
        <w:ind w:left="0" w:firstLine="0"/>
      </w:pPr>
    </w:p>
    <w:p w:rsidR="004547ED" w:rsidRPr="007A5A68" w:rsidRDefault="004547ED" w:rsidP="004547ED">
      <w:pPr>
        <w:jc w:val="center"/>
        <w:rPr>
          <w:color w:val="7F7F7F"/>
        </w:rPr>
      </w:pPr>
      <w:r w:rsidRPr="007A5A68">
        <w:rPr>
          <w:color w:val="7F7F7F"/>
        </w:rPr>
        <w:t xml:space="preserve">Wij respecteren jouw privacy: </w:t>
      </w:r>
      <w:hyperlink r:id="rId12" w:history="1">
        <w:r w:rsidRPr="007A5A68">
          <w:rPr>
            <w:rStyle w:val="Hyperlink"/>
            <w:color w:val="7F7F7F"/>
          </w:rPr>
          <w:t>www.vlaamsbrabant.be/privacy</w:t>
        </w:r>
      </w:hyperlink>
    </w:p>
    <w:sectPr w:rsidR="004547ED" w:rsidRPr="007A5A68" w:rsidSect="00BE59B7">
      <w:type w:val="continuous"/>
      <w:pgSz w:w="11906" w:h="16838"/>
      <w:pgMar w:top="709" w:right="991" w:bottom="851" w:left="1418" w:header="709" w:footer="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5F" w:rsidRDefault="00355C5F" w:rsidP="005B7701">
      <w:r>
        <w:separator/>
      </w:r>
    </w:p>
  </w:endnote>
  <w:endnote w:type="continuationSeparator" w:id="0">
    <w:p w:rsidR="00355C5F" w:rsidRDefault="00355C5F" w:rsidP="005B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5F" w:rsidRPr="00584E89" w:rsidRDefault="00355C5F" w:rsidP="00584E89">
    <w:pPr>
      <w:pStyle w:val="Voettekst"/>
      <w:ind w:right="360"/>
      <w:jc w:val="center"/>
    </w:pPr>
    <w:r>
      <w:rPr>
        <w:noProof/>
        <w:color w:val="1F497D" w:themeColor="text2"/>
        <w:sz w:val="26"/>
        <w:szCs w:val="26"/>
      </w:rPr>
      <mc:AlternateContent>
        <mc:Choice Requires="wps">
          <w:drawing>
            <wp:anchor distT="0" distB="0" distL="114300" distR="114300" simplePos="0" relativeHeight="251659264" behindDoc="0" locked="0" layoutInCell="1" allowOverlap="1" wp14:anchorId="08AA3BC0" wp14:editId="05C2F139">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kstvak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5C5F" w:rsidRPr="00584E89" w:rsidRDefault="00355C5F">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00373438" w:rsidRPr="00373438">
                            <w:rPr>
                              <w:noProof/>
                              <w:color w:val="0F243E" w:themeColor="text2" w:themeShade="80"/>
                              <w:lang w:val="nl-NL"/>
                            </w:rPr>
                            <w:t>2</w:t>
                          </w:r>
                          <w:r w:rsidRPr="00584E89">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kstvak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DjRWxaKAgAAhQUAAA4AAAAAAAAAAAAAAAAALgIAAGRycy9lMm9Eb2MueG1sUEsBAi0AFAAGAAgA&#10;AAAhAHBxGVPbAAAAAwEAAA8AAAAAAAAAAAAAAAAA5AQAAGRycy9kb3ducmV2LnhtbFBLBQYAAAAA&#10;BAAEAPMAAADsBQAAAAA=&#10;" fillcolor="white [3201]" stroked="f" strokeweight=".5pt">
              <v:textbox style="mso-fit-shape-to-text:t" inset="0,,0">
                <w:txbxContent>
                  <w:p w:rsidR="00355C5F" w:rsidRPr="00584E89" w:rsidRDefault="00355C5F">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00373438" w:rsidRPr="00373438">
                      <w:rPr>
                        <w:noProof/>
                        <w:color w:val="0F243E" w:themeColor="text2" w:themeShade="80"/>
                        <w:lang w:val="nl-NL"/>
                      </w:rPr>
                      <w:t>2</w:t>
                    </w:r>
                    <w:r w:rsidRPr="00584E89">
                      <w:rPr>
                        <w:color w:val="0F243E" w:themeColor="text2" w:themeShade="80"/>
                      </w:rPr>
                      <w:fldChar w:fldCharType="end"/>
                    </w:r>
                  </w:p>
                </w:txbxContent>
              </v:textbox>
              <w10:wrap anchorx="page" anchory="page"/>
            </v:shape>
          </w:pict>
        </mc:Fallback>
      </mc:AlternateContent>
    </w:r>
  </w:p>
  <w:p w:rsidR="00355C5F" w:rsidRDefault="00355C5F" w:rsidP="00584E89">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5F" w:rsidRDefault="00355C5F" w:rsidP="005B7701">
      <w:r>
        <w:separator/>
      </w:r>
    </w:p>
  </w:footnote>
  <w:footnote w:type="continuationSeparator" w:id="0">
    <w:p w:rsidR="00355C5F" w:rsidRDefault="00355C5F" w:rsidP="005B7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B36"/>
    <w:multiLevelType w:val="hybridMultilevel"/>
    <w:tmpl w:val="05F4C9C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nsid w:val="0F601696"/>
    <w:multiLevelType w:val="hybridMultilevel"/>
    <w:tmpl w:val="3B885C16"/>
    <w:lvl w:ilvl="0" w:tplc="84C2653C">
      <w:start w:val="2"/>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F9C0946"/>
    <w:multiLevelType w:val="hybridMultilevel"/>
    <w:tmpl w:val="54ACA6FA"/>
    <w:lvl w:ilvl="0" w:tplc="1BEC9966">
      <w:start w:val="1"/>
      <w:numFmt w:val="upperLetter"/>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01F32CC"/>
    <w:multiLevelType w:val="hybridMultilevel"/>
    <w:tmpl w:val="3DF651C0"/>
    <w:lvl w:ilvl="0" w:tplc="84C2653C">
      <w:start w:val="2"/>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E84530B"/>
    <w:multiLevelType w:val="hybridMultilevel"/>
    <w:tmpl w:val="D03AECCA"/>
    <w:lvl w:ilvl="0" w:tplc="A558B96A">
      <w:start w:val="1"/>
      <w:numFmt w:val="decimal"/>
      <w:pStyle w:val="Kop4"/>
      <w:lvlText w:val="%1."/>
      <w:lvlJc w:val="left"/>
      <w:pPr>
        <w:ind w:left="2345" w:hanging="36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3065" w:hanging="360"/>
      </w:pPr>
    </w:lvl>
    <w:lvl w:ilvl="2" w:tplc="0813001B" w:tentative="1">
      <w:start w:val="1"/>
      <w:numFmt w:val="lowerRoman"/>
      <w:lvlText w:val="%3."/>
      <w:lvlJc w:val="right"/>
      <w:pPr>
        <w:ind w:left="3785" w:hanging="180"/>
      </w:pPr>
    </w:lvl>
    <w:lvl w:ilvl="3" w:tplc="0813000F" w:tentative="1">
      <w:start w:val="1"/>
      <w:numFmt w:val="decimal"/>
      <w:lvlText w:val="%4."/>
      <w:lvlJc w:val="left"/>
      <w:pPr>
        <w:ind w:left="4505" w:hanging="360"/>
      </w:pPr>
    </w:lvl>
    <w:lvl w:ilvl="4" w:tplc="08130019" w:tentative="1">
      <w:start w:val="1"/>
      <w:numFmt w:val="lowerLetter"/>
      <w:lvlText w:val="%5."/>
      <w:lvlJc w:val="left"/>
      <w:pPr>
        <w:ind w:left="5225" w:hanging="360"/>
      </w:pPr>
    </w:lvl>
    <w:lvl w:ilvl="5" w:tplc="0813001B" w:tentative="1">
      <w:start w:val="1"/>
      <w:numFmt w:val="lowerRoman"/>
      <w:lvlText w:val="%6."/>
      <w:lvlJc w:val="right"/>
      <w:pPr>
        <w:ind w:left="5945" w:hanging="180"/>
      </w:pPr>
    </w:lvl>
    <w:lvl w:ilvl="6" w:tplc="0813000F" w:tentative="1">
      <w:start w:val="1"/>
      <w:numFmt w:val="decimal"/>
      <w:lvlText w:val="%7."/>
      <w:lvlJc w:val="left"/>
      <w:pPr>
        <w:ind w:left="6665" w:hanging="360"/>
      </w:pPr>
    </w:lvl>
    <w:lvl w:ilvl="7" w:tplc="08130019" w:tentative="1">
      <w:start w:val="1"/>
      <w:numFmt w:val="lowerLetter"/>
      <w:lvlText w:val="%8."/>
      <w:lvlJc w:val="left"/>
      <w:pPr>
        <w:ind w:left="7385" w:hanging="360"/>
      </w:pPr>
    </w:lvl>
    <w:lvl w:ilvl="8" w:tplc="0813001B" w:tentative="1">
      <w:start w:val="1"/>
      <w:numFmt w:val="lowerRoman"/>
      <w:lvlText w:val="%9."/>
      <w:lvlJc w:val="right"/>
      <w:pPr>
        <w:ind w:left="8105" w:hanging="180"/>
      </w:pPr>
    </w:lvl>
  </w:abstractNum>
  <w:abstractNum w:abstractNumId="5">
    <w:nsid w:val="24F034DE"/>
    <w:multiLevelType w:val="hybridMultilevel"/>
    <w:tmpl w:val="D182DF02"/>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32C20B42"/>
    <w:multiLevelType w:val="hybridMultilevel"/>
    <w:tmpl w:val="1E8685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7156A6C"/>
    <w:multiLevelType w:val="hybridMultilevel"/>
    <w:tmpl w:val="0472FC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2D5315D"/>
    <w:multiLevelType w:val="hybridMultilevel"/>
    <w:tmpl w:val="138ADA6A"/>
    <w:lvl w:ilvl="0" w:tplc="0813000F">
      <w:start w:val="1"/>
      <w:numFmt w:val="decimal"/>
      <w:lvlText w:val="%1."/>
      <w:lvlJc w:val="left"/>
      <w:pPr>
        <w:ind w:left="1068" w:hanging="360"/>
      </w:p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
    <w:nsid w:val="500D5934"/>
    <w:multiLevelType w:val="hybridMultilevel"/>
    <w:tmpl w:val="F3C6B32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5D628D5"/>
    <w:multiLevelType w:val="hybridMultilevel"/>
    <w:tmpl w:val="A6F0EAB2"/>
    <w:lvl w:ilvl="0" w:tplc="13FE5A78">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5E681376"/>
    <w:multiLevelType w:val="hybridMultilevel"/>
    <w:tmpl w:val="468A91FA"/>
    <w:lvl w:ilvl="0" w:tplc="676C2FCC">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5FF74D4B"/>
    <w:multiLevelType w:val="hybridMultilevel"/>
    <w:tmpl w:val="973A3BF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7A5E32FD"/>
    <w:multiLevelType w:val="hybridMultilevel"/>
    <w:tmpl w:val="9A427138"/>
    <w:lvl w:ilvl="0" w:tplc="9E1C0686">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BBB0C95"/>
    <w:multiLevelType w:val="hybridMultilevel"/>
    <w:tmpl w:val="A6F0EAB2"/>
    <w:lvl w:ilvl="0" w:tplc="13FE5A78">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10"/>
  </w:num>
  <w:num w:numId="5">
    <w:abstractNumId w:val="6"/>
  </w:num>
  <w:num w:numId="6">
    <w:abstractNumId w:val="12"/>
  </w:num>
  <w:num w:numId="7">
    <w:abstractNumId w:val="9"/>
  </w:num>
  <w:num w:numId="8">
    <w:abstractNumId w:val="11"/>
  </w:num>
  <w:num w:numId="9">
    <w:abstractNumId w:val="14"/>
  </w:num>
  <w:num w:numId="10">
    <w:abstractNumId w:val="1"/>
  </w:num>
  <w:num w:numId="11">
    <w:abstractNumId w:val="3"/>
  </w:num>
  <w:num w:numId="12">
    <w:abstractNumId w:val="7"/>
  </w:num>
  <w:num w:numId="13">
    <w:abstractNumId w:val="5"/>
  </w:num>
  <w:num w:numId="14">
    <w:abstractNumId w:val="8"/>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WlMNL6ShKWNyKDk4X+/mhGvF+0=" w:salt="Je536WDJ0d7VIn0DAcRZH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27"/>
    <w:rsid w:val="0000445F"/>
    <w:rsid w:val="00005212"/>
    <w:rsid w:val="00010CE9"/>
    <w:rsid w:val="0002060A"/>
    <w:rsid w:val="00020908"/>
    <w:rsid w:val="00020AF8"/>
    <w:rsid w:val="00023A55"/>
    <w:rsid w:val="000251EF"/>
    <w:rsid w:val="000303A7"/>
    <w:rsid w:val="00036239"/>
    <w:rsid w:val="0004036D"/>
    <w:rsid w:val="00047E61"/>
    <w:rsid w:val="000505A6"/>
    <w:rsid w:val="000527AB"/>
    <w:rsid w:val="00055703"/>
    <w:rsid w:val="000624F2"/>
    <w:rsid w:val="000642C6"/>
    <w:rsid w:val="0007797B"/>
    <w:rsid w:val="000830C2"/>
    <w:rsid w:val="00083BD0"/>
    <w:rsid w:val="00090E67"/>
    <w:rsid w:val="00091DC9"/>
    <w:rsid w:val="000929DF"/>
    <w:rsid w:val="0009351E"/>
    <w:rsid w:val="00093DC8"/>
    <w:rsid w:val="000A1B97"/>
    <w:rsid w:val="000A3A07"/>
    <w:rsid w:val="000B3489"/>
    <w:rsid w:val="000B5371"/>
    <w:rsid w:val="000B5F31"/>
    <w:rsid w:val="000C34B3"/>
    <w:rsid w:val="000C6D2F"/>
    <w:rsid w:val="000D3E46"/>
    <w:rsid w:val="000D4B3C"/>
    <w:rsid w:val="000D5315"/>
    <w:rsid w:val="000D617A"/>
    <w:rsid w:val="000E70DF"/>
    <w:rsid w:val="000E7418"/>
    <w:rsid w:val="000F033A"/>
    <w:rsid w:val="000F18AE"/>
    <w:rsid w:val="000F66D3"/>
    <w:rsid w:val="000F6C05"/>
    <w:rsid w:val="0010409E"/>
    <w:rsid w:val="001131BA"/>
    <w:rsid w:val="0011632C"/>
    <w:rsid w:val="001176AE"/>
    <w:rsid w:val="00117746"/>
    <w:rsid w:val="00130C5E"/>
    <w:rsid w:val="001325D6"/>
    <w:rsid w:val="0013266E"/>
    <w:rsid w:val="0013290C"/>
    <w:rsid w:val="00135314"/>
    <w:rsid w:val="00135B08"/>
    <w:rsid w:val="00137D25"/>
    <w:rsid w:val="001419EB"/>
    <w:rsid w:val="00144721"/>
    <w:rsid w:val="00145FF5"/>
    <w:rsid w:val="00155E1F"/>
    <w:rsid w:val="00164787"/>
    <w:rsid w:val="00180FFA"/>
    <w:rsid w:val="0019287C"/>
    <w:rsid w:val="00193A6D"/>
    <w:rsid w:val="00196E46"/>
    <w:rsid w:val="001A086D"/>
    <w:rsid w:val="001A08D5"/>
    <w:rsid w:val="001A6B42"/>
    <w:rsid w:val="001B42F3"/>
    <w:rsid w:val="001B5B8B"/>
    <w:rsid w:val="001B7A49"/>
    <w:rsid w:val="001C26E3"/>
    <w:rsid w:val="001C3F1F"/>
    <w:rsid w:val="001C7168"/>
    <w:rsid w:val="001D2416"/>
    <w:rsid w:val="001D3E43"/>
    <w:rsid w:val="001D43DF"/>
    <w:rsid w:val="001E109F"/>
    <w:rsid w:val="001E1E9E"/>
    <w:rsid w:val="001F00ED"/>
    <w:rsid w:val="001F5636"/>
    <w:rsid w:val="001F747E"/>
    <w:rsid w:val="001F7BF3"/>
    <w:rsid w:val="00200959"/>
    <w:rsid w:val="0021259A"/>
    <w:rsid w:val="002127CA"/>
    <w:rsid w:val="00213CFE"/>
    <w:rsid w:val="00226C5F"/>
    <w:rsid w:val="002302C4"/>
    <w:rsid w:val="00237E70"/>
    <w:rsid w:val="0024589D"/>
    <w:rsid w:val="00245B5A"/>
    <w:rsid w:val="00247F6F"/>
    <w:rsid w:val="00250251"/>
    <w:rsid w:val="002567E5"/>
    <w:rsid w:val="0027534F"/>
    <w:rsid w:val="00276923"/>
    <w:rsid w:val="00277B1B"/>
    <w:rsid w:val="00282FAA"/>
    <w:rsid w:val="002833E5"/>
    <w:rsid w:val="00291E3E"/>
    <w:rsid w:val="00293A43"/>
    <w:rsid w:val="00294637"/>
    <w:rsid w:val="00294B2A"/>
    <w:rsid w:val="00295C1E"/>
    <w:rsid w:val="002A5B68"/>
    <w:rsid w:val="002B20C2"/>
    <w:rsid w:val="002B251E"/>
    <w:rsid w:val="002B5567"/>
    <w:rsid w:val="002C2CE2"/>
    <w:rsid w:val="002D104B"/>
    <w:rsid w:val="002D1067"/>
    <w:rsid w:val="002D1F51"/>
    <w:rsid w:val="002D44BD"/>
    <w:rsid w:val="002E1ACA"/>
    <w:rsid w:val="002E6D5C"/>
    <w:rsid w:val="002F4070"/>
    <w:rsid w:val="002F6DA9"/>
    <w:rsid w:val="00300E9F"/>
    <w:rsid w:val="003053D9"/>
    <w:rsid w:val="00312CD9"/>
    <w:rsid w:val="003155B8"/>
    <w:rsid w:val="00315E3C"/>
    <w:rsid w:val="003178A8"/>
    <w:rsid w:val="00320DF8"/>
    <w:rsid w:val="00321D20"/>
    <w:rsid w:val="00322A5E"/>
    <w:rsid w:val="00331024"/>
    <w:rsid w:val="00335062"/>
    <w:rsid w:val="00335F2D"/>
    <w:rsid w:val="003375E2"/>
    <w:rsid w:val="00343847"/>
    <w:rsid w:val="003439EB"/>
    <w:rsid w:val="00345DDE"/>
    <w:rsid w:val="0035042D"/>
    <w:rsid w:val="00355C5F"/>
    <w:rsid w:val="00362EA0"/>
    <w:rsid w:val="003653DD"/>
    <w:rsid w:val="00365D7C"/>
    <w:rsid w:val="003669F4"/>
    <w:rsid w:val="00370F5F"/>
    <w:rsid w:val="00371250"/>
    <w:rsid w:val="0037184D"/>
    <w:rsid w:val="00373438"/>
    <w:rsid w:val="00374F90"/>
    <w:rsid w:val="00380ACE"/>
    <w:rsid w:val="00396D07"/>
    <w:rsid w:val="003A6681"/>
    <w:rsid w:val="003C4BC8"/>
    <w:rsid w:val="003C5CE1"/>
    <w:rsid w:val="003C682F"/>
    <w:rsid w:val="003C712D"/>
    <w:rsid w:val="003D2347"/>
    <w:rsid w:val="003D36F4"/>
    <w:rsid w:val="003E004D"/>
    <w:rsid w:val="003E0EFC"/>
    <w:rsid w:val="003E0FA4"/>
    <w:rsid w:val="003F1925"/>
    <w:rsid w:val="003F3609"/>
    <w:rsid w:val="003F3837"/>
    <w:rsid w:val="003F5865"/>
    <w:rsid w:val="003F718F"/>
    <w:rsid w:val="00402F2D"/>
    <w:rsid w:val="00404377"/>
    <w:rsid w:val="00405621"/>
    <w:rsid w:val="00405FBE"/>
    <w:rsid w:val="004106EC"/>
    <w:rsid w:val="00411BD7"/>
    <w:rsid w:val="00413CC9"/>
    <w:rsid w:val="00413CEF"/>
    <w:rsid w:val="00421516"/>
    <w:rsid w:val="00423E1B"/>
    <w:rsid w:val="004249B6"/>
    <w:rsid w:val="0044024A"/>
    <w:rsid w:val="004404DB"/>
    <w:rsid w:val="00446070"/>
    <w:rsid w:val="00446518"/>
    <w:rsid w:val="00447FE7"/>
    <w:rsid w:val="004547ED"/>
    <w:rsid w:val="00454BD4"/>
    <w:rsid w:val="00457094"/>
    <w:rsid w:val="0046049B"/>
    <w:rsid w:val="00471622"/>
    <w:rsid w:val="00474B00"/>
    <w:rsid w:val="004841DD"/>
    <w:rsid w:val="004862CF"/>
    <w:rsid w:val="0049299F"/>
    <w:rsid w:val="0049739B"/>
    <w:rsid w:val="004B77B8"/>
    <w:rsid w:val="004C402C"/>
    <w:rsid w:val="004C5384"/>
    <w:rsid w:val="004C64C5"/>
    <w:rsid w:val="004C6B59"/>
    <w:rsid w:val="004D3BFC"/>
    <w:rsid w:val="004D3C1B"/>
    <w:rsid w:val="004D5128"/>
    <w:rsid w:val="004D7AAC"/>
    <w:rsid w:val="004E282B"/>
    <w:rsid w:val="004E451D"/>
    <w:rsid w:val="004F01EE"/>
    <w:rsid w:val="004F7E07"/>
    <w:rsid w:val="0050418A"/>
    <w:rsid w:val="005057D4"/>
    <w:rsid w:val="0050620C"/>
    <w:rsid w:val="00506D8E"/>
    <w:rsid w:val="00512748"/>
    <w:rsid w:val="00512C32"/>
    <w:rsid w:val="00517941"/>
    <w:rsid w:val="00523145"/>
    <w:rsid w:val="005250D5"/>
    <w:rsid w:val="0052548E"/>
    <w:rsid w:val="0053255D"/>
    <w:rsid w:val="00534D94"/>
    <w:rsid w:val="00545211"/>
    <w:rsid w:val="00556156"/>
    <w:rsid w:val="0055638D"/>
    <w:rsid w:val="00564307"/>
    <w:rsid w:val="005831C1"/>
    <w:rsid w:val="005839F2"/>
    <w:rsid w:val="00584B78"/>
    <w:rsid w:val="00584E89"/>
    <w:rsid w:val="00591BE2"/>
    <w:rsid w:val="005A2A70"/>
    <w:rsid w:val="005A6FAB"/>
    <w:rsid w:val="005B1A09"/>
    <w:rsid w:val="005B1C0D"/>
    <w:rsid w:val="005B6D39"/>
    <w:rsid w:val="005B7701"/>
    <w:rsid w:val="005C139A"/>
    <w:rsid w:val="005C2FC8"/>
    <w:rsid w:val="005C37AA"/>
    <w:rsid w:val="005D0634"/>
    <w:rsid w:val="005D2AFF"/>
    <w:rsid w:val="005D3778"/>
    <w:rsid w:val="005D4FFF"/>
    <w:rsid w:val="005D5671"/>
    <w:rsid w:val="005E2049"/>
    <w:rsid w:val="005E29BE"/>
    <w:rsid w:val="005E3208"/>
    <w:rsid w:val="005E56E5"/>
    <w:rsid w:val="005E5EE1"/>
    <w:rsid w:val="005E6D32"/>
    <w:rsid w:val="005F0B43"/>
    <w:rsid w:val="005F1714"/>
    <w:rsid w:val="005F258B"/>
    <w:rsid w:val="005F53B8"/>
    <w:rsid w:val="00601AE9"/>
    <w:rsid w:val="006023DA"/>
    <w:rsid w:val="006059E3"/>
    <w:rsid w:val="00617208"/>
    <w:rsid w:val="0062059D"/>
    <w:rsid w:val="00621752"/>
    <w:rsid w:val="00622A45"/>
    <w:rsid w:val="00631314"/>
    <w:rsid w:val="0064701C"/>
    <w:rsid w:val="006533F9"/>
    <w:rsid w:val="0065478E"/>
    <w:rsid w:val="00656A57"/>
    <w:rsid w:val="00661929"/>
    <w:rsid w:val="006619C9"/>
    <w:rsid w:val="006650D2"/>
    <w:rsid w:val="00665CB7"/>
    <w:rsid w:val="00667531"/>
    <w:rsid w:val="00677BA8"/>
    <w:rsid w:val="006912B7"/>
    <w:rsid w:val="0069715C"/>
    <w:rsid w:val="006A33B4"/>
    <w:rsid w:val="006A7852"/>
    <w:rsid w:val="006B09CD"/>
    <w:rsid w:val="006B419D"/>
    <w:rsid w:val="006C0DDA"/>
    <w:rsid w:val="006C30A8"/>
    <w:rsid w:val="006C5C23"/>
    <w:rsid w:val="006E10F6"/>
    <w:rsid w:val="006E4B40"/>
    <w:rsid w:val="006E5FF9"/>
    <w:rsid w:val="00700153"/>
    <w:rsid w:val="0070039E"/>
    <w:rsid w:val="00707B2C"/>
    <w:rsid w:val="0071658E"/>
    <w:rsid w:val="00722B4A"/>
    <w:rsid w:val="00723743"/>
    <w:rsid w:val="00724233"/>
    <w:rsid w:val="00727DF1"/>
    <w:rsid w:val="00741034"/>
    <w:rsid w:val="007417C6"/>
    <w:rsid w:val="00743775"/>
    <w:rsid w:val="00744537"/>
    <w:rsid w:val="0074602E"/>
    <w:rsid w:val="007500EA"/>
    <w:rsid w:val="007505B2"/>
    <w:rsid w:val="00753F55"/>
    <w:rsid w:val="00761EA8"/>
    <w:rsid w:val="00762D37"/>
    <w:rsid w:val="00767C4C"/>
    <w:rsid w:val="00770F98"/>
    <w:rsid w:val="0077338B"/>
    <w:rsid w:val="00774F0A"/>
    <w:rsid w:val="00781C97"/>
    <w:rsid w:val="007832E7"/>
    <w:rsid w:val="00786DD0"/>
    <w:rsid w:val="00787DA2"/>
    <w:rsid w:val="00791C98"/>
    <w:rsid w:val="007924F3"/>
    <w:rsid w:val="0079479D"/>
    <w:rsid w:val="007A2A1A"/>
    <w:rsid w:val="007A4350"/>
    <w:rsid w:val="007C5F1D"/>
    <w:rsid w:val="007E01ED"/>
    <w:rsid w:val="00800926"/>
    <w:rsid w:val="00800E26"/>
    <w:rsid w:val="0080653C"/>
    <w:rsid w:val="00806EF9"/>
    <w:rsid w:val="008102A7"/>
    <w:rsid w:val="008109F4"/>
    <w:rsid w:val="008114F0"/>
    <w:rsid w:val="00815A30"/>
    <w:rsid w:val="008317AF"/>
    <w:rsid w:val="00832AD7"/>
    <w:rsid w:val="0084538F"/>
    <w:rsid w:val="00860942"/>
    <w:rsid w:val="00867E27"/>
    <w:rsid w:val="00872C28"/>
    <w:rsid w:val="00874CD9"/>
    <w:rsid w:val="00876112"/>
    <w:rsid w:val="00883CE1"/>
    <w:rsid w:val="00883F11"/>
    <w:rsid w:val="0088424D"/>
    <w:rsid w:val="008944AA"/>
    <w:rsid w:val="008966C5"/>
    <w:rsid w:val="008A2F73"/>
    <w:rsid w:val="008B29FD"/>
    <w:rsid w:val="008B6A0A"/>
    <w:rsid w:val="008C30FF"/>
    <w:rsid w:val="008C3760"/>
    <w:rsid w:val="008D2DFB"/>
    <w:rsid w:val="008D4CB5"/>
    <w:rsid w:val="008F0616"/>
    <w:rsid w:val="008F19CE"/>
    <w:rsid w:val="008F25DF"/>
    <w:rsid w:val="008F44AF"/>
    <w:rsid w:val="00900B20"/>
    <w:rsid w:val="00902756"/>
    <w:rsid w:val="009053B9"/>
    <w:rsid w:val="00906CCC"/>
    <w:rsid w:val="00916741"/>
    <w:rsid w:val="0092691F"/>
    <w:rsid w:val="0093345F"/>
    <w:rsid w:val="00952F13"/>
    <w:rsid w:val="00964D22"/>
    <w:rsid w:val="00965AAC"/>
    <w:rsid w:val="00966401"/>
    <w:rsid w:val="009664C4"/>
    <w:rsid w:val="00967401"/>
    <w:rsid w:val="00976ADB"/>
    <w:rsid w:val="00985217"/>
    <w:rsid w:val="00991983"/>
    <w:rsid w:val="009956A2"/>
    <w:rsid w:val="009A0E12"/>
    <w:rsid w:val="009A2277"/>
    <w:rsid w:val="009A6C9A"/>
    <w:rsid w:val="009C1E90"/>
    <w:rsid w:val="009D12E1"/>
    <w:rsid w:val="009D1A19"/>
    <w:rsid w:val="009D2388"/>
    <w:rsid w:val="009D4233"/>
    <w:rsid w:val="009E2035"/>
    <w:rsid w:val="009F0368"/>
    <w:rsid w:val="009F6107"/>
    <w:rsid w:val="00A025E5"/>
    <w:rsid w:val="00A0458B"/>
    <w:rsid w:val="00A0695B"/>
    <w:rsid w:val="00A07FF6"/>
    <w:rsid w:val="00A15963"/>
    <w:rsid w:val="00A160BB"/>
    <w:rsid w:val="00A16288"/>
    <w:rsid w:val="00A26397"/>
    <w:rsid w:val="00A27139"/>
    <w:rsid w:val="00A36C10"/>
    <w:rsid w:val="00A407B6"/>
    <w:rsid w:val="00A41378"/>
    <w:rsid w:val="00A479E2"/>
    <w:rsid w:val="00A51F20"/>
    <w:rsid w:val="00A523D5"/>
    <w:rsid w:val="00A55E9F"/>
    <w:rsid w:val="00A67687"/>
    <w:rsid w:val="00A9099E"/>
    <w:rsid w:val="00AA620B"/>
    <w:rsid w:val="00AA694E"/>
    <w:rsid w:val="00AA6D8F"/>
    <w:rsid w:val="00AB0413"/>
    <w:rsid w:val="00AB3416"/>
    <w:rsid w:val="00AB37F7"/>
    <w:rsid w:val="00AC5226"/>
    <w:rsid w:val="00AC57B1"/>
    <w:rsid w:val="00AC743B"/>
    <w:rsid w:val="00AD19A2"/>
    <w:rsid w:val="00AD4E09"/>
    <w:rsid w:val="00AD52A8"/>
    <w:rsid w:val="00AE1B27"/>
    <w:rsid w:val="00AE70E3"/>
    <w:rsid w:val="00AE7ABB"/>
    <w:rsid w:val="00AF667B"/>
    <w:rsid w:val="00AF6C64"/>
    <w:rsid w:val="00B0249A"/>
    <w:rsid w:val="00B11ABA"/>
    <w:rsid w:val="00B20040"/>
    <w:rsid w:val="00B3266D"/>
    <w:rsid w:val="00B4175E"/>
    <w:rsid w:val="00B51E2C"/>
    <w:rsid w:val="00B52CB2"/>
    <w:rsid w:val="00B54274"/>
    <w:rsid w:val="00B56138"/>
    <w:rsid w:val="00B56EB4"/>
    <w:rsid w:val="00B602DE"/>
    <w:rsid w:val="00B62D14"/>
    <w:rsid w:val="00B63B2F"/>
    <w:rsid w:val="00B82998"/>
    <w:rsid w:val="00B8505D"/>
    <w:rsid w:val="00B85636"/>
    <w:rsid w:val="00B90B41"/>
    <w:rsid w:val="00B933DD"/>
    <w:rsid w:val="00B936F9"/>
    <w:rsid w:val="00BA73D8"/>
    <w:rsid w:val="00BB4436"/>
    <w:rsid w:val="00BC01A6"/>
    <w:rsid w:val="00BC60B0"/>
    <w:rsid w:val="00BC7657"/>
    <w:rsid w:val="00BD3314"/>
    <w:rsid w:val="00BE59B7"/>
    <w:rsid w:val="00BE6116"/>
    <w:rsid w:val="00C0136E"/>
    <w:rsid w:val="00C02048"/>
    <w:rsid w:val="00C05F4D"/>
    <w:rsid w:val="00C12CE1"/>
    <w:rsid w:val="00C13698"/>
    <w:rsid w:val="00C13897"/>
    <w:rsid w:val="00C21563"/>
    <w:rsid w:val="00C24FB1"/>
    <w:rsid w:val="00C301A7"/>
    <w:rsid w:val="00C36EDB"/>
    <w:rsid w:val="00C40739"/>
    <w:rsid w:val="00C514AD"/>
    <w:rsid w:val="00C536D8"/>
    <w:rsid w:val="00C57D89"/>
    <w:rsid w:val="00C661DC"/>
    <w:rsid w:val="00C66B1D"/>
    <w:rsid w:val="00C76C5E"/>
    <w:rsid w:val="00C831B9"/>
    <w:rsid w:val="00C859A6"/>
    <w:rsid w:val="00CA71EA"/>
    <w:rsid w:val="00CA7CD2"/>
    <w:rsid w:val="00CB2D80"/>
    <w:rsid w:val="00CB72C2"/>
    <w:rsid w:val="00CC22CB"/>
    <w:rsid w:val="00CC3217"/>
    <w:rsid w:val="00CD041E"/>
    <w:rsid w:val="00CD1C64"/>
    <w:rsid w:val="00CD4245"/>
    <w:rsid w:val="00CE0465"/>
    <w:rsid w:val="00CF4F4E"/>
    <w:rsid w:val="00CF60F1"/>
    <w:rsid w:val="00CF7BCF"/>
    <w:rsid w:val="00D00093"/>
    <w:rsid w:val="00D044BD"/>
    <w:rsid w:val="00D07B63"/>
    <w:rsid w:val="00D118A0"/>
    <w:rsid w:val="00D15FE9"/>
    <w:rsid w:val="00D17FB2"/>
    <w:rsid w:val="00D22AFD"/>
    <w:rsid w:val="00D24FE7"/>
    <w:rsid w:val="00D352C9"/>
    <w:rsid w:val="00D41211"/>
    <w:rsid w:val="00D42229"/>
    <w:rsid w:val="00D45B6A"/>
    <w:rsid w:val="00D519FE"/>
    <w:rsid w:val="00D5206A"/>
    <w:rsid w:val="00D53557"/>
    <w:rsid w:val="00D57349"/>
    <w:rsid w:val="00D57651"/>
    <w:rsid w:val="00D57E87"/>
    <w:rsid w:val="00D61291"/>
    <w:rsid w:val="00D74930"/>
    <w:rsid w:val="00D81455"/>
    <w:rsid w:val="00D81D37"/>
    <w:rsid w:val="00D84CF2"/>
    <w:rsid w:val="00D92DBB"/>
    <w:rsid w:val="00D94DF8"/>
    <w:rsid w:val="00D9527E"/>
    <w:rsid w:val="00DA0F7E"/>
    <w:rsid w:val="00DA3E46"/>
    <w:rsid w:val="00DA5942"/>
    <w:rsid w:val="00DA63B1"/>
    <w:rsid w:val="00DA7091"/>
    <w:rsid w:val="00DB0875"/>
    <w:rsid w:val="00DB54A0"/>
    <w:rsid w:val="00DB5FAC"/>
    <w:rsid w:val="00DC7BA5"/>
    <w:rsid w:val="00DD0F83"/>
    <w:rsid w:val="00DD15D8"/>
    <w:rsid w:val="00DD46FF"/>
    <w:rsid w:val="00DD4D52"/>
    <w:rsid w:val="00DE6FF0"/>
    <w:rsid w:val="00DE7A49"/>
    <w:rsid w:val="00DF0802"/>
    <w:rsid w:val="00DF0816"/>
    <w:rsid w:val="00DF2652"/>
    <w:rsid w:val="00E00343"/>
    <w:rsid w:val="00E0793C"/>
    <w:rsid w:val="00E121F2"/>
    <w:rsid w:val="00E21880"/>
    <w:rsid w:val="00E23738"/>
    <w:rsid w:val="00E26135"/>
    <w:rsid w:val="00E30A0C"/>
    <w:rsid w:val="00E3395E"/>
    <w:rsid w:val="00E35CBF"/>
    <w:rsid w:val="00E364AF"/>
    <w:rsid w:val="00E423EF"/>
    <w:rsid w:val="00E47C03"/>
    <w:rsid w:val="00E531F9"/>
    <w:rsid w:val="00E61491"/>
    <w:rsid w:val="00E618E8"/>
    <w:rsid w:val="00E66DA4"/>
    <w:rsid w:val="00E6793C"/>
    <w:rsid w:val="00E71507"/>
    <w:rsid w:val="00E73F3F"/>
    <w:rsid w:val="00E7664F"/>
    <w:rsid w:val="00E90A91"/>
    <w:rsid w:val="00E929E5"/>
    <w:rsid w:val="00E9721D"/>
    <w:rsid w:val="00EA35B6"/>
    <w:rsid w:val="00EC3E3B"/>
    <w:rsid w:val="00EF103F"/>
    <w:rsid w:val="00EF4662"/>
    <w:rsid w:val="00EF792E"/>
    <w:rsid w:val="00F07B54"/>
    <w:rsid w:val="00F11C97"/>
    <w:rsid w:val="00F17905"/>
    <w:rsid w:val="00F216E0"/>
    <w:rsid w:val="00F31013"/>
    <w:rsid w:val="00F3106D"/>
    <w:rsid w:val="00F42E59"/>
    <w:rsid w:val="00F55D18"/>
    <w:rsid w:val="00F6055D"/>
    <w:rsid w:val="00F6329A"/>
    <w:rsid w:val="00F6626A"/>
    <w:rsid w:val="00F7710B"/>
    <w:rsid w:val="00F77C23"/>
    <w:rsid w:val="00F85D0F"/>
    <w:rsid w:val="00F86D2B"/>
    <w:rsid w:val="00F87A27"/>
    <w:rsid w:val="00F94303"/>
    <w:rsid w:val="00FA023B"/>
    <w:rsid w:val="00FB244D"/>
    <w:rsid w:val="00FB5520"/>
    <w:rsid w:val="00FE1A15"/>
    <w:rsid w:val="00FE6B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pPr>
        <w:spacing w:after="60" w:line="276" w:lineRule="auto"/>
        <w:ind w:left="35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0445F"/>
    <w:pPr>
      <w:ind w:left="567"/>
      <w:contextualSpacing/>
    </w:pPr>
    <w:rPr>
      <w:rFonts w:ascii="Arial" w:hAnsi="Arial"/>
    </w:rPr>
  </w:style>
  <w:style w:type="paragraph" w:styleId="Kop1">
    <w:name w:val="heading 1"/>
    <w:basedOn w:val="Standaard"/>
    <w:next w:val="Standaard"/>
    <w:link w:val="Kop1Char"/>
    <w:uiPriority w:val="9"/>
    <w:qFormat/>
    <w:rsid w:val="000B5371"/>
    <w:pPr>
      <w:keepNext/>
      <w:spacing w:before="240"/>
      <w:outlineLvl w:val="0"/>
    </w:pPr>
    <w:rPr>
      <w:b/>
      <w:bCs/>
      <w:i/>
      <w:caps/>
      <w:kern w:val="32"/>
      <w:sz w:val="28"/>
      <w:szCs w:val="32"/>
    </w:rPr>
  </w:style>
  <w:style w:type="paragraph" w:styleId="Kop2">
    <w:name w:val="heading 2"/>
    <w:basedOn w:val="Standaard"/>
    <w:next w:val="Standaard"/>
    <w:link w:val="Kop2Char"/>
    <w:uiPriority w:val="9"/>
    <w:qFormat/>
    <w:rsid w:val="000B5371"/>
    <w:pPr>
      <w:keepNext/>
      <w:spacing w:before="240"/>
      <w:outlineLvl w:val="1"/>
    </w:pPr>
    <w:rPr>
      <w:bCs/>
      <w:i/>
      <w:iCs/>
      <w:sz w:val="28"/>
      <w:szCs w:val="28"/>
    </w:rPr>
  </w:style>
  <w:style w:type="paragraph" w:styleId="Kop3">
    <w:name w:val="heading 3"/>
    <w:basedOn w:val="Standaard"/>
    <w:next w:val="Standaard"/>
    <w:qFormat/>
    <w:rsid w:val="00781C97"/>
    <w:pPr>
      <w:keepNext/>
      <w:widowControl w:val="0"/>
      <w:overflowPunct w:val="0"/>
      <w:autoSpaceDE w:val="0"/>
      <w:autoSpaceDN w:val="0"/>
      <w:adjustRightInd w:val="0"/>
      <w:spacing w:before="240"/>
      <w:textAlignment w:val="baseline"/>
      <w:outlineLvl w:val="2"/>
    </w:pPr>
    <w:rPr>
      <w:b/>
      <w:sz w:val="24"/>
      <w:lang w:val="nl-NL" w:eastAsia="nl-NL"/>
    </w:rPr>
  </w:style>
  <w:style w:type="paragraph" w:styleId="Kop4">
    <w:name w:val="heading 4"/>
    <w:basedOn w:val="Standaard"/>
    <w:next w:val="Standaard"/>
    <w:link w:val="Kop4Char"/>
    <w:uiPriority w:val="9"/>
    <w:qFormat/>
    <w:rsid w:val="004547ED"/>
    <w:pPr>
      <w:keepNext/>
      <w:numPr>
        <w:numId w:val="1"/>
      </w:numPr>
      <w:spacing w:before="120" w:after="100" w:afterAutospacing="1"/>
      <w:ind w:left="357" w:hanging="357"/>
      <w:outlineLvl w:val="3"/>
    </w:pPr>
    <w:rPr>
      <w:b/>
      <w:bCs/>
      <w:color w:val="005EA5"/>
      <w:szCs w:val="28"/>
    </w:rPr>
  </w:style>
  <w:style w:type="paragraph" w:styleId="Kop5">
    <w:name w:val="heading 5"/>
    <w:basedOn w:val="Standaard"/>
    <w:next w:val="Standaard"/>
    <w:link w:val="Kop5Char"/>
    <w:uiPriority w:val="9"/>
    <w:qFormat/>
    <w:rsid w:val="000B5371"/>
    <w:pPr>
      <w:spacing w:before="240"/>
      <w:outlineLvl w:val="4"/>
    </w:pPr>
    <w:rPr>
      <w:b/>
      <w:bCs/>
      <w:iCs/>
      <w:szCs w:val="26"/>
    </w:rPr>
  </w:style>
  <w:style w:type="paragraph" w:styleId="Kop6">
    <w:name w:val="heading 6"/>
    <w:basedOn w:val="Standaard"/>
    <w:next w:val="Standaard"/>
    <w:link w:val="Kop6Char"/>
    <w:uiPriority w:val="9"/>
    <w:qFormat/>
    <w:rsid w:val="000B5371"/>
    <w:pPr>
      <w:outlineLvl w:val="5"/>
    </w:pPr>
    <w:rPr>
      <w:bCs/>
      <w:color w:val="80808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D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F19CE"/>
    <w:rPr>
      <w:sz w:val="16"/>
      <w:szCs w:val="16"/>
    </w:rPr>
  </w:style>
  <w:style w:type="paragraph" w:styleId="Tekstopmerking">
    <w:name w:val="annotation text"/>
    <w:basedOn w:val="Standaard"/>
    <w:link w:val="TekstopmerkingChar"/>
    <w:uiPriority w:val="99"/>
    <w:rsid w:val="008F19CE"/>
  </w:style>
  <w:style w:type="paragraph" w:styleId="Onderwerpvanopmerking">
    <w:name w:val="annotation subject"/>
    <w:basedOn w:val="Tekstopmerking"/>
    <w:next w:val="Tekstopmerking"/>
    <w:semiHidden/>
    <w:rsid w:val="008F19CE"/>
    <w:rPr>
      <w:b/>
      <w:bCs/>
    </w:rPr>
  </w:style>
  <w:style w:type="paragraph" w:styleId="Ballontekst">
    <w:name w:val="Balloon Text"/>
    <w:basedOn w:val="Standaard"/>
    <w:semiHidden/>
    <w:rsid w:val="008F19CE"/>
    <w:rPr>
      <w:rFonts w:ascii="Tahoma" w:hAnsi="Tahoma" w:cs="Tahoma"/>
      <w:sz w:val="16"/>
      <w:szCs w:val="16"/>
    </w:rPr>
  </w:style>
  <w:style w:type="paragraph" w:customStyle="1" w:styleId="Plattetekst21">
    <w:name w:val="Platte tekst 21"/>
    <w:basedOn w:val="Standaard"/>
    <w:rsid w:val="0052548E"/>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overflowPunct w:val="0"/>
      <w:autoSpaceDE w:val="0"/>
      <w:autoSpaceDN w:val="0"/>
      <w:adjustRightInd w:val="0"/>
      <w:textAlignment w:val="baseline"/>
    </w:pPr>
    <w:rPr>
      <w:spacing w:val="-3"/>
      <w:sz w:val="22"/>
      <w:lang w:val="nl" w:eastAsia="nl-NL"/>
    </w:rPr>
  </w:style>
  <w:style w:type="paragraph" w:styleId="Plattetekstinspringen">
    <w:name w:val="Body Text Indent"/>
    <w:basedOn w:val="Standaard"/>
    <w:rsid w:val="009956A2"/>
    <w:pPr>
      <w:ind w:left="426" w:hanging="426"/>
      <w:jc w:val="both"/>
    </w:pPr>
    <w:rPr>
      <w:lang w:val="nl-NL"/>
    </w:rPr>
  </w:style>
  <w:style w:type="paragraph" w:styleId="Koptekst">
    <w:name w:val="header"/>
    <w:basedOn w:val="Standaard"/>
    <w:link w:val="KoptekstChar"/>
    <w:uiPriority w:val="99"/>
    <w:unhideWhenUsed/>
    <w:rsid w:val="005B7701"/>
    <w:pPr>
      <w:tabs>
        <w:tab w:val="center" w:pos="4536"/>
        <w:tab w:val="right" w:pos="9072"/>
      </w:tabs>
    </w:pPr>
  </w:style>
  <w:style w:type="character" w:customStyle="1" w:styleId="KoptekstChar">
    <w:name w:val="Koptekst Char"/>
    <w:link w:val="Koptekst"/>
    <w:uiPriority w:val="99"/>
    <w:rsid w:val="005B7701"/>
    <w:rPr>
      <w:rFonts w:ascii="Arial" w:hAnsi="Arial"/>
    </w:rPr>
  </w:style>
  <w:style w:type="paragraph" w:styleId="Voettekst">
    <w:name w:val="footer"/>
    <w:basedOn w:val="Standaard"/>
    <w:link w:val="VoettekstChar"/>
    <w:uiPriority w:val="99"/>
    <w:unhideWhenUsed/>
    <w:rsid w:val="005B7701"/>
    <w:pPr>
      <w:tabs>
        <w:tab w:val="center" w:pos="4536"/>
        <w:tab w:val="right" w:pos="9072"/>
      </w:tabs>
    </w:pPr>
  </w:style>
  <w:style w:type="character" w:customStyle="1" w:styleId="VoettekstChar">
    <w:name w:val="Voettekst Char"/>
    <w:link w:val="Voettekst"/>
    <w:uiPriority w:val="99"/>
    <w:rsid w:val="005B7701"/>
    <w:rPr>
      <w:rFonts w:ascii="Arial" w:hAnsi="Arial"/>
    </w:rPr>
  </w:style>
  <w:style w:type="paragraph" w:styleId="Geenafstand">
    <w:name w:val="No Spacing"/>
    <w:uiPriority w:val="1"/>
    <w:rsid w:val="00906CCC"/>
    <w:rPr>
      <w:rFonts w:ascii="Arial" w:hAnsi="Arial"/>
    </w:rPr>
  </w:style>
  <w:style w:type="character" w:styleId="Hyperlink">
    <w:name w:val="Hyperlink"/>
    <w:uiPriority w:val="99"/>
    <w:unhideWhenUsed/>
    <w:rsid w:val="00CD1C64"/>
    <w:rPr>
      <w:color w:val="0000FF"/>
      <w:u w:val="single"/>
    </w:rPr>
  </w:style>
  <w:style w:type="paragraph" w:styleId="Lijstalinea">
    <w:name w:val="List Paragraph"/>
    <w:basedOn w:val="Standaard"/>
    <w:uiPriority w:val="34"/>
    <w:qFormat/>
    <w:rsid w:val="00312CD9"/>
    <w:pPr>
      <w:spacing w:after="40" w:line="240" w:lineRule="auto"/>
      <w:ind w:left="720"/>
    </w:pPr>
    <w:rPr>
      <w:rFonts w:eastAsia="Calibri" w:cs="Arial"/>
      <w:color w:val="000000"/>
      <w:szCs w:val="22"/>
      <w:lang w:eastAsia="en-US"/>
    </w:rPr>
  </w:style>
  <w:style w:type="character" w:customStyle="1" w:styleId="Kop1Char">
    <w:name w:val="Kop 1 Char"/>
    <w:link w:val="Kop1"/>
    <w:uiPriority w:val="9"/>
    <w:rsid w:val="000B5371"/>
    <w:rPr>
      <w:rFonts w:ascii="Arial" w:eastAsia="Times New Roman" w:hAnsi="Arial" w:cs="Times New Roman"/>
      <w:b/>
      <w:bCs/>
      <w:i/>
      <w:caps/>
      <w:kern w:val="32"/>
      <w:sz w:val="28"/>
      <w:szCs w:val="32"/>
    </w:rPr>
  </w:style>
  <w:style w:type="character" w:customStyle="1" w:styleId="Kop2Char">
    <w:name w:val="Kop 2 Char"/>
    <w:link w:val="Kop2"/>
    <w:uiPriority w:val="9"/>
    <w:rsid w:val="000B5371"/>
    <w:rPr>
      <w:rFonts w:ascii="Arial" w:eastAsia="Times New Roman" w:hAnsi="Arial" w:cs="Times New Roman"/>
      <w:bCs/>
      <w:i/>
      <w:iCs/>
      <w:sz w:val="28"/>
      <w:szCs w:val="28"/>
    </w:rPr>
  </w:style>
  <w:style w:type="character" w:customStyle="1" w:styleId="Kop4Char">
    <w:name w:val="Kop 4 Char"/>
    <w:link w:val="Kop4"/>
    <w:uiPriority w:val="9"/>
    <w:rsid w:val="004547ED"/>
    <w:rPr>
      <w:rFonts w:ascii="Arial" w:hAnsi="Arial"/>
      <w:b/>
      <w:bCs/>
      <w:color w:val="005EA5"/>
      <w:szCs w:val="28"/>
    </w:rPr>
  </w:style>
  <w:style w:type="character" w:customStyle="1" w:styleId="Kop5Char">
    <w:name w:val="Kop 5 Char"/>
    <w:link w:val="Kop5"/>
    <w:uiPriority w:val="9"/>
    <w:rsid w:val="000B5371"/>
    <w:rPr>
      <w:rFonts w:ascii="Arial" w:eastAsia="Times New Roman" w:hAnsi="Arial" w:cs="Times New Roman"/>
      <w:b/>
      <w:bCs/>
      <w:iCs/>
      <w:szCs w:val="26"/>
    </w:rPr>
  </w:style>
  <w:style w:type="character" w:customStyle="1" w:styleId="Kop6Char">
    <w:name w:val="Kop 6 Char"/>
    <w:link w:val="Kop6"/>
    <w:uiPriority w:val="9"/>
    <w:rsid w:val="000B5371"/>
    <w:rPr>
      <w:rFonts w:ascii="Arial" w:eastAsia="Times New Roman" w:hAnsi="Arial" w:cs="Times New Roman"/>
      <w:bCs/>
      <w:color w:val="808080"/>
      <w:szCs w:val="22"/>
    </w:rPr>
  </w:style>
  <w:style w:type="character" w:styleId="Tekstvantijdelijkeaanduiding">
    <w:name w:val="Placeholder Text"/>
    <w:basedOn w:val="Standaardalinea-lettertype"/>
    <w:uiPriority w:val="99"/>
    <w:semiHidden/>
    <w:rsid w:val="00312CD9"/>
    <w:rPr>
      <w:color w:val="808080"/>
    </w:rPr>
  </w:style>
  <w:style w:type="character" w:customStyle="1" w:styleId="TekstopmerkingChar">
    <w:name w:val="Tekst opmerking Char"/>
    <w:basedOn w:val="Standaardalinea-lettertype"/>
    <w:link w:val="Tekstopmerking"/>
    <w:uiPriority w:val="99"/>
    <w:rsid w:val="00E73F3F"/>
    <w:rPr>
      <w:rFonts w:ascii="Arial" w:hAnsi="Arial"/>
    </w:rPr>
  </w:style>
  <w:style w:type="character" w:styleId="GevolgdeHyperlink">
    <w:name w:val="FollowedHyperlink"/>
    <w:basedOn w:val="Standaardalinea-lettertype"/>
    <w:uiPriority w:val="99"/>
    <w:semiHidden/>
    <w:unhideWhenUsed/>
    <w:rsid w:val="005839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pPr>
        <w:spacing w:after="60" w:line="276" w:lineRule="auto"/>
        <w:ind w:left="35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0445F"/>
    <w:pPr>
      <w:ind w:left="567"/>
      <w:contextualSpacing/>
    </w:pPr>
    <w:rPr>
      <w:rFonts w:ascii="Arial" w:hAnsi="Arial"/>
    </w:rPr>
  </w:style>
  <w:style w:type="paragraph" w:styleId="Kop1">
    <w:name w:val="heading 1"/>
    <w:basedOn w:val="Standaard"/>
    <w:next w:val="Standaard"/>
    <w:link w:val="Kop1Char"/>
    <w:uiPriority w:val="9"/>
    <w:qFormat/>
    <w:rsid w:val="000B5371"/>
    <w:pPr>
      <w:keepNext/>
      <w:spacing w:before="240"/>
      <w:outlineLvl w:val="0"/>
    </w:pPr>
    <w:rPr>
      <w:b/>
      <w:bCs/>
      <w:i/>
      <w:caps/>
      <w:kern w:val="32"/>
      <w:sz w:val="28"/>
      <w:szCs w:val="32"/>
    </w:rPr>
  </w:style>
  <w:style w:type="paragraph" w:styleId="Kop2">
    <w:name w:val="heading 2"/>
    <w:basedOn w:val="Standaard"/>
    <w:next w:val="Standaard"/>
    <w:link w:val="Kop2Char"/>
    <w:uiPriority w:val="9"/>
    <w:qFormat/>
    <w:rsid w:val="000B5371"/>
    <w:pPr>
      <w:keepNext/>
      <w:spacing w:before="240"/>
      <w:outlineLvl w:val="1"/>
    </w:pPr>
    <w:rPr>
      <w:bCs/>
      <w:i/>
      <w:iCs/>
      <w:sz w:val="28"/>
      <w:szCs w:val="28"/>
    </w:rPr>
  </w:style>
  <w:style w:type="paragraph" w:styleId="Kop3">
    <w:name w:val="heading 3"/>
    <w:basedOn w:val="Standaard"/>
    <w:next w:val="Standaard"/>
    <w:qFormat/>
    <w:rsid w:val="00781C97"/>
    <w:pPr>
      <w:keepNext/>
      <w:widowControl w:val="0"/>
      <w:overflowPunct w:val="0"/>
      <w:autoSpaceDE w:val="0"/>
      <w:autoSpaceDN w:val="0"/>
      <w:adjustRightInd w:val="0"/>
      <w:spacing w:before="240"/>
      <w:textAlignment w:val="baseline"/>
      <w:outlineLvl w:val="2"/>
    </w:pPr>
    <w:rPr>
      <w:b/>
      <w:sz w:val="24"/>
      <w:lang w:val="nl-NL" w:eastAsia="nl-NL"/>
    </w:rPr>
  </w:style>
  <w:style w:type="paragraph" w:styleId="Kop4">
    <w:name w:val="heading 4"/>
    <w:basedOn w:val="Standaard"/>
    <w:next w:val="Standaard"/>
    <w:link w:val="Kop4Char"/>
    <w:uiPriority w:val="9"/>
    <w:qFormat/>
    <w:rsid w:val="004547ED"/>
    <w:pPr>
      <w:keepNext/>
      <w:numPr>
        <w:numId w:val="1"/>
      </w:numPr>
      <w:spacing w:before="120" w:after="100" w:afterAutospacing="1"/>
      <w:ind w:left="357" w:hanging="357"/>
      <w:outlineLvl w:val="3"/>
    </w:pPr>
    <w:rPr>
      <w:b/>
      <w:bCs/>
      <w:color w:val="005EA5"/>
      <w:szCs w:val="28"/>
    </w:rPr>
  </w:style>
  <w:style w:type="paragraph" w:styleId="Kop5">
    <w:name w:val="heading 5"/>
    <w:basedOn w:val="Standaard"/>
    <w:next w:val="Standaard"/>
    <w:link w:val="Kop5Char"/>
    <w:uiPriority w:val="9"/>
    <w:qFormat/>
    <w:rsid w:val="000B5371"/>
    <w:pPr>
      <w:spacing w:before="240"/>
      <w:outlineLvl w:val="4"/>
    </w:pPr>
    <w:rPr>
      <w:b/>
      <w:bCs/>
      <w:iCs/>
      <w:szCs w:val="26"/>
    </w:rPr>
  </w:style>
  <w:style w:type="paragraph" w:styleId="Kop6">
    <w:name w:val="heading 6"/>
    <w:basedOn w:val="Standaard"/>
    <w:next w:val="Standaard"/>
    <w:link w:val="Kop6Char"/>
    <w:uiPriority w:val="9"/>
    <w:qFormat/>
    <w:rsid w:val="000B5371"/>
    <w:pPr>
      <w:outlineLvl w:val="5"/>
    </w:pPr>
    <w:rPr>
      <w:bCs/>
      <w:color w:val="80808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D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F19CE"/>
    <w:rPr>
      <w:sz w:val="16"/>
      <w:szCs w:val="16"/>
    </w:rPr>
  </w:style>
  <w:style w:type="paragraph" w:styleId="Tekstopmerking">
    <w:name w:val="annotation text"/>
    <w:basedOn w:val="Standaard"/>
    <w:link w:val="TekstopmerkingChar"/>
    <w:uiPriority w:val="99"/>
    <w:rsid w:val="008F19CE"/>
  </w:style>
  <w:style w:type="paragraph" w:styleId="Onderwerpvanopmerking">
    <w:name w:val="annotation subject"/>
    <w:basedOn w:val="Tekstopmerking"/>
    <w:next w:val="Tekstopmerking"/>
    <w:semiHidden/>
    <w:rsid w:val="008F19CE"/>
    <w:rPr>
      <w:b/>
      <w:bCs/>
    </w:rPr>
  </w:style>
  <w:style w:type="paragraph" w:styleId="Ballontekst">
    <w:name w:val="Balloon Text"/>
    <w:basedOn w:val="Standaard"/>
    <w:semiHidden/>
    <w:rsid w:val="008F19CE"/>
    <w:rPr>
      <w:rFonts w:ascii="Tahoma" w:hAnsi="Tahoma" w:cs="Tahoma"/>
      <w:sz w:val="16"/>
      <w:szCs w:val="16"/>
    </w:rPr>
  </w:style>
  <w:style w:type="paragraph" w:customStyle="1" w:styleId="Plattetekst21">
    <w:name w:val="Platte tekst 21"/>
    <w:basedOn w:val="Standaard"/>
    <w:rsid w:val="0052548E"/>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overflowPunct w:val="0"/>
      <w:autoSpaceDE w:val="0"/>
      <w:autoSpaceDN w:val="0"/>
      <w:adjustRightInd w:val="0"/>
      <w:textAlignment w:val="baseline"/>
    </w:pPr>
    <w:rPr>
      <w:spacing w:val="-3"/>
      <w:sz w:val="22"/>
      <w:lang w:val="nl" w:eastAsia="nl-NL"/>
    </w:rPr>
  </w:style>
  <w:style w:type="paragraph" w:styleId="Plattetekstinspringen">
    <w:name w:val="Body Text Indent"/>
    <w:basedOn w:val="Standaard"/>
    <w:rsid w:val="009956A2"/>
    <w:pPr>
      <w:ind w:left="426" w:hanging="426"/>
      <w:jc w:val="both"/>
    </w:pPr>
    <w:rPr>
      <w:lang w:val="nl-NL"/>
    </w:rPr>
  </w:style>
  <w:style w:type="paragraph" w:styleId="Koptekst">
    <w:name w:val="header"/>
    <w:basedOn w:val="Standaard"/>
    <w:link w:val="KoptekstChar"/>
    <w:uiPriority w:val="99"/>
    <w:unhideWhenUsed/>
    <w:rsid w:val="005B7701"/>
    <w:pPr>
      <w:tabs>
        <w:tab w:val="center" w:pos="4536"/>
        <w:tab w:val="right" w:pos="9072"/>
      </w:tabs>
    </w:pPr>
  </w:style>
  <w:style w:type="character" w:customStyle="1" w:styleId="KoptekstChar">
    <w:name w:val="Koptekst Char"/>
    <w:link w:val="Koptekst"/>
    <w:uiPriority w:val="99"/>
    <w:rsid w:val="005B7701"/>
    <w:rPr>
      <w:rFonts w:ascii="Arial" w:hAnsi="Arial"/>
    </w:rPr>
  </w:style>
  <w:style w:type="paragraph" w:styleId="Voettekst">
    <w:name w:val="footer"/>
    <w:basedOn w:val="Standaard"/>
    <w:link w:val="VoettekstChar"/>
    <w:uiPriority w:val="99"/>
    <w:unhideWhenUsed/>
    <w:rsid w:val="005B7701"/>
    <w:pPr>
      <w:tabs>
        <w:tab w:val="center" w:pos="4536"/>
        <w:tab w:val="right" w:pos="9072"/>
      </w:tabs>
    </w:pPr>
  </w:style>
  <w:style w:type="character" w:customStyle="1" w:styleId="VoettekstChar">
    <w:name w:val="Voettekst Char"/>
    <w:link w:val="Voettekst"/>
    <w:uiPriority w:val="99"/>
    <w:rsid w:val="005B7701"/>
    <w:rPr>
      <w:rFonts w:ascii="Arial" w:hAnsi="Arial"/>
    </w:rPr>
  </w:style>
  <w:style w:type="paragraph" w:styleId="Geenafstand">
    <w:name w:val="No Spacing"/>
    <w:uiPriority w:val="1"/>
    <w:rsid w:val="00906CCC"/>
    <w:rPr>
      <w:rFonts w:ascii="Arial" w:hAnsi="Arial"/>
    </w:rPr>
  </w:style>
  <w:style w:type="character" w:styleId="Hyperlink">
    <w:name w:val="Hyperlink"/>
    <w:uiPriority w:val="99"/>
    <w:unhideWhenUsed/>
    <w:rsid w:val="00CD1C64"/>
    <w:rPr>
      <w:color w:val="0000FF"/>
      <w:u w:val="single"/>
    </w:rPr>
  </w:style>
  <w:style w:type="paragraph" w:styleId="Lijstalinea">
    <w:name w:val="List Paragraph"/>
    <w:basedOn w:val="Standaard"/>
    <w:uiPriority w:val="34"/>
    <w:qFormat/>
    <w:rsid w:val="00312CD9"/>
    <w:pPr>
      <w:spacing w:after="40" w:line="240" w:lineRule="auto"/>
      <w:ind w:left="720"/>
    </w:pPr>
    <w:rPr>
      <w:rFonts w:eastAsia="Calibri" w:cs="Arial"/>
      <w:color w:val="000000"/>
      <w:szCs w:val="22"/>
      <w:lang w:eastAsia="en-US"/>
    </w:rPr>
  </w:style>
  <w:style w:type="character" w:customStyle="1" w:styleId="Kop1Char">
    <w:name w:val="Kop 1 Char"/>
    <w:link w:val="Kop1"/>
    <w:uiPriority w:val="9"/>
    <w:rsid w:val="000B5371"/>
    <w:rPr>
      <w:rFonts w:ascii="Arial" w:eastAsia="Times New Roman" w:hAnsi="Arial" w:cs="Times New Roman"/>
      <w:b/>
      <w:bCs/>
      <w:i/>
      <w:caps/>
      <w:kern w:val="32"/>
      <w:sz w:val="28"/>
      <w:szCs w:val="32"/>
    </w:rPr>
  </w:style>
  <w:style w:type="character" w:customStyle="1" w:styleId="Kop2Char">
    <w:name w:val="Kop 2 Char"/>
    <w:link w:val="Kop2"/>
    <w:uiPriority w:val="9"/>
    <w:rsid w:val="000B5371"/>
    <w:rPr>
      <w:rFonts w:ascii="Arial" w:eastAsia="Times New Roman" w:hAnsi="Arial" w:cs="Times New Roman"/>
      <w:bCs/>
      <w:i/>
      <w:iCs/>
      <w:sz w:val="28"/>
      <w:szCs w:val="28"/>
    </w:rPr>
  </w:style>
  <w:style w:type="character" w:customStyle="1" w:styleId="Kop4Char">
    <w:name w:val="Kop 4 Char"/>
    <w:link w:val="Kop4"/>
    <w:uiPriority w:val="9"/>
    <w:rsid w:val="004547ED"/>
    <w:rPr>
      <w:rFonts w:ascii="Arial" w:hAnsi="Arial"/>
      <w:b/>
      <w:bCs/>
      <w:color w:val="005EA5"/>
      <w:szCs w:val="28"/>
    </w:rPr>
  </w:style>
  <w:style w:type="character" w:customStyle="1" w:styleId="Kop5Char">
    <w:name w:val="Kop 5 Char"/>
    <w:link w:val="Kop5"/>
    <w:uiPriority w:val="9"/>
    <w:rsid w:val="000B5371"/>
    <w:rPr>
      <w:rFonts w:ascii="Arial" w:eastAsia="Times New Roman" w:hAnsi="Arial" w:cs="Times New Roman"/>
      <w:b/>
      <w:bCs/>
      <w:iCs/>
      <w:szCs w:val="26"/>
    </w:rPr>
  </w:style>
  <w:style w:type="character" w:customStyle="1" w:styleId="Kop6Char">
    <w:name w:val="Kop 6 Char"/>
    <w:link w:val="Kop6"/>
    <w:uiPriority w:val="9"/>
    <w:rsid w:val="000B5371"/>
    <w:rPr>
      <w:rFonts w:ascii="Arial" w:eastAsia="Times New Roman" w:hAnsi="Arial" w:cs="Times New Roman"/>
      <w:bCs/>
      <w:color w:val="808080"/>
      <w:szCs w:val="22"/>
    </w:rPr>
  </w:style>
  <w:style w:type="character" w:styleId="Tekstvantijdelijkeaanduiding">
    <w:name w:val="Placeholder Text"/>
    <w:basedOn w:val="Standaardalinea-lettertype"/>
    <w:uiPriority w:val="99"/>
    <w:semiHidden/>
    <w:rsid w:val="00312CD9"/>
    <w:rPr>
      <w:color w:val="808080"/>
    </w:rPr>
  </w:style>
  <w:style w:type="character" w:customStyle="1" w:styleId="TekstopmerkingChar">
    <w:name w:val="Tekst opmerking Char"/>
    <w:basedOn w:val="Standaardalinea-lettertype"/>
    <w:link w:val="Tekstopmerking"/>
    <w:uiPriority w:val="99"/>
    <w:rsid w:val="00E73F3F"/>
    <w:rPr>
      <w:rFonts w:ascii="Arial" w:hAnsi="Arial"/>
    </w:rPr>
  </w:style>
  <w:style w:type="character" w:styleId="GevolgdeHyperlink">
    <w:name w:val="FollowedHyperlink"/>
    <w:basedOn w:val="Standaardalinea-lettertype"/>
    <w:uiPriority w:val="99"/>
    <w:semiHidden/>
    <w:unhideWhenUsed/>
    <w:rsid w:val="00583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2319">
      <w:bodyDiv w:val="1"/>
      <w:marLeft w:val="0"/>
      <w:marRight w:val="0"/>
      <w:marTop w:val="0"/>
      <w:marBottom w:val="0"/>
      <w:divBdr>
        <w:top w:val="none" w:sz="0" w:space="0" w:color="auto"/>
        <w:left w:val="none" w:sz="0" w:space="0" w:color="auto"/>
        <w:bottom w:val="none" w:sz="0" w:space="0" w:color="auto"/>
        <w:right w:val="none" w:sz="0" w:space="0" w:color="auto"/>
      </w:divBdr>
    </w:div>
    <w:div w:id="105542455">
      <w:bodyDiv w:val="1"/>
      <w:marLeft w:val="0"/>
      <w:marRight w:val="0"/>
      <w:marTop w:val="0"/>
      <w:marBottom w:val="0"/>
      <w:divBdr>
        <w:top w:val="none" w:sz="0" w:space="0" w:color="auto"/>
        <w:left w:val="none" w:sz="0" w:space="0" w:color="auto"/>
        <w:bottom w:val="none" w:sz="0" w:space="0" w:color="auto"/>
        <w:right w:val="none" w:sz="0" w:space="0" w:color="auto"/>
      </w:divBdr>
    </w:div>
    <w:div w:id="729378635">
      <w:bodyDiv w:val="1"/>
      <w:marLeft w:val="0"/>
      <w:marRight w:val="0"/>
      <w:marTop w:val="0"/>
      <w:marBottom w:val="0"/>
      <w:divBdr>
        <w:top w:val="none" w:sz="0" w:space="0" w:color="auto"/>
        <w:left w:val="none" w:sz="0" w:space="0" w:color="auto"/>
        <w:bottom w:val="none" w:sz="0" w:space="0" w:color="auto"/>
        <w:right w:val="none" w:sz="0" w:space="0" w:color="auto"/>
      </w:divBdr>
    </w:div>
    <w:div w:id="751586245">
      <w:bodyDiv w:val="1"/>
      <w:marLeft w:val="0"/>
      <w:marRight w:val="0"/>
      <w:marTop w:val="0"/>
      <w:marBottom w:val="0"/>
      <w:divBdr>
        <w:top w:val="none" w:sz="0" w:space="0" w:color="auto"/>
        <w:left w:val="none" w:sz="0" w:space="0" w:color="auto"/>
        <w:bottom w:val="none" w:sz="0" w:space="0" w:color="auto"/>
        <w:right w:val="none" w:sz="0" w:space="0" w:color="auto"/>
      </w:divBdr>
    </w:div>
    <w:div w:id="1002320738">
      <w:bodyDiv w:val="1"/>
      <w:marLeft w:val="0"/>
      <w:marRight w:val="0"/>
      <w:marTop w:val="0"/>
      <w:marBottom w:val="0"/>
      <w:divBdr>
        <w:top w:val="none" w:sz="0" w:space="0" w:color="auto"/>
        <w:left w:val="none" w:sz="0" w:space="0" w:color="auto"/>
        <w:bottom w:val="none" w:sz="0" w:space="0" w:color="auto"/>
        <w:right w:val="none" w:sz="0" w:space="0" w:color="auto"/>
      </w:divBdr>
    </w:div>
    <w:div w:id="20139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laamsbrabant.be/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ubsidieserfgoed@vlaamsbrabant.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6C73E-9924-487C-AD56-82E79471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CCAA0245.dotm</Template>
  <TotalTime>1</TotalTime>
  <Pages>4</Pages>
  <Words>885</Words>
  <Characters>4872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Erkenninsaanvraag voor het waarderen en behoud van waardvol erfgoed met publieke functie</vt:lpstr>
    </vt:vector>
  </TitlesOfParts>
  <Company>Vlaams-Brabant</Company>
  <LinksUpToDate>false</LinksUpToDate>
  <CharactersWithSpaces>5746</CharactersWithSpaces>
  <SharedDoc>false</SharedDoc>
  <HLinks>
    <vt:vector size="18" baseType="variant">
      <vt:variant>
        <vt:i4>7143523</vt:i4>
      </vt:variant>
      <vt:variant>
        <vt:i4>92</vt:i4>
      </vt:variant>
      <vt:variant>
        <vt:i4>0</vt:i4>
      </vt:variant>
      <vt:variant>
        <vt:i4>5</vt:i4>
      </vt:variant>
      <vt:variant>
        <vt:lpwstr>http://www.vlaamsbrabant.be/privacy</vt:lpwstr>
      </vt:variant>
      <vt:variant>
        <vt:lpwstr/>
      </vt:variant>
      <vt:variant>
        <vt:i4>7143523</vt:i4>
      </vt:variant>
      <vt:variant>
        <vt:i4>65</vt:i4>
      </vt:variant>
      <vt:variant>
        <vt:i4>0</vt:i4>
      </vt:variant>
      <vt:variant>
        <vt:i4>5</vt:i4>
      </vt:variant>
      <vt:variant>
        <vt:lpwstr>http://www.vlaamsbrabant.be/privacy</vt:lpwstr>
      </vt:variant>
      <vt:variant>
        <vt:lpwstr/>
      </vt:variant>
      <vt:variant>
        <vt:i4>6488139</vt:i4>
      </vt:variant>
      <vt:variant>
        <vt:i4>0</vt:i4>
      </vt:variant>
      <vt:variant>
        <vt:i4>0</vt:i4>
      </vt:variant>
      <vt:variant>
        <vt:i4>5</vt:i4>
      </vt:variant>
      <vt:variant>
        <vt:lpwstr>mailto:cultuurjeugd@vlaamsbrabant.be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Erkenninsaanvraag voor het waarderen en behoud van waardvol erfgoed met publieke functie</dc:title>
  <dc:subject>Provinciale subsidie Provincie Vlaams-Brabanta</dc:subject>
  <dc:creator>Provincie Vlaams-Brabant</dc:creator>
  <cp:keywords>Formulieren</cp:keywords>
  <cp:lastModifiedBy>Els Wilms</cp:lastModifiedBy>
  <cp:revision>2</cp:revision>
  <cp:lastPrinted>2019-03-08T13:25:00Z</cp:lastPrinted>
  <dcterms:created xsi:type="dcterms:W3CDTF">2019-03-29T12:16:00Z</dcterms:created>
  <dcterms:modified xsi:type="dcterms:W3CDTF">2019-03-29T12:16:00Z</dcterms:modified>
</cp:coreProperties>
</file>