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9A9FC3" wp14:editId="6EEFD72D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  <w:r w:rsidR="001F2134">
        <w:rPr>
          <w:noProof/>
          <w:sz w:val="28"/>
          <w:szCs w:val="28"/>
        </w:rPr>
        <w:tab/>
      </w:r>
    </w:p>
    <w:p w:rsidR="00FE6BDC" w:rsidRDefault="00DC32D6" w:rsidP="00832AD7">
      <w:pPr>
        <w:pStyle w:val="Kop2"/>
        <w:ind w:left="0" w:firstLine="0"/>
      </w:pPr>
      <w:r>
        <w:t xml:space="preserve">Subsidie </w:t>
      </w:r>
      <w:r w:rsidR="0088741C">
        <w:t>voor projecten die de toegang tot de arbeidsmarkt bevorderen voor mensen met een grote afstand tot die arbeidsmarkt in Vlaams-Brabant</w:t>
      </w:r>
    </w:p>
    <w:p w:rsidR="00781C97" w:rsidRDefault="0039644A" w:rsidP="002E6D5C">
      <w:pPr>
        <w:rPr>
          <w:rStyle w:val="Kop1Char"/>
        </w:rPr>
      </w:pPr>
      <w:r>
        <w:rPr>
          <w:rStyle w:val="Kop1Char"/>
        </w:rPr>
        <w:t>PARTNEROVEREENKOMST</w:t>
      </w:r>
    </w:p>
    <w:p w:rsidR="000E7418" w:rsidRPr="00E6793C" w:rsidRDefault="000E7418" w:rsidP="00832AD7">
      <w:pPr>
        <w:pStyle w:val="Kop3"/>
        <w:rPr>
          <w:rFonts w:cs="Arial"/>
          <w:b w:val="0"/>
        </w:rPr>
      </w:pPr>
    </w:p>
    <w:p w:rsidR="00F261EB" w:rsidRDefault="00F261EB" w:rsidP="00B77656">
      <w:pPr>
        <w:ind w:left="0" w:firstLine="0"/>
      </w:pPr>
      <w:r w:rsidRPr="00F261EB">
        <w:rPr>
          <w:b/>
        </w:rPr>
        <w:t>Via de provinciale website</w:t>
      </w:r>
      <w:r>
        <w:t xml:space="preserve"> </w:t>
      </w:r>
      <w:r>
        <w:sym w:font="Wingdings" w:char="F0E0"/>
      </w:r>
      <w:r>
        <w:t xml:space="preserve"> </w:t>
      </w:r>
      <w:r w:rsidR="0039644A">
        <w:t xml:space="preserve">Deze overeenkomst invullen </w:t>
      </w:r>
      <w:r>
        <w:t>en opladen in het online subsidiesysteem</w:t>
      </w:r>
    </w:p>
    <w:p w:rsidR="003766A4" w:rsidRPr="00F261EB" w:rsidRDefault="00F261EB" w:rsidP="00B77656">
      <w:pPr>
        <w:ind w:left="0" w:firstLine="0"/>
        <w:rPr>
          <w:lang w:val="en-US"/>
        </w:rPr>
        <w:sectPr w:rsidR="003766A4" w:rsidRPr="00F261EB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 w:rsidRPr="00F261EB">
        <w:rPr>
          <w:b/>
          <w:lang w:val="en-US"/>
        </w:rPr>
        <w:t>Per mail</w:t>
      </w:r>
      <w:r w:rsidR="0088741C">
        <w:rPr>
          <w:lang w:val="en-US"/>
        </w:rPr>
        <w:tab/>
      </w:r>
      <w:r>
        <w:sym w:font="Wingdings" w:char="F0E0"/>
      </w:r>
      <w:r w:rsidRPr="00F261EB">
        <w:rPr>
          <w:lang w:val="en-US"/>
        </w:rPr>
        <w:t xml:space="preserve"> </w:t>
      </w:r>
      <w:r w:rsidRPr="00F261EB">
        <w:rPr>
          <w:u w:val="single"/>
          <w:lang w:val="en-US"/>
        </w:rPr>
        <w:t>sociale.economie@vlaamsbrabant</w:t>
      </w:r>
    </w:p>
    <w:p w:rsidR="003766A4" w:rsidRPr="00F261EB" w:rsidRDefault="003766A4" w:rsidP="00B77656">
      <w:pPr>
        <w:ind w:left="0" w:firstLine="0"/>
        <w:rPr>
          <w:lang w:val="en-US"/>
        </w:rPr>
        <w:sectPr w:rsidR="003766A4" w:rsidRPr="00F261EB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:rsidR="003766A4" w:rsidRPr="0039644A" w:rsidRDefault="0039644A" w:rsidP="0039644A">
      <w:pPr>
        <w:pStyle w:val="Kop4"/>
      </w:pPr>
      <w:r w:rsidRPr="0039644A">
        <w:lastRenderedPageBreak/>
        <w:t>PARTNERS</w:t>
      </w:r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39644A">
        <w:rPr>
          <w:b/>
          <w:szCs w:val="20"/>
        </w:rPr>
        <w:t>Naam</w:t>
      </w:r>
      <w:r>
        <w:rPr>
          <w:szCs w:val="20"/>
        </w:rPr>
        <w:t xml:space="preserve"> </w:t>
      </w:r>
      <w:r w:rsidR="0039644A" w:rsidRPr="0039644A">
        <w:rPr>
          <w:b/>
          <w:szCs w:val="20"/>
        </w:rPr>
        <w:t>partner 1</w:t>
      </w:r>
      <w:r w:rsidR="0039644A">
        <w:rPr>
          <w:szCs w:val="20"/>
        </w:rPr>
        <w:tab/>
      </w:r>
      <w:r w:rsidR="0039644A">
        <w:rPr>
          <w:szCs w:val="20"/>
        </w:rPr>
        <w:fldChar w:fldCharType="begin">
          <w:ffData>
            <w:name w:val="Text1"/>
            <w:enabled/>
            <w:calcOnExit w:val="0"/>
            <w:statusText w:type="text" w:val="Vul naam partner 1 in"/>
            <w:textInput/>
          </w:ffData>
        </w:fldChar>
      </w:r>
      <w:bookmarkStart w:id="0" w:name="Text1"/>
      <w:r w:rsidR="0039644A">
        <w:rPr>
          <w:szCs w:val="20"/>
        </w:rPr>
        <w:instrText xml:space="preserve"> FORMTEXT </w:instrText>
      </w:r>
      <w:r w:rsidR="0039644A">
        <w:rPr>
          <w:szCs w:val="20"/>
        </w:rPr>
      </w:r>
      <w:r w:rsidR="0039644A">
        <w:rPr>
          <w:szCs w:val="20"/>
        </w:rPr>
        <w:fldChar w:fldCharType="separate"/>
      </w:r>
      <w:r w:rsidR="0039644A">
        <w:rPr>
          <w:noProof/>
          <w:szCs w:val="20"/>
        </w:rPr>
        <w:t> </w:t>
      </w:r>
      <w:r w:rsidR="0039644A">
        <w:rPr>
          <w:noProof/>
          <w:szCs w:val="20"/>
        </w:rPr>
        <w:t> </w:t>
      </w:r>
      <w:r w:rsidR="0039644A">
        <w:rPr>
          <w:noProof/>
          <w:szCs w:val="20"/>
        </w:rPr>
        <w:t> </w:t>
      </w:r>
      <w:r w:rsidR="0039644A">
        <w:rPr>
          <w:noProof/>
          <w:szCs w:val="20"/>
        </w:rPr>
        <w:t> </w:t>
      </w:r>
      <w:r w:rsidR="0039644A">
        <w:rPr>
          <w:noProof/>
          <w:szCs w:val="20"/>
        </w:rPr>
        <w:t> </w:t>
      </w:r>
      <w:r w:rsidR="0039644A">
        <w:rPr>
          <w:szCs w:val="20"/>
        </w:rPr>
        <w:fldChar w:fldCharType="end"/>
      </w:r>
      <w:bookmarkEnd w:id="0"/>
    </w:p>
    <w:p w:rsidR="003766A4" w:rsidRDefault="0039644A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2"/>
            <w:enabled/>
            <w:calcOnExit w:val="0"/>
            <w:statusText w:type="text" w:val="Vul ondernemingsnummer van de partner in"/>
            <w:textInput/>
          </w:ffData>
        </w:fldChar>
      </w:r>
      <w:bookmarkStart w:id="1" w:name="Text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3766A4" w:rsidRDefault="0039644A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</w:r>
      <w:r w:rsidR="003766A4">
        <w:rPr>
          <w:szCs w:val="20"/>
        </w:rPr>
        <w:tab/>
      </w:r>
      <w:r>
        <w:rPr>
          <w:szCs w:val="20"/>
        </w:rPr>
        <w:fldChar w:fldCharType="begin">
          <w:ffData>
            <w:name w:val="Text3"/>
            <w:enabled/>
            <w:calcOnExit w:val="0"/>
            <w:statusText w:type="text" w:val="Vul adres van de partner in"/>
            <w:textInput/>
          </w:ffData>
        </w:fldChar>
      </w:r>
      <w:bookmarkStart w:id="2" w:name="Text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"/>
    </w:p>
    <w:p w:rsidR="0039644A" w:rsidRDefault="0039644A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Rechtsvorm</w:t>
      </w:r>
      <w:r>
        <w:rPr>
          <w:szCs w:val="20"/>
        </w:rPr>
        <w:tab/>
      </w:r>
      <w:r>
        <w:rPr>
          <w:szCs w:val="20"/>
        </w:rPr>
        <w:tab/>
      </w:r>
      <w:r w:rsidR="009A3473">
        <w:rPr>
          <w:szCs w:val="20"/>
        </w:rPr>
        <w:fldChar w:fldCharType="begin">
          <w:ffData>
            <w:name w:val="Text1195"/>
            <w:enabled/>
            <w:calcOnExit w:val="0"/>
            <w:statusText w:type="text" w:val="Vul de rechtsvorm van de partner in"/>
            <w:textInput/>
          </w:ffData>
        </w:fldChar>
      </w:r>
      <w:bookmarkStart w:id="3" w:name="Text1195"/>
      <w:r w:rsidR="009A3473">
        <w:rPr>
          <w:szCs w:val="20"/>
        </w:rPr>
        <w:instrText xml:space="preserve"> FORMTEXT </w:instrText>
      </w:r>
      <w:r w:rsidR="009A3473">
        <w:rPr>
          <w:szCs w:val="20"/>
        </w:rPr>
      </w:r>
      <w:r w:rsidR="009A3473">
        <w:rPr>
          <w:szCs w:val="20"/>
        </w:rPr>
        <w:fldChar w:fldCharType="separate"/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szCs w:val="20"/>
        </w:rPr>
        <w:fldChar w:fldCharType="end"/>
      </w:r>
      <w:bookmarkEnd w:id="3"/>
    </w:p>
    <w:p w:rsidR="0039644A" w:rsidRDefault="0039644A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Vertegenwoordigd door</w:t>
      </w:r>
      <w:r>
        <w:rPr>
          <w:szCs w:val="20"/>
        </w:rPr>
        <w:tab/>
      </w:r>
      <w:r w:rsidR="009A3473">
        <w:rPr>
          <w:szCs w:val="20"/>
        </w:rPr>
        <w:fldChar w:fldCharType="begin">
          <w:ffData>
            <w:name w:val="Text1196"/>
            <w:enabled/>
            <w:calcOnExit w:val="0"/>
            <w:statusText w:type="text" w:val="Vul naam vertegenwoordiger in, ook de promotor van het project genoemd"/>
            <w:textInput/>
          </w:ffData>
        </w:fldChar>
      </w:r>
      <w:bookmarkStart w:id="4" w:name="Text1196"/>
      <w:r w:rsidR="009A3473">
        <w:rPr>
          <w:szCs w:val="20"/>
        </w:rPr>
        <w:instrText xml:space="preserve"> FORMTEXT </w:instrText>
      </w:r>
      <w:r w:rsidR="009A3473">
        <w:rPr>
          <w:szCs w:val="20"/>
        </w:rPr>
      </w:r>
      <w:r w:rsidR="009A3473">
        <w:rPr>
          <w:szCs w:val="20"/>
        </w:rPr>
        <w:fldChar w:fldCharType="separate"/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szCs w:val="20"/>
        </w:rPr>
        <w:fldChar w:fldCharType="end"/>
      </w:r>
      <w:bookmarkEnd w:id="4"/>
      <w:r>
        <w:rPr>
          <w:szCs w:val="20"/>
        </w:rPr>
        <w:t>, ook de promotor van het project genoemd</w:t>
      </w:r>
    </w:p>
    <w:p w:rsidR="003766A4" w:rsidRDefault="003766A4" w:rsidP="00B77656">
      <w:pPr>
        <w:ind w:left="0" w:firstLine="0"/>
      </w:pPr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39644A">
        <w:rPr>
          <w:b/>
          <w:szCs w:val="20"/>
        </w:rPr>
        <w:t xml:space="preserve">Naam partner </w:t>
      </w:r>
      <w:r>
        <w:rPr>
          <w:b/>
          <w:szCs w:val="20"/>
        </w:rPr>
        <w:t>2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197"/>
            <w:enabled/>
            <w:calcOnExit w:val="0"/>
            <w:statusText w:type="text" w:val="Vul naam partner 2 in"/>
            <w:textInput/>
          </w:ffData>
        </w:fldChar>
      </w:r>
      <w:bookmarkStart w:id="5" w:name="Text1197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5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200"/>
            <w:enabled/>
            <w:calcOnExit w:val="0"/>
            <w:statusText w:type="text" w:val="Vul ondernemingsnummer van de partner in"/>
            <w:textInput/>
          </w:ffData>
        </w:fldChar>
      </w:r>
      <w:bookmarkStart w:id="6" w:name="Text120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6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203"/>
            <w:enabled/>
            <w:calcOnExit w:val="0"/>
            <w:statusText w:type="text" w:val="Vul adres van de partner in"/>
            <w:textInput/>
          </w:ffData>
        </w:fldChar>
      </w:r>
      <w:bookmarkStart w:id="7" w:name="Text120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7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Rechtsvorm</w:t>
      </w:r>
      <w:r>
        <w:rPr>
          <w:szCs w:val="20"/>
        </w:rPr>
        <w:tab/>
      </w:r>
      <w:r>
        <w:rPr>
          <w:szCs w:val="20"/>
        </w:rPr>
        <w:tab/>
      </w:r>
      <w:r w:rsidR="009A3473">
        <w:rPr>
          <w:szCs w:val="20"/>
        </w:rPr>
        <w:fldChar w:fldCharType="begin">
          <w:ffData>
            <w:name w:val="Text1206"/>
            <w:enabled/>
            <w:calcOnExit w:val="0"/>
            <w:statusText w:type="text" w:val="Vul de rechtsvorm van de partner in"/>
            <w:textInput/>
          </w:ffData>
        </w:fldChar>
      </w:r>
      <w:bookmarkStart w:id="8" w:name="Text1206"/>
      <w:r w:rsidR="009A3473">
        <w:rPr>
          <w:szCs w:val="20"/>
        </w:rPr>
        <w:instrText xml:space="preserve"> FORMTEXT </w:instrText>
      </w:r>
      <w:r w:rsidR="009A3473">
        <w:rPr>
          <w:szCs w:val="20"/>
        </w:rPr>
      </w:r>
      <w:r w:rsidR="009A3473">
        <w:rPr>
          <w:szCs w:val="20"/>
        </w:rPr>
        <w:fldChar w:fldCharType="separate"/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szCs w:val="20"/>
        </w:rPr>
        <w:fldChar w:fldCharType="end"/>
      </w:r>
      <w:bookmarkEnd w:id="8"/>
    </w:p>
    <w:p w:rsidR="003766A4" w:rsidRDefault="003766A4" w:rsidP="00B77656">
      <w:pPr>
        <w:ind w:left="0" w:firstLine="0"/>
      </w:pPr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39644A">
        <w:rPr>
          <w:b/>
          <w:szCs w:val="20"/>
        </w:rPr>
        <w:t>Naam</w:t>
      </w:r>
      <w:r>
        <w:rPr>
          <w:szCs w:val="20"/>
        </w:rPr>
        <w:t xml:space="preserve"> </w:t>
      </w:r>
      <w:r w:rsidRPr="0039644A">
        <w:rPr>
          <w:b/>
          <w:szCs w:val="20"/>
        </w:rPr>
        <w:t xml:space="preserve">partner </w:t>
      </w:r>
      <w:r>
        <w:rPr>
          <w:b/>
          <w:szCs w:val="20"/>
        </w:rPr>
        <w:t>3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198"/>
            <w:enabled/>
            <w:calcOnExit w:val="0"/>
            <w:statusText w:type="text" w:val="Vul naam partner 3  in"/>
            <w:textInput/>
          </w:ffData>
        </w:fldChar>
      </w:r>
      <w:bookmarkStart w:id="9" w:name="Text119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9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201"/>
            <w:enabled/>
            <w:calcOnExit w:val="0"/>
            <w:statusText w:type="text" w:val="Vul ondernemingsnummer van de partner in"/>
            <w:textInput/>
          </w:ffData>
        </w:fldChar>
      </w:r>
      <w:bookmarkStart w:id="10" w:name="Text120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0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D3A54">
        <w:rPr>
          <w:szCs w:val="20"/>
        </w:rPr>
        <w:fldChar w:fldCharType="begin">
          <w:ffData>
            <w:name w:val="Text1204"/>
            <w:enabled/>
            <w:calcOnExit w:val="0"/>
            <w:statusText w:type="text" w:val="Vul adres van de partner in"/>
            <w:textInput/>
          </w:ffData>
        </w:fldChar>
      </w:r>
      <w:bookmarkStart w:id="11" w:name="Text1204"/>
      <w:r w:rsidR="009D3A54">
        <w:rPr>
          <w:szCs w:val="20"/>
        </w:rPr>
        <w:instrText xml:space="preserve"> FORMTEXT </w:instrText>
      </w:r>
      <w:r w:rsidR="009D3A54">
        <w:rPr>
          <w:szCs w:val="20"/>
        </w:rPr>
      </w:r>
      <w:r w:rsidR="009D3A54">
        <w:rPr>
          <w:szCs w:val="20"/>
        </w:rPr>
        <w:fldChar w:fldCharType="separate"/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szCs w:val="20"/>
        </w:rPr>
        <w:fldChar w:fldCharType="end"/>
      </w:r>
      <w:bookmarkEnd w:id="11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Rechtsvorm</w:t>
      </w:r>
      <w:r>
        <w:rPr>
          <w:szCs w:val="20"/>
        </w:rPr>
        <w:tab/>
      </w:r>
      <w:r>
        <w:rPr>
          <w:szCs w:val="20"/>
        </w:rPr>
        <w:tab/>
      </w:r>
      <w:r w:rsidR="009A3473">
        <w:rPr>
          <w:szCs w:val="20"/>
        </w:rPr>
        <w:fldChar w:fldCharType="begin">
          <w:ffData>
            <w:name w:val="Text1207"/>
            <w:enabled/>
            <w:calcOnExit w:val="0"/>
            <w:statusText w:type="text" w:val="Vul de rechtsvorm van de partner in"/>
            <w:textInput/>
          </w:ffData>
        </w:fldChar>
      </w:r>
      <w:bookmarkStart w:id="12" w:name="Text1207"/>
      <w:r w:rsidR="009A3473">
        <w:rPr>
          <w:szCs w:val="20"/>
        </w:rPr>
        <w:instrText xml:space="preserve"> FORMTEXT </w:instrText>
      </w:r>
      <w:r w:rsidR="009A3473">
        <w:rPr>
          <w:szCs w:val="20"/>
        </w:rPr>
      </w:r>
      <w:r w:rsidR="009A3473">
        <w:rPr>
          <w:szCs w:val="20"/>
        </w:rPr>
        <w:fldChar w:fldCharType="separate"/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szCs w:val="20"/>
        </w:rPr>
        <w:fldChar w:fldCharType="end"/>
      </w:r>
      <w:bookmarkEnd w:id="12"/>
    </w:p>
    <w:p w:rsidR="003766A4" w:rsidRDefault="003766A4" w:rsidP="00B77656">
      <w:pPr>
        <w:ind w:left="0" w:firstLine="0"/>
      </w:pPr>
    </w:p>
    <w:p w:rsidR="003766A4" w:rsidRDefault="003766A4" w:rsidP="00B77656">
      <w:pPr>
        <w:ind w:left="0" w:firstLine="0"/>
      </w:pPr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39644A">
        <w:rPr>
          <w:b/>
          <w:szCs w:val="20"/>
        </w:rPr>
        <w:t xml:space="preserve">Naam partner </w:t>
      </w:r>
      <w:r>
        <w:rPr>
          <w:b/>
          <w:szCs w:val="20"/>
        </w:rPr>
        <w:t>4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199"/>
            <w:enabled/>
            <w:calcOnExit w:val="0"/>
            <w:statusText w:type="text" w:val="Vul naam partner 4 in"/>
            <w:textInput/>
          </w:ffData>
        </w:fldChar>
      </w:r>
      <w:bookmarkStart w:id="13" w:name="Text119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3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202"/>
            <w:enabled/>
            <w:calcOnExit w:val="0"/>
            <w:statusText w:type="text" w:val="Vul ondernemingsnummer van de partner in"/>
            <w:textInput/>
          </w:ffData>
        </w:fldChar>
      </w:r>
      <w:bookmarkStart w:id="14" w:name="Text120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4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D3A54">
        <w:rPr>
          <w:szCs w:val="20"/>
        </w:rPr>
        <w:fldChar w:fldCharType="begin">
          <w:ffData>
            <w:name w:val="Text1205"/>
            <w:enabled/>
            <w:calcOnExit w:val="0"/>
            <w:statusText w:type="text" w:val="Vul adres van de partner in  "/>
            <w:textInput/>
          </w:ffData>
        </w:fldChar>
      </w:r>
      <w:bookmarkStart w:id="15" w:name="Text1205"/>
      <w:r w:rsidR="009D3A54">
        <w:rPr>
          <w:szCs w:val="20"/>
        </w:rPr>
        <w:instrText xml:space="preserve"> FORMTEXT </w:instrText>
      </w:r>
      <w:r w:rsidR="009D3A54">
        <w:rPr>
          <w:szCs w:val="20"/>
        </w:rPr>
      </w:r>
      <w:r w:rsidR="009D3A54">
        <w:rPr>
          <w:szCs w:val="20"/>
        </w:rPr>
        <w:fldChar w:fldCharType="separate"/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noProof/>
          <w:szCs w:val="20"/>
        </w:rPr>
        <w:t> </w:t>
      </w:r>
      <w:r w:rsidR="009D3A54">
        <w:rPr>
          <w:szCs w:val="20"/>
        </w:rPr>
        <w:fldChar w:fldCharType="end"/>
      </w:r>
      <w:bookmarkEnd w:id="15"/>
    </w:p>
    <w:p w:rsidR="0039644A" w:rsidRDefault="0039644A" w:rsidP="0039644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Rechtsvorm</w:t>
      </w:r>
      <w:r>
        <w:rPr>
          <w:szCs w:val="20"/>
        </w:rPr>
        <w:tab/>
      </w:r>
      <w:r>
        <w:rPr>
          <w:szCs w:val="20"/>
        </w:rPr>
        <w:tab/>
      </w:r>
      <w:r w:rsidR="009A3473">
        <w:rPr>
          <w:szCs w:val="20"/>
        </w:rPr>
        <w:fldChar w:fldCharType="begin">
          <w:ffData>
            <w:name w:val="Text1208"/>
            <w:enabled/>
            <w:calcOnExit w:val="0"/>
            <w:statusText w:type="text" w:val="Vul de rechtsvorm van de partner in"/>
            <w:textInput/>
          </w:ffData>
        </w:fldChar>
      </w:r>
      <w:bookmarkStart w:id="16" w:name="Text1208"/>
      <w:r w:rsidR="009A3473">
        <w:rPr>
          <w:szCs w:val="20"/>
        </w:rPr>
        <w:instrText xml:space="preserve"> FORMTEXT </w:instrText>
      </w:r>
      <w:r w:rsidR="009A3473">
        <w:rPr>
          <w:szCs w:val="20"/>
        </w:rPr>
      </w:r>
      <w:r w:rsidR="009A3473">
        <w:rPr>
          <w:szCs w:val="20"/>
        </w:rPr>
        <w:fldChar w:fldCharType="separate"/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noProof/>
          <w:szCs w:val="20"/>
        </w:rPr>
        <w:t> </w:t>
      </w:r>
      <w:r w:rsidR="009A3473">
        <w:rPr>
          <w:szCs w:val="20"/>
        </w:rPr>
        <w:fldChar w:fldCharType="end"/>
      </w:r>
      <w:bookmarkEnd w:id="16"/>
    </w:p>
    <w:p w:rsidR="003766A4" w:rsidRDefault="003766A4" w:rsidP="00B77656">
      <w:pPr>
        <w:ind w:left="0" w:firstLine="0"/>
      </w:pPr>
    </w:p>
    <w:p w:rsidR="009A3473" w:rsidRDefault="009A3473" w:rsidP="009A3473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b/>
          <w:szCs w:val="20"/>
        </w:rPr>
        <w:t xml:space="preserve">Meer partners? </w:t>
      </w:r>
      <w:r w:rsidRPr="009A3473">
        <w:rPr>
          <w:szCs w:val="20"/>
        </w:rPr>
        <w:t>Vul in onderstaand veld alle gegevens in.</w:t>
      </w:r>
    </w:p>
    <w:p w:rsidR="009A3473" w:rsidRPr="009A3473" w:rsidRDefault="009A3473" w:rsidP="009A3473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212"/>
            <w:enabled/>
            <w:calcOnExit w:val="0"/>
            <w:statusText w:type="text" w:val="Meer partners? Vul in onderstaand veld alle gegevens in."/>
            <w:textInput/>
          </w:ffData>
        </w:fldChar>
      </w:r>
      <w:bookmarkStart w:id="17" w:name="Text121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bookmarkStart w:id="18" w:name="_GoBack"/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bookmarkEnd w:id="18"/>
      <w:r>
        <w:rPr>
          <w:szCs w:val="20"/>
        </w:rPr>
        <w:fldChar w:fldCharType="end"/>
      </w:r>
      <w:bookmarkEnd w:id="17"/>
    </w:p>
    <w:p w:rsidR="003766A4" w:rsidRDefault="003766A4" w:rsidP="00B77656">
      <w:pPr>
        <w:ind w:left="0" w:firstLine="0"/>
      </w:pPr>
    </w:p>
    <w:p w:rsidR="003766A4" w:rsidRDefault="003766A4" w:rsidP="00B77656">
      <w:pPr>
        <w:ind w:left="0" w:firstLine="0"/>
      </w:pPr>
    </w:p>
    <w:p w:rsidR="001F2134" w:rsidRDefault="001F2134" w:rsidP="00B77656">
      <w:pPr>
        <w:ind w:left="0" w:firstLine="0"/>
        <w:sectPr w:rsidR="001F2134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:rsidR="003766A4" w:rsidRDefault="003766A4" w:rsidP="00B77656">
      <w:pPr>
        <w:ind w:left="0" w:firstLine="0"/>
      </w:pPr>
    </w:p>
    <w:p w:rsidR="003766A4" w:rsidRDefault="003766A4" w:rsidP="00B77656">
      <w:pPr>
        <w:ind w:left="0" w:firstLine="0"/>
      </w:pPr>
    </w:p>
    <w:p w:rsidR="003766A4" w:rsidRDefault="003766A4" w:rsidP="00B77656">
      <w:pPr>
        <w:ind w:left="0" w:firstLine="0"/>
      </w:pPr>
    </w:p>
    <w:p w:rsidR="003766A4" w:rsidRDefault="003766A4" w:rsidP="00B77656">
      <w:pPr>
        <w:ind w:left="0" w:firstLine="0"/>
      </w:pPr>
    </w:p>
    <w:p w:rsidR="009A3473" w:rsidRDefault="009A3473" w:rsidP="009A3473">
      <w:pPr>
        <w:pStyle w:val="Kop4"/>
      </w:pPr>
      <w:r>
        <w:lastRenderedPageBreak/>
        <w:t>DOELSTELLING</w:t>
      </w:r>
    </w:p>
    <w:p w:rsidR="00FA1212" w:rsidRDefault="009A3473" w:rsidP="00FA1212">
      <w:pPr>
        <w:spacing w:line="360" w:lineRule="auto"/>
        <w:ind w:left="0" w:firstLine="0"/>
      </w:pPr>
      <w:r>
        <w:t xml:space="preserve">In het kader van de subsidieaanvraag voor ‘projecten die de toegang tot de arbeidsmarkt bevorderen voor mensen met een grote afstand tot die arbeidsmarkt in Vlaams-Brabant’, zullen de </w:t>
      </w:r>
      <w:r w:rsidR="00725FDC">
        <w:fldChar w:fldCharType="begin">
          <w:ffData>
            <w:name w:val="Text1213"/>
            <w:enabled/>
            <w:calcOnExit w:val="0"/>
            <w:statusText w:type="text" w:val="vul naam organisatie/partner 1 in"/>
            <w:textInput/>
          </w:ffData>
        </w:fldChar>
      </w:r>
      <w:bookmarkStart w:id="19" w:name="Text1213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19"/>
      <w:r w:rsidR="00FA1212">
        <w:t xml:space="preserve"> (naam organisatie 1), </w:t>
      </w:r>
      <w:r w:rsidR="00725FDC">
        <w:fldChar w:fldCharType="begin">
          <w:ffData>
            <w:name w:val="Text1214"/>
            <w:enabled/>
            <w:calcOnExit w:val="0"/>
            <w:statusText w:type="text" w:val="vul naam organisatie/partner 2 in"/>
            <w:textInput/>
          </w:ffData>
        </w:fldChar>
      </w:r>
      <w:bookmarkStart w:id="20" w:name="Text1214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0"/>
      <w:r w:rsidR="00FA1212">
        <w:t xml:space="preserve"> (naam organisatie 2), </w:t>
      </w:r>
      <w:r w:rsidR="00725FDC">
        <w:fldChar w:fldCharType="begin">
          <w:ffData>
            <w:name w:val="Text1215"/>
            <w:enabled/>
            <w:calcOnExit w:val="0"/>
            <w:statusText w:type="text" w:val="vul naam organisatie/partner 3 in"/>
            <w:textInput/>
          </w:ffData>
        </w:fldChar>
      </w:r>
      <w:bookmarkStart w:id="21" w:name="Text1215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1"/>
      <w:r w:rsidR="00FA1212">
        <w:t xml:space="preserve"> (naam organisatie 3), </w:t>
      </w:r>
      <w:r w:rsidR="00725FDC">
        <w:fldChar w:fldCharType="begin">
          <w:ffData>
            <w:name w:val="Text1216"/>
            <w:enabled/>
            <w:calcOnExit w:val="0"/>
            <w:statusText w:type="text" w:val="vul naam organisatie/partner 4 in"/>
            <w:textInput/>
          </w:ffData>
        </w:fldChar>
      </w:r>
      <w:bookmarkStart w:id="22" w:name="Text1216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2"/>
      <w:r w:rsidR="00FA1212">
        <w:t xml:space="preserve"> (naam organisatie 4), </w:t>
      </w:r>
      <w:r w:rsidR="00725FDC">
        <w:fldChar w:fldCharType="begin">
          <w:ffData>
            <w:name w:val="Text1217"/>
            <w:enabled/>
            <w:calcOnExit w:val="0"/>
            <w:statusText w:type="text" w:val="vul naam of namen in van partners/organisatie indien meer dan 4"/>
            <w:textInput/>
          </w:ffData>
        </w:fldChar>
      </w:r>
      <w:bookmarkStart w:id="23" w:name="Text1217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3"/>
      <w:r w:rsidR="00FA1212">
        <w:t xml:space="preserve"> (namen meerdere organisaties …) samenwerken om de </w:t>
      </w:r>
      <w:r w:rsidR="00FA1212" w:rsidRPr="00FA1212">
        <w:rPr>
          <w:b/>
        </w:rPr>
        <w:t>volgende doelstelling(en)</w:t>
      </w:r>
      <w:r w:rsidR="00FA1212">
        <w:t xml:space="preserve"> te behalen:</w:t>
      </w:r>
    </w:p>
    <w:p w:rsidR="00FA1212" w:rsidRDefault="00725FDC" w:rsidP="00FA1212">
      <w:pPr>
        <w:spacing w:line="360" w:lineRule="auto"/>
        <w:ind w:left="0" w:firstLine="0"/>
      </w:pPr>
      <w:r>
        <w:fldChar w:fldCharType="begin">
          <w:ffData>
            <w:name w:val="Text1218"/>
            <w:enabled/>
            <w:calcOnExit w:val="0"/>
            <w:statusText w:type="text" w:val="Vul doelstellingen in"/>
            <w:textInput/>
          </w:ffData>
        </w:fldChar>
      </w:r>
      <w:bookmarkStart w:id="24" w:name="Text12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FA1212" w:rsidRDefault="00FA1212" w:rsidP="00FA1212">
      <w:pPr>
        <w:spacing w:line="360" w:lineRule="auto"/>
        <w:ind w:left="0" w:firstLine="0"/>
      </w:pPr>
    </w:p>
    <w:p w:rsidR="00FA1212" w:rsidRPr="00FA1212" w:rsidRDefault="00FA1212" w:rsidP="00FA1212">
      <w:pPr>
        <w:pStyle w:val="Kop4"/>
      </w:pPr>
      <w:r>
        <w:t>VERANTWOORDELIJKHEDEN</w:t>
      </w:r>
    </w:p>
    <w:p w:rsidR="00FA1212" w:rsidRDefault="00FA1212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t xml:space="preserve">In het kader van de subsidieaanvraag voor ‘projecten die de toegang tot de arbeidsmarkt bevorderen voor mensen met een grote afstand tot die arbeidsmarkt in Vlaams-Brabant’, maken de </w:t>
      </w:r>
      <w:r w:rsidR="00725FDC">
        <w:fldChar w:fldCharType="begin">
          <w:ffData>
            <w:name w:val="Text1226"/>
            <w:enabled/>
            <w:calcOnExit w:val="0"/>
            <w:statusText w:type="text" w:val="vul naam organisatie/partner 1 in"/>
            <w:textInput/>
          </w:ffData>
        </w:fldChar>
      </w:r>
      <w:bookmarkStart w:id="25" w:name="Text1226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5"/>
      <w:r>
        <w:t xml:space="preserve"> (naam organisatie 1), </w:t>
      </w:r>
      <w:r w:rsidR="00725FDC">
        <w:fldChar w:fldCharType="begin">
          <w:ffData>
            <w:name w:val="Text1227"/>
            <w:enabled/>
            <w:calcOnExit w:val="0"/>
            <w:statusText w:type="text" w:val="vul naam organisatie/partner 2  in"/>
            <w:textInput/>
          </w:ffData>
        </w:fldChar>
      </w:r>
      <w:bookmarkStart w:id="26" w:name="Text1227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6"/>
      <w:r>
        <w:t xml:space="preserve"> (naam organisatie 2), </w:t>
      </w:r>
      <w:r w:rsidR="00725FDC">
        <w:fldChar w:fldCharType="begin">
          <w:ffData>
            <w:name w:val="Text1228"/>
            <w:enabled/>
            <w:calcOnExit w:val="0"/>
            <w:statusText w:type="text" w:val="vul naam organisatie/partner 3  in"/>
            <w:textInput/>
          </w:ffData>
        </w:fldChar>
      </w:r>
      <w:bookmarkStart w:id="27" w:name="Text1228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7"/>
      <w:r>
        <w:t xml:space="preserve"> (naam organisatie 3), </w:t>
      </w:r>
      <w:r w:rsidR="00725FDC">
        <w:fldChar w:fldCharType="begin">
          <w:ffData>
            <w:name w:val="Text1229"/>
            <w:enabled/>
            <w:calcOnExit w:val="0"/>
            <w:statusText w:type="text" w:val="vul naam organisatie/partner4 in"/>
            <w:textInput/>
          </w:ffData>
        </w:fldChar>
      </w:r>
      <w:bookmarkStart w:id="28" w:name="Text1229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8"/>
      <w:r>
        <w:t xml:space="preserve"> (naam organisatie 4), </w:t>
      </w:r>
      <w:r w:rsidR="00725FDC">
        <w:fldChar w:fldCharType="begin">
          <w:ffData>
            <w:name w:val="Text1230"/>
            <w:enabled/>
            <w:calcOnExit w:val="0"/>
            <w:statusText w:type="text" w:val="vul naam of namen in van partners/organisatie indien meer dan 4"/>
            <w:textInput/>
          </w:ffData>
        </w:fldChar>
      </w:r>
      <w:bookmarkStart w:id="29" w:name="Text1230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29"/>
      <w:r>
        <w:t xml:space="preserve"> (namen meerdere organisaties …) de volgende inhoudelijke en financiële afspraken:</w:t>
      </w:r>
    </w:p>
    <w:p w:rsidR="00FA1212" w:rsidRDefault="00FA1212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19"/>
            <w:enabled/>
            <w:calcOnExit w:val="0"/>
            <w:statusText w:type="text" w:val="Vul naam organisatie 1 in"/>
            <w:textInput/>
          </w:ffData>
        </w:fldChar>
      </w:r>
      <w:bookmarkStart w:id="30" w:name="Text12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FA1212">
        <w:t xml:space="preserve"> (</w:t>
      </w:r>
      <w:r w:rsidR="00FA1212" w:rsidRPr="00FA1212">
        <w:rPr>
          <w:b/>
        </w:rPr>
        <w:t>naam organisatie 1</w:t>
      </w:r>
      <w:r w:rsidR="00FA1212">
        <w:t>) zal instaan voor:</w:t>
      </w: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20"/>
            <w:enabled/>
            <w:calcOnExit w:val="0"/>
            <w:statusText w:type="text" w:val="organisatie 1 staat in voor volgende inhoudelijk en financiële afspraken"/>
            <w:textInput/>
          </w:ffData>
        </w:fldChar>
      </w:r>
      <w:bookmarkStart w:id="31" w:name="Text12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FA1212" w:rsidRDefault="00FA1212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</w:pP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1"/>
            <w:enabled/>
            <w:calcOnExit w:val="0"/>
            <w:statusText w:type="text" w:val="Vul naam organisatie 2 in"/>
            <w:textInput/>
          </w:ffData>
        </w:fldChar>
      </w:r>
      <w:bookmarkStart w:id="32" w:name="Text12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FA1212">
        <w:t xml:space="preserve"> (</w:t>
      </w:r>
      <w:r w:rsidR="00FA1212" w:rsidRPr="00FA1212">
        <w:rPr>
          <w:b/>
        </w:rPr>
        <w:t>naam organisatie 2</w:t>
      </w:r>
      <w:r w:rsidR="00FA1212">
        <w:t>) zal instaan voor:</w:t>
      </w: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5"/>
            <w:enabled/>
            <w:calcOnExit w:val="0"/>
            <w:statusText w:type="text" w:val="organisatie 2 staat in voor volgende inhoudelijk en financiële afspraken"/>
            <w:textInput/>
          </w:ffData>
        </w:fldChar>
      </w:r>
      <w:bookmarkStart w:id="33" w:name="Text12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FA1212" w:rsidRDefault="00FA1212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</w:pP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2"/>
            <w:enabled/>
            <w:calcOnExit w:val="0"/>
            <w:statusText w:type="text" w:val="Vul naam organisatie3 in"/>
            <w:textInput/>
          </w:ffData>
        </w:fldChar>
      </w:r>
      <w:bookmarkStart w:id="34" w:name="Text12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FA1212">
        <w:t xml:space="preserve"> (</w:t>
      </w:r>
      <w:r w:rsidR="00FA1212" w:rsidRPr="00FA1212">
        <w:rPr>
          <w:b/>
        </w:rPr>
        <w:t>naam</w:t>
      </w:r>
      <w:r w:rsidR="00FA1212">
        <w:t xml:space="preserve"> </w:t>
      </w:r>
      <w:r w:rsidR="00FA1212" w:rsidRPr="00FA1212">
        <w:rPr>
          <w:b/>
        </w:rPr>
        <w:t>organisatie 3</w:t>
      </w:r>
      <w:r w:rsidR="00FA1212">
        <w:t>) zal instaan voor:</w:t>
      </w: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6"/>
            <w:enabled/>
            <w:calcOnExit w:val="0"/>
            <w:statusText w:type="text" w:val="organisatie 3 staat in voor volgende inhoudelijk en financiële afspraken"/>
            <w:textInput/>
          </w:ffData>
        </w:fldChar>
      </w:r>
      <w:bookmarkStart w:id="35" w:name="Text12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FA1212" w:rsidRDefault="00FA1212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</w:pP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3"/>
            <w:enabled/>
            <w:calcOnExit w:val="0"/>
            <w:statusText w:type="text" w:val="Vul naam organisatie4 in"/>
            <w:textInput/>
          </w:ffData>
        </w:fldChar>
      </w:r>
      <w:bookmarkStart w:id="36" w:name="Text12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FA1212">
        <w:t xml:space="preserve"> (</w:t>
      </w:r>
      <w:r w:rsidR="00FA1212" w:rsidRPr="00FA1212">
        <w:rPr>
          <w:b/>
        </w:rPr>
        <w:t>naam organisatie 4</w:t>
      </w:r>
      <w:r w:rsidR="00FA1212">
        <w:t>) zal instaan voor:</w:t>
      </w: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7"/>
            <w:enabled/>
            <w:calcOnExit w:val="0"/>
            <w:statusText w:type="text" w:val="organisatie 4 staat in voor volgende inhoudelijk en financiële afspraken"/>
            <w:textInput/>
          </w:ffData>
        </w:fldChar>
      </w:r>
      <w:bookmarkStart w:id="37" w:name="Text12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FA1212" w:rsidRDefault="00FA1212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</w:pP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4"/>
            <w:enabled/>
            <w:calcOnExit w:val="0"/>
            <w:statusText w:type="text" w:val="Vul namen in indien meerder organisatie dan 4"/>
            <w:textInput/>
          </w:ffData>
        </w:fldChar>
      </w:r>
      <w:bookmarkStart w:id="38" w:name="Text12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 w:rsidR="00FA1212">
        <w:t xml:space="preserve"> (namen meerder organisaties…) zal instaan voor:</w:t>
      </w:r>
    </w:p>
    <w:p w:rsidR="00FA1212" w:rsidRDefault="00725FDC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fldChar w:fldCharType="begin">
          <w:ffData>
            <w:name w:val="Text1238"/>
            <w:enabled/>
            <w:calcOnExit w:val="0"/>
            <w:statusText w:type="text" w:val="Indien meer organisaties dan 4, vul hier de gemaakte inhoudelijke en financiele afspraken in"/>
            <w:textInput/>
          </w:ffData>
        </w:fldChar>
      </w:r>
      <w:bookmarkStart w:id="39" w:name="Text12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307F37" w:rsidRDefault="00307F37" w:rsidP="00FA121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</w:p>
    <w:p w:rsidR="00307F37" w:rsidRDefault="00307F37" w:rsidP="00307F37">
      <w:pPr>
        <w:pStyle w:val="Kop4"/>
      </w:pPr>
      <w:r>
        <w:t>DUUR VAN DE SAMENWERKINGSOVEREENKOMST</w:t>
      </w:r>
    </w:p>
    <w:p w:rsidR="00307F37" w:rsidRDefault="00307F37" w:rsidP="00307F37">
      <w:r>
        <w:t xml:space="preserve">Begindatum </w:t>
      </w:r>
      <w:r w:rsidR="00725FDC">
        <w:fldChar w:fldCharType="begin">
          <w:ffData>
            <w:name w:val="Text1221"/>
            <w:enabled/>
            <w:calcOnExit w:val="0"/>
            <w:statusText w:type="text" w:val="begindatum samenwerkingsovereenkomst"/>
            <w:textInput/>
          </w:ffData>
        </w:fldChar>
      </w:r>
      <w:bookmarkStart w:id="40" w:name="Text1221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40"/>
      <w:r>
        <w:t xml:space="preserve"> – einddatum </w:t>
      </w:r>
      <w:r w:rsidR="00725FDC">
        <w:fldChar w:fldCharType="begin">
          <w:ffData>
            <w:name w:val="Text1222"/>
            <w:enabled/>
            <w:calcOnExit w:val="0"/>
            <w:statusText w:type="text" w:val="einddatum samenwerkingsovereenkomst"/>
            <w:textInput/>
          </w:ffData>
        </w:fldChar>
      </w:r>
      <w:bookmarkStart w:id="41" w:name="Text1222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41"/>
      <w:r>
        <w:t xml:space="preserve"> (dd-mm-jjjj)</w:t>
      </w:r>
    </w:p>
    <w:p w:rsidR="00307F37" w:rsidRDefault="00307F37" w:rsidP="00307F37"/>
    <w:p w:rsidR="00307F37" w:rsidRDefault="00307F37" w:rsidP="00307F37">
      <w:r>
        <w:t xml:space="preserve">Gedaan te </w:t>
      </w:r>
      <w:r w:rsidR="00725FDC">
        <w:fldChar w:fldCharType="begin">
          <w:ffData>
            <w:name w:val="Text1223"/>
            <w:enabled/>
            <w:calcOnExit w:val="0"/>
            <w:statusText w:type="text" w:val="gedaan te ?? vul plaats in"/>
            <w:textInput/>
          </w:ffData>
        </w:fldChar>
      </w:r>
      <w:bookmarkStart w:id="42" w:name="Text1223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42"/>
      <w:r>
        <w:t xml:space="preserve">, op </w:t>
      </w:r>
      <w:r w:rsidR="00725FDC">
        <w:fldChar w:fldCharType="begin">
          <w:ffData>
            <w:name w:val="Text1224"/>
            <w:enabled/>
            <w:calcOnExit w:val="0"/>
            <w:statusText w:type="text" w:val="Gedaan te?? vul datum in "/>
            <w:textInput/>
          </w:ffData>
        </w:fldChar>
      </w:r>
      <w:bookmarkStart w:id="43" w:name="Text1224"/>
      <w:r w:rsidR="00725FDC">
        <w:instrText xml:space="preserve"> FORMTEXT </w:instrText>
      </w:r>
      <w:r w:rsidR="00725FDC">
        <w:fldChar w:fldCharType="separate"/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rPr>
          <w:noProof/>
        </w:rPr>
        <w:t> </w:t>
      </w:r>
      <w:r w:rsidR="00725FDC">
        <w:fldChar w:fldCharType="end"/>
      </w:r>
      <w:bookmarkEnd w:id="43"/>
    </w:p>
    <w:p w:rsidR="00307F37" w:rsidRDefault="00307F37" w:rsidP="00307F37"/>
    <w:p w:rsidR="00307F37" w:rsidRDefault="00307F37" w:rsidP="00307F37">
      <w:pPr>
        <w:spacing w:line="480" w:lineRule="auto"/>
      </w:pPr>
      <w:r>
        <w:t xml:space="preserve">(handtekening vertegenwoordiger organisatie 1) </w:t>
      </w:r>
      <w:r>
        <w:sym w:font="Wingdings" w:char="F0E0"/>
      </w:r>
    </w:p>
    <w:p w:rsidR="00307F37" w:rsidRDefault="00307F37" w:rsidP="00307F37">
      <w:pPr>
        <w:spacing w:line="480" w:lineRule="auto"/>
      </w:pPr>
      <w:r w:rsidRPr="00307F37">
        <w:rPr>
          <w:b/>
        </w:rPr>
        <w:t>Naam vertegenwoordiger organisatie 1</w:t>
      </w:r>
      <w:r>
        <w:t xml:space="preserve"> </w:t>
      </w:r>
      <w:r w:rsidR="00850E6A">
        <w:fldChar w:fldCharType="begin">
          <w:ffData>
            <w:name w:val="Text1239"/>
            <w:enabled/>
            <w:calcOnExit w:val="0"/>
            <w:statusText w:type="text" w:val="vul naam vertegenwoordiger organisatie 1 in"/>
            <w:textInput/>
          </w:ffData>
        </w:fldChar>
      </w:r>
      <w:bookmarkStart w:id="44" w:name="Text1239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44"/>
    </w:p>
    <w:p w:rsidR="00307F37" w:rsidRPr="00307F37" w:rsidRDefault="00307F37" w:rsidP="00307F37">
      <w:pPr>
        <w:spacing w:line="480" w:lineRule="auto"/>
      </w:pPr>
      <w:r w:rsidRPr="00307F37">
        <w:rPr>
          <w:b/>
        </w:rPr>
        <w:t>Naam organisatie 1</w:t>
      </w:r>
      <w:r>
        <w:t xml:space="preserve"> </w:t>
      </w:r>
      <w:r w:rsidR="00850E6A">
        <w:fldChar w:fldCharType="begin">
          <w:ffData>
            <w:name w:val="Text1225"/>
            <w:enabled/>
            <w:calcOnExit w:val="0"/>
            <w:statusText w:type="text" w:val="vul naam  organisatie 1 in"/>
            <w:textInput/>
          </w:ffData>
        </w:fldChar>
      </w:r>
      <w:bookmarkStart w:id="45" w:name="Text1225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45"/>
    </w:p>
    <w:p w:rsidR="00FA1212" w:rsidRDefault="00FA1212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</w:pPr>
    </w:p>
    <w:p w:rsidR="00FA1212" w:rsidRDefault="00FA1212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  <w:rPr>
          <w:szCs w:val="20"/>
        </w:rPr>
        <w:sectPr w:rsidR="00FA1212" w:rsidSect="001F2134">
          <w:type w:val="continuous"/>
          <w:pgSz w:w="11906" w:h="16838"/>
          <w:pgMar w:top="709" w:right="992" w:bottom="851" w:left="1418" w:header="709" w:footer="0" w:gutter="0"/>
          <w:cols w:space="708"/>
        </w:sectPr>
      </w:pPr>
    </w:p>
    <w:p w:rsidR="00307F37" w:rsidRDefault="00307F37" w:rsidP="00307F37">
      <w:pPr>
        <w:spacing w:line="480" w:lineRule="auto"/>
      </w:pPr>
      <w:r>
        <w:lastRenderedPageBreak/>
        <w:t xml:space="preserve">(handtekening vertegenwoordiger organisatie 2) </w:t>
      </w:r>
      <w:r>
        <w:sym w:font="Wingdings" w:char="F0E0"/>
      </w:r>
    </w:p>
    <w:p w:rsidR="00307F37" w:rsidRDefault="00307F37" w:rsidP="00307F37">
      <w:pPr>
        <w:spacing w:line="480" w:lineRule="auto"/>
      </w:pPr>
      <w:r w:rsidRPr="00307F37">
        <w:rPr>
          <w:b/>
        </w:rPr>
        <w:t xml:space="preserve">Naam vertegenwoordiger organisatie </w:t>
      </w:r>
      <w:r>
        <w:rPr>
          <w:b/>
        </w:rPr>
        <w:t>2</w:t>
      </w:r>
      <w:r>
        <w:t xml:space="preserve"> </w:t>
      </w:r>
      <w:r w:rsidR="00850E6A">
        <w:fldChar w:fldCharType="begin">
          <w:ffData>
            <w:name w:val="Text1240"/>
            <w:enabled/>
            <w:calcOnExit w:val="0"/>
            <w:statusText w:type="text" w:val="vul naam vertegenwoordiger organisatie 2 in"/>
            <w:textInput/>
          </w:ffData>
        </w:fldChar>
      </w:r>
      <w:bookmarkStart w:id="46" w:name="Text1240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46"/>
    </w:p>
    <w:p w:rsidR="00307F37" w:rsidRPr="00307F37" w:rsidRDefault="00307F37" w:rsidP="00307F37">
      <w:pPr>
        <w:spacing w:line="480" w:lineRule="auto"/>
      </w:pPr>
      <w:r w:rsidRPr="00307F37">
        <w:rPr>
          <w:b/>
        </w:rPr>
        <w:t>Naam organisatie 2</w:t>
      </w:r>
      <w:r>
        <w:t xml:space="preserve"> </w:t>
      </w:r>
      <w:r w:rsidR="00850E6A">
        <w:fldChar w:fldCharType="begin">
          <w:ffData>
            <w:name w:val="Text1243"/>
            <w:enabled/>
            <w:calcOnExit w:val="0"/>
            <w:statusText w:type="text" w:val="vul naam  organisatie 2 in"/>
            <w:textInput/>
          </w:ffData>
        </w:fldChar>
      </w:r>
      <w:bookmarkStart w:id="47" w:name="Text1243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47"/>
    </w:p>
    <w:p w:rsidR="000F6EDA" w:rsidRDefault="000F6EDA" w:rsidP="004547ED">
      <w:pPr>
        <w:jc w:val="center"/>
      </w:pPr>
    </w:p>
    <w:p w:rsidR="00307F37" w:rsidRDefault="00307F37" w:rsidP="004547ED">
      <w:pPr>
        <w:jc w:val="center"/>
      </w:pPr>
    </w:p>
    <w:p w:rsidR="00307F37" w:rsidRDefault="00307F37" w:rsidP="004547ED">
      <w:pPr>
        <w:jc w:val="center"/>
      </w:pPr>
    </w:p>
    <w:p w:rsidR="00307F37" w:rsidRDefault="00307F37" w:rsidP="00307F37">
      <w:pPr>
        <w:spacing w:line="480" w:lineRule="auto"/>
      </w:pPr>
      <w:r>
        <w:lastRenderedPageBreak/>
        <w:t xml:space="preserve">(handtekening vertegenwoordiger organisatie 3) </w:t>
      </w:r>
      <w:r>
        <w:sym w:font="Wingdings" w:char="F0E0"/>
      </w:r>
    </w:p>
    <w:p w:rsidR="00307F37" w:rsidRDefault="00307F37" w:rsidP="00307F37">
      <w:pPr>
        <w:spacing w:line="480" w:lineRule="auto"/>
      </w:pPr>
      <w:r w:rsidRPr="00307F37">
        <w:rPr>
          <w:b/>
        </w:rPr>
        <w:t xml:space="preserve">Naam vertegenwoordiger organisatie </w:t>
      </w:r>
      <w:r>
        <w:rPr>
          <w:b/>
        </w:rPr>
        <w:t>3</w:t>
      </w:r>
      <w:r>
        <w:t xml:space="preserve"> </w:t>
      </w:r>
      <w:r w:rsidR="00850E6A">
        <w:fldChar w:fldCharType="begin">
          <w:ffData>
            <w:name w:val="Text1241"/>
            <w:enabled/>
            <w:calcOnExit w:val="0"/>
            <w:statusText w:type="text" w:val="vul naam vertegenwoordiger organisatie 3 in"/>
            <w:textInput/>
          </w:ffData>
        </w:fldChar>
      </w:r>
      <w:bookmarkStart w:id="48" w:name="Text1241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48"/>
    </w:p>
    <w:p w:rsidR="00307F37" w:rsidRDefault="00307F37" w:rsidP="00307F37">
      <w:pPr>
        <w:spacing w:line="480" w:lineRule="auto"/>
      </w:pPr>
      <w:r w:rsidRPr="00307F37">
        <w:rPr>
          <w:b/>
        </w:rPr>
        <w:t>Naam organisatie 3</w:t>
      </w:r>
      <w:r>
        <w:t xml:space="preserve"> </w:t>
      </w:r>
      <w:r w:rsidR="00850E6A">
        <w:fldChar w:fldCharType="begin">
          <w:ffData>
            <w:name w:val="Text1244"/>
            <w:enabled/>
            <w:calcOnExit w:val="0"/>
            <w:statusText w:type="text" w:val="vul naam  organisatie 3 in"/>
            <w:textInput/>
          </w:ffData>
        </w:fldChar>
      </w:r>
      <w:bookmarkStart w:id="49" w:name="Text1244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49"/>
    </w:p>
    <w:p w:rsidR="00307F37" w:rsidRDefault="00307F37" w:rsidP="00307F37">
      <w:pPr>
        <w:spacing w:line="480" w:lineRule="auto"/>
      </w:pPr>
    </w:p>
    <w:p w:rsidR="00307F37" w:rsidRDefault="00307F37" w:rsidP="00307F37">
      <w:pPr>
        <w:spacing w:line="480" w:lineRule="auto"/>
      </w:pPr>
      <w:r>
        <w:t>(handtekening vertegenwoordiger organisatie 4)</w:t>
      </w:r>
    </w:p>
    <w:p w:rsidR="00307F37" w:rsidRDefault="00307F37" w:rsidP="00307F37">
      <w:pPr>
        <w:spacing w:line="480" w:lineRule="auto"/>
      </w:pPr>
      <w:r w:rsidRPr="00307F37">
        <w:rPr>
          <w:b/>
        </w:rPr>
        <w:t xml:space="preserve">Naam vertegenwoordiger organisatie </w:t>
      </w:r>
      <w:r>
        <w:rPr>
          <w:b/>
        </w:rPr>
        <w:t>4</w:t>
      </w:r>
      <w:r>
        <w:t xml:space="preserve"> </w:t>
      </w:r>
      <w:r w:rsidR="00850E6A">
        <w:fldChar w:fldCharType="begin">
          <w:ffData>
            <w:name w:val="Text1242"/>
            <w:enabled/>
            <w:calcOnExit w:val="0"/>
            <w:statusText w:type="text" w:val="vul naam vertegenwoordiger organisatie 4 in"/>
            <w:textInput/>
          </w:ffData>
        </w:fldChar>
      </w:r>
      <w:bookmarkStart w:id="50" w:name="Text1242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50"/>
    </w:p>
    <w:p w:rsidR="00307F37" w:rsidRPr="00307F37" w:rsidRDefault="00307F37" w:rsidP="00307F37">
      <w:pPr>
        <w:spacing w:line="480" w:lineRule="auto"/>
      </w:pPr>
      <w:r w:rsidRPr="00307F37">
        <w:rPr>
          <w:b/>
        </w:rPr>
        <w:t>Naam organisatie 4</w:t>
      </w:r>
      <w:r>
        <w:t xml:space="preserve"> </w:t>
      </w:r>
      <w:r w:rsidR="00850E6A">
        <w:fldChar w:fldCharType="begin">
          <w:ffData>
            <w:name w:val="Text1245"/>
            <w:enabled/>
            <w:calcOnExit w:val="0"/>
            <w:statusText w:type="text" w:val="vul naam  organisatie 4 in"/>
            <w:textInput/>
          </w:ffData>
        </w:fldChar>
      </w:r>
      <w:bookmarkStart w:id="51" w:name="Text1245"/>
      <w:r w:rsidR="00850E6A">
        <w:instrText xml:space="preserve"> FORMTEXT </w:instrText>
      </w:r>
      <w:r w:rsidR="00850E6A">
        <w:fldChar w:fldCharType="separate"/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rPr>
          <w:noProof/>
        </w:rPr>
        <w:t> </w:t>
      </w:r>
      <w:r w:rsidR="00850E6A">
        <w:fldChar w:fldCharType="end"/>
      </w:r>
      <w:bookmarkEnd w:id="51"/>
    </w:p>
    <w:p w:rsidR="00307F37" w:rsidRPr="00307F37" w:rsidRDefault="00307F37" w:rsidP="00307F37">
      <w:pPr>
        <w:spacing w:line="480" w:lineRule="auto"/>
      </w:pPr>
    </w:p>
    <w:p w:rsidR="00307F37" w:rsidRDefault="00307F37" w:rsidP="004547ED">
      <w:pPr>
        <w:jc w:val="center"/>
      </w:pPr>
    </w:p>
    <w:sectPr w:rsidR="00307F37" w:rsidSect="00BF30AD">
      <w:footerReference w:type="default" r:id="rId11"/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4A" w:rsidRDefault="0039644A" w:rsidP="005B7701">
      <w:r>
        <w:separator/>
      </w:r>
    </w:p>
  </w:endnote>
  <w:endnote w:type="continuationSeparator" w:id="0">
    <w:p w:rsidR="0039644A" w:rsidRDefault="0039644A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A" w:rsidRPr="00584E89" w:rsidRDefault="0039644A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36D4F" wp14:editId="271516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644A" w:rsidRPr="00584E89" w:rsidRDefault="0039644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07649D" w:rsidRPr="0007649D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39644A" w:rsidRPr="00584E89" w:rsidRDefault="0039644A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07649D" w:rsidRPr="0007649D">
                      <w:rPr>
                        <w:noProof/>
                        <w:color w:val="0F243E" w:themeColor="text2" w:themeShade="80"/>
                        <w:lang w:val="nl-NL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644A" w:rsidRDefault="0039644A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A" w:rsidRPr="00194402" w:rsidRDefault="00307F37" w:rsidP="00F0552E">
    <w:pPr>
      <w:ind w:right="260"/>
      <w:jc w:val="center"/>
      <w:rPr>
        <w:color w:val="0F24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37490"/>
              <wp:effectExtent l="2540" t="0" r="635" b="127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4A" w:rsidRPr="001E1E9E" w:rsidRDefault="0039644A">
                          <w:pPr>
                            <w:jc w:val="center"/>
                            <w:rPr>
                              <w:b/>
                              <w:color w:val="0F243E"/>
                            </w:rPr>
                          </w:pPr>
                          <w:r w:rsidRPr="001E1E9E">
                            <w:rPr>
                              <w:color w:val="0F243E"/>
                            </w:rPr>
                            <w:fldChar w:fldCharType="begin"/>
                          </w:r>
                          <w:r w:rsidRPr="001E1E9E">
                            <w:rPr>
                              <w:color w:val="0F243E"/>
                            </w:rPr>
                            <w:instrText>PAGE  \* Arabic  \* MERGEFORMAT</w:instrText>
                          </w:r>
                          <w:r w:rsidRPr="001E1E9E">
                            <w:rPr>
                              <w:color w:val="0F243E"/>
                            </w:rPr>
                            <w:fldChar w:fldCharType="separate"/>
                          </w:r>
                          <w:r w:rsidR="0007649D" w:rsidRPr="0007649D">
                            <w:rPr>
                              <w:noProof/>
                              <w:color w:val="0F243E"/>
                              <w:lang w:val="nl-NL"/>
                            </w:rPr>
                            <w:t>3</w:t>
                          </w:r>
                          <w:r w:rsidRPr="001E1E9E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541.7pt;margin-top:782.95pt;width:29.75pt;height:18.7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" stroked="f" strokeweight=".5pt">
              <v:textbox style="mso-fit-shape-to-text:t" inset="0,,0">
                <w:txbxContent>
                  <w:p w:rsidR="0039644A" w:rsidRPr="001E1E9E" w:rsidRDefault="0039644A">
                    <w:pPr>
                      <w:jc w:val="center"/>
                      <w:rPr>
                        <w:b/>
                        <w:color w:val="0F243E"/>
                      </w:rPr>
                    </w:pPr>
                    <w:r w:rsidRPr="001E1E9E">
                      <w:rPr>
                        <w:color w:val="0F243E"/>
                      </w:rPr>
                      <w:fldChar w:fldCharType="begin"/>
                    </w:r>
                    <w:r w:rsidRPr="001E1E9E">
                      <w:rPr>
                        <w:color w:val="0F243E"/>
                      </w:rPr>
                      <w:instrText>PAGE  \* Arabic  \* MERGEFORMAT</w:instrText>
                    </w:r>
                    <w:r w:rsidRPr="001E1E9E">
                      <w:rPr>
                        <w:color w:val="0F243E"/>
                      </w:rPr>
                      <w:fldChar w:fldCharType="separate"/>
                    </w:r>
                    <w:r w:rsidR="0007649D" w:rsidRPr="0007649D">
                      <w:rPr>
                        <w:noProof/>
                        <w:color w:val="0F243E"/>
                        <w:lang w:val="nl-NL"/>
                      </w:rPr>
                      <w:t>3</w:t>
                    </w:r>
                    <w:r w:rsidRPr="001E1E9E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4A" w:rsidRDefault="0039644A" w:rsidP="005B7701">
      <w:r>
        <w:separator/>
      </w:r>
    </w:p>
  </w:footnote>
  <w:footnote w:type="continuationSeparator" w:id="0">
    <w:p w:rsidR="0039644A" w:rsidRDefault="0039644A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BAC"/>
    <w:multiLevelType w:val="hybridMultilevel"/>
    <w:tmpl w:val="820ECD40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047A2"/>
    <w:multiLevelType w:val="hybridMultilevel"/>
    <w:tmpl w:val="7CD4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148"/>
    <w:multiLevelType w:val="hybridMultilevel"/>
    <w:tmpl w:val="7DEA1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30B"/>
    <w:multiLevelType w:val="hybridMultilevel"/>
    <w:tmpl w:val="7E0052B2"/>
    <w:lvl w:ilvl="0" w:tplc="DA8E118E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76762E3"/>
    <w:multiLevelType w:val="hybridMultilevel"/>
    <w:tmpl w:val="BF6E74B2"/>
    <w:lvl w:ilvl="0" w:tplc="484CDBEE">
      <w:start w:val="5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18C1"/>
    <w:multiLevelType w:val="hybridMultilevel"/>
    <w:tmpl w:val="BBC06528"/>
    <w:lvl w:ilvl="0" w:tplc="3B3248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7FDF"/>
    <w:multiLevelType w:val="hybridMultilevel"/>
    <w:tmpl w:val="4CA4C288"/>
    <w:lvl w:ilvl="0" w:tplc="484CDBEE">
      <w:start w:val="5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4CDBEE">
      <w:start w:val="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B56B0"/>
    <w:multiLevelType w:val="hybridMultilevel"/>
    <w:tmpl w:val="B20AC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45168"/>
    <w:multiLevelType w:val="hybridMultilevel"/>
    <w:tmpl w:val="90185A52"/>
    <w:lvl w:ilvl="0" w:tplc="31001D9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91D3B5A"/>
    <w:multiLevelType w:val="hybridMultilevel"/>
    <w:tmpl w:val="40D0E2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D55B9"/>
    <w:multiLevelType w:val="hybridMultilevel"/>
    <w:tmpl w:val="C82277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A467E"/>
    <w:multiLevelType w:val="hybridMultilevel"/>
    <w:tmpl w:val="97E0ED24"/>
    <w:lvl w:ilvl="0" w:tplc="8514D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EA117E"/>
    <w:multiLevelType w:val="hybridMultilevel"/>
    <w:tmpl w:val="6F0E023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15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E/q7FysThoWAPgRQAMmOAeET+8=" w:salt="jfIcRRHDHykksUw2Lprz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7E2"/>
    <w:rsid w:val="00047E61"/>
    <w:rsid w:val="000505A6"/>
    <w:rsid w:val="000527AB"/>
    <w:rsid w:val="00055703"/>
    <w:rsid w:val="000624F2"/>
    <w:rsid w:val="000642C6"/>
    <w:rsid w:val="0007649D"/>
    <w:rsid w:val="0007797B"/>
    <w:rsid w:val="000830C2"/>
    <w:rsid w:val="00083BD0"/>
    <w:rsid w:val="00090E67"/>
    <w:rsid w:val="00091DC9"/>
    <w:rsid w:val="000929DF"/>
    <w:rsid w:val="0009351E"/>
    <w:rsid w:val="00093DC8"/>
    <w:rsid w:val="00097196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232AB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2134"/>
    <w:rsid w:val="001F5636"/>
    <w:rsid w:val="001F747E"/>
    <w:rsid w:val="001F7BF3"/>
    <w:rsid w:val="00200959"/>
    <w:rsid w:val="0021259A"/>
    <w:rsid w:val="002127CA"/>
    <w:rsid w:val="00213CFE"/>
    <w:rsid w:val="00226C5F"/>
    <w:rsid w:val="00230016"/>
    <w:rsid w:val="00237E70"/>
    <w:rsid w:val="0024589D"/>
    <w:rsid w:val="00245B5A"/>
    <w:rsid w:val="00247F6F"/>
    <w:rsid w:val="00250251"/>
    <w:rsid w:val="002567E5"/>
    <w:rsid w:val="002646FE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6DA9"/>
    <w:rsid w:val="00300E9F"/>
    <w:rsid w:val="003053D9"/>
    <w:rsid w:val="00306162"/>
    <w:rsid w:val="00307F37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766A4"/>
    <w:rsid w:val="00380ACE"/>
    <w:rsid w:val="0039644A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782"/>
    <w:rsid w:val="00471622"/>
    <w:rsid w:val="00474B00"/>
    <w:rsid w:val="004862CF"/>
    <w:rsid w:val="0049299F"/>
    <w:rsid w:val="0049739B"/>
    <w:rsid w:val="00497972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529E"/>
    <w:rsid w:val="0050418A"/>
    <w:rsid w:val="005057D4"/>
    <w:rsid w:val="0050620C"/>
    <w:rsid w:val="00506D8E"/>
    <w:rsid w:val="005071E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C7228"/>
    <w:rsid w:val="005D0634"/>
    <w:rsid w:val="005D2AFF"/>
    <w:rsid w:val="005D3778"/>
    <w:rsid w:val="005D49C0"/>
    <w:rsid w:val="005D4FFF"/>
    <w:rsid w:val="005D5671"/>
    <w:rsid w:val="005E2049"/>
    <w:rsid w:val="005E29BE"/>
    <w:rsid w:val="005E3208"/>
    <w:rsid w:val="005E4FE4"/>
    <w:rsid w:val="005E56E5"/>
    <w:rsid w:val="005E5EE1"/>
    <w:rsid w:val="005E6D32"/>
    <w:rsid w:val="005F0B43"/>
    <w:rsid w:val="005F1714"/>
    <w:rsid w:val="005F258B"/>
    <w:rsid w:val="005F53B8"/>
    <w:rsid w:val="00600344"/>
    <w:rsid w:val="00601AE9"/>
    <w:rsid w:val="006059E3"/>
    <w:rsid w:val="00610306"/>
    <w:rsid w:val="00617208"/>
    <w:rsid w:val="0062059D"/>
    <w:rsid w:val="00621752"/>
    <w:rsid w:val="00622A45"/>
    <w:rsid w:val="00631314"/>
    <w:rsid w:val="00631B26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35AB"/>
    <w:rsid w:val="006A7852"/>
    <w:rsid w:val="006B09CD"/>
    <w:rsid w:val="006B419D"/>
    <w:rsid w:val="006C0DDA"/>
    <w:rsid w:val="006C30A8"/>
    <w:rsid w:val="006C5C23"/>
    <w:rsid w:val="006D2E2C"/>
    <w:rsid w:val="006D4BEC"/>
    <w:rsid w:val="006E10F6"/>
    <w:rsid w:val="006E4B40"/>
    <w:rsid w:val="006E5FF9"/>
    <w:rsid w:val="00700153"/>
    <w:rsid w:val="0070039E"/>
    <w:rsid w:val="00707B2C"/>
    <w:rsid w:val="00722B4A"/>
    <w:rsid w:val="00723743"/>
    <w:rsid w:val="00724233"/>
    <w:rsid w:val="00725FDC"/>
    <w:rsid w:val="00727DF1"/>
    <w:rsid w:val="00741034"/>
    <w:rsid w:val="007417C6"/>
    <w:rsid w:val="00743775"/>
    <w:rsid w:val="00744537"/>
    <w:rsid w:val="0074524A"/>
    <w:rsid w:val="0074602E"/>
    <w:rsid w:val="007500EA"/>
    <w:rsid w:val="007515BD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C32C1"/>
    <w:rsid w:val="007E01ED"/>
    <w:rsid w:val="007E1278"/>
    <w:rsid w:val="007F6E92"/>
    <w:rsid w:val="00800926"/>
    <w:rsid w:val="00800E26"/>
    <w:rsid w:val="0080653C"/>
    <w:rsid w:val="008102A7"/>
    <w:rsid w:val="008109F4"/>
    <w:rsid w:val="008114F0"/>
    <w:rsid w:val="00815A30"/>
    <w:rsid w:val="00822743"/>
    <w:rsid w:val="00824282"/>
    <w:rsid w:val="008248AA"/>
    <w:rsid w:val="008317AF"/>
    <w:rsid w:val="00832AD7"/>
    <w:rsid w:val="00850E6A"/>
    <w:rsid w:val="00860942"/>
    <w:rsid w:val="00867E27"/>
    <w:rsid w:val="00872C28"/>
    <w:rsid w:val="00874CD9"/>
    <w:rsid w:val="00876112"/>
    <w:rsid w:val="00883CE1"/>
    <w:rsid w:val="00883F11"/>
    <w:rsid w:val="0088424D"/>
    <w:rsid w:val="0088741C"/>
    <w:rsid w:val="008966C5"/>
    <w:rsid w:val="008A2F73"/>
    <w:rsid w:val="008A2F94"/>
    <w:rsid w:val="008B6A0A"/>
    <w:rsid w:val="008C30FF"/>
    <w:rsid w:val="008C3760"/>
    <w:rsid w:val="008D2DFB"/>
    <w:rsid w:val="008D4CB5"/>
    <w:rsid w:val="008E1CE7"/>
    <w:rsid w:val="008F0616"/>
    <w:rsid w:val="008F19CE"/>
    <w:rsid w:val="008F25DF"/>
    <w:rsid w:val="008F2D2D"/>
    <w:rsid w:val="00900B20"/>
    <w:rsid w:val="00902756"/>
    <w:rsid w:val="009053B9"/>
    <w:rsid w:val="00906CCC"/>
    <w:rsid w:val="00910C82"/>
    <w:rsid w:val="00912AA6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3473"/>
    <w:rsid w:val="009A61B9"/>
    <w:rsid w:val="009A6C9A"/>
    <w:rsid w:val="009C1E90"/>
    <w:rsid w:val="009D12E1"/>
    <w:rsid w:val="009D2388"/>
    <w:rsid w:val="009D3A54"/>
    <w:rsid w:val="009D4233"/>
    <w:rsid w:val="009E2035"/>
    <w:rsid w:val="009F0368"/>
    <w:rsid w:val="009F3171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687"/>
    <w:rsid w:val="00A713CB"/>
    <w:rsid w:val="00A72351"/>
    <w:rsid w:val="00A72B8B"/>
    <w:rsid w:val="00A87BD1"/>
    <w:rsid w:val="00A9099E"/>
    <w:rsid w:val="00A925A0"/>
    <w:rsid w:val="00AA620B"/>
    <w:rsid w:val="00AA694E"/>
    <w:rsid w:val="00AA6D8F"/>
    <w:rsid w:val="00AB0413"/>
    <w:rsid w:val="00AB3416"/>
    <w:rsid w:val="00AB37F7"/>
    <w:rsid w:val="00AC1473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B4CA2"/>
    <w:rsid w:val="00BC01A6"/>
    <w:rsid w:val="00BC3A5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953A8"/>
    <w:rsid w:val="00CA71EA"/>
    <w:rsid w:val="00CA7CD2"/>
    <w:rsid w:val="00CB2D80"/>
    <w:rsid w:val="00CB72C2"/>
    <w:rsid w:val="00CB731A"/>
    <w:rsid w:val="00CC22CB"/>
    <w:rsid w:val="00CC3217"/>
    <w:rsid w:val="00CC5CF3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A4279"/>
    <w:rsid w:val="00EC3E3B"/>
    <w:rsid w:val="00ED1C17"/>
    <w:rsid w:val="00EF103F"/>
    <w:rsid w:val="00EF4662"/>
    <w:rsid w:val="00EF792E"/>
    <w:rsid w:val="00F0552E"/>
    <w:rsid w:val="00F07B54"/>
    <w:rsid w:val="00F11C97"/>
    <w:rsid w:val="00F17905"/>
    <w:rsid w:val="00F216E0"/>
    <w:rsid w:val="00F261EB"/>
    <w:rsid w:val="00F31013"/>
    <w:rsid w:val="00F3106D"/>
    <w:rsid w:val="00F31B03"/>
    <w:rsid w:val="00F323AC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1212"/>
    <w:rsid w:val="00FA5E52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69A8-D1F0-4D7E-8D5E-2F2D5C75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81795D3B.dotm</Template>
  <TotalTime>0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partnerovereenkomst subsidies die toegang bevorderen afstand arbeidsmarkt</vt:lpstr>
    </vt:vector>
  </TitlesOfParts>
  <Company>Vlaams-Brabant</Company>
  <LinksUpToDate>false</LinksUpToDate>
  <CharactersWithSpaces>3184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partnerovereenkomst subsidies die toegang bevorderen afstand arbeidsmarkt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2020-03-17T07:10:00Z</dcterms:created>
  <dcterms:modified xsi:type="dcterms:W3CDTF">2020-03-17T07:10:00Z</dcterms:modified>
</cp:coreProperties>
</file>