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89A9FC3" wp14:editId="6EEFD72D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0B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</w:p>
    <w:p w:rsidR="00FE6BDC" w:rsidRDefault="005C5D82" w:rsidP="00832AD7">
      <w:pPr>
        <w:pStyle w:val="Kop2"/>
        <w:ind w:left="0" w:firstLine="0"/>
      </w:pPr>
      <w:r>
        <w:t>Evenementen in faciliteitengemeenten</w:t>
      </w:r>
      <w:r>
        <w:br/>
      </w:r>
      <w:r w:rsidR="004673F4">
        <w:t>in Vlaams</w:t>
      </w:r>
      <w:r>
        <w:t>e Rand</w:t>
      </w:r>
    </w:p>
    <w:p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F261EB" w:rsidRDefault="005C5D82" w:rsidP="00B77656">
      <w:pPr>
        <w:ind w:left="0" w:firstLine="0"/>
      </w:pPr>
      <w:r>
        <w:t>Er zijn 2 manieren om een subsidieaanvraag in te dienen. Tot uiterlijk 3 maanden voor de start van het evenement kan u uw dossier indienen:</w:t>
      </w:r>
    </w:p>
    <w:p w:rsidR="004673F4" w:rsidRDefault="004673F4" w:rsidP="004673F4">
      <w:pPr>
        <w:pStyle w:val="Lijstalinea"/>
        <w:numPr>
          <w:ilvl w:val="0"/>
          <w:numId w:val="17"/>
        </w:numPr>
        <w:ind w:left="426" w:hanging="426"/>
      </w:pPr>
      <w:r w:rsidRPr="004673F4">
        <w:rPr>
          <w:b/>
        </w:rPr>
        <w:t xml:space="preserve">Via </w:t>
      </w:r>
      <w:r w:rsidR="00F261EB" w:rsidRPr="004673F4">
        <w:rPr>
          <w:b/>
        </w:rPr>
        <w:t>provinciale website</w:t>
      </w:r>
      <w:r w:rsidR="00F261EB">
        <w:t xml:space="preserve"> </w:t>
      </w:r>
      <w:r w:rsidR="00F261EB">
        <w:sym w:font="Wingdings" w:char="F0E0"/>
      </w:r>
      <w:r w:rsidR="00F261EB">
        <w:t xml:space="preserve"> Dit formulier invullen </w:t>
      </w:r>
      <w:r w:rsidR="005C5D82">
        <w:t xml:space="preserve">vanaf deel 2 en en </w:t>
      </w:r>
      <w:r>
        <w:t xml:space="preserve"> opladen in het subsidiesysteem</w:t>
      </w:r>
    </w:p>
    <w:p w:rsidR="003766A4" w:rsidRPr="004673F4" w:rsidRDefault="00F261EB" w:rsidP="004673F4">
      <w:pPr>
        <w:pStyle w:val="Lijstalinea"/>
        <w:numPr>
          <w:ilvl w:val="0"/>
          <w:numId w:val="17"/>
        </w:numPr>
        <w:ind w:left="426" w:hanging="426"/>
        <w:sectPr w:rsidR="003766A4" w:rsidRPr="004673F4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 w:rsidRPr="004673F4">
        <w:rPr>
          <w:b/>
        </w:rPr>
        <w:t>Per mail</w:t>
      </w:r>
      <w:r w:rsidR="0088741C" w:rsidRPr="004673F4">
        <w:tab/>
      </w:r>
      <w:r>
        <w:sym w:font="Wingdings" w:char="F0E0"/>
      </w:r>
      <w:r w:rsidRPr="004673F4">
        <w:t xml:space="preserve"> </w:t>
      </w:r>
      <w:r w:rsidR="004673F4" w:rsidRPr="00A427AC">
        <w:t>Dit formulier invullen en samen met de gevraagde bijlagen mailen naar</w:t>
      </w:r>
      <w:r w:rsidR="004673F4" w:rsidRPr="004673F4">
        <w:rPr>
          <w:u w:val="single"/>
        </w:rPr>
        <w:t xml:space="preserve"> </w:t>
      </w:r>
      <w:r w:rsidR="005C5D82">
        <w:rPr>
          <w:u w:val="single"/>
        </w:rPr>
        <w:t>vlaamskarakter</w:t>
      </w:r>
      <w:r w:rsidR="004673F4" w:rsidRPr="004673F4">
        <w:rPr>
          <w:u w:val="single"/>
        </w:rPr>
        <w:t>@vlaamsbrabant.be</w:t>
      </w:r>
      <w:r w:rsidR="00B77656" w:rsidRPr="004673F4">
        <w:br/>
      </w:r>
    </w:p>
    <w:p w:rsidR="003766A4" w:rsidRPr="004673F4" w:rsidRDefault="003766A4" w:rsidP="00B77656">
      <w:pPr>
        <w:ind w:left="0" w:firstLine="0"/>
        <w:sectPr w:rsidR="003766A4" w:rsidRPr="004673F4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FA023B" w:rsidRPr="004673F4" w:rsidRDefault="00FA023B" w:rsidP="00B77656">
      <w:pPr>
        <w:ind w:left="0" w:firstLine="0"/>
      </w:pPr>
    </w:p>
    <w:p w:rsidR="003766A4" w:rsidRPr="003766A4" w:rsidRDefault="003766A4" w:rsidP="003766A4">
      <w:pPr>
        <w:pStyle w:val="Kop4"/>
        <w:numPr>
          <w:ilvl w:val="0"/>
          <w:numId w:val="0"/>
        </w:numPr>
        <w:ind w:left="357" w:hanging="357"/>
        <w:rPr>
          <w:b w:val="0"/>
        </w:rPr>
      </w:pPr>
      <w:r>
        <w:t xml:space="preserve">DEEL 1: GEGEVENS AANVRAGER </w:t>
      </w:r>
      <w:r w:rsidR="00F70748">
        <w:t xml:space="preserve">– </w:t>
      </w:r>
      <w:r w:rsidR="00F70748" w:rsidRPr="00F70748">
        <w:rPr>
          <w:b w:val="0"/>
        </w:rPr>
        <w:t>niet invullen indien ONLINE aanvraag via provinciale website</w:t>
      </w:r>
    </w:p>
    <w:p w:rsidR="003766A4" w:rsidRPr="008A2F94" w:rsidRDefault="003766A4" w:rsidP="003766A4">
      <w:pPr>
        <w:pStyle w:val="Lijstalinea"/>
        <w:numPr>
          <w:ilvl w:val="0"/>
          <w:numId w:val="2"/>
        </w:numPr>
        <w:spacing w:line="276" w:lineRule="auto"/>
        <w:rPr>
          <w:sz w:val="22"/>
        </w:rPr>
      </w:pPr>
      <w:r>
        <w:rPr>
          <w:b/>
          <w:sz w:val="22"/>
        </w:rPr>
        <w:t>Organisatie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4673F4">
        <w:rPr>
          <w:b/>
          <w:szCs w:val="20"/>
        </w:rPr>
        <w:t xml:space="preserve">Naam </w:t>
      </w:r>
      <w:r w:rsidR="005C5D82">
        <w:rPr>
          <w:b/>
          <w:szCs w:val="20"/>
        </w:rPr>
        <w:t>organisatie</w:t>
      </w:r>
      <w:r w:rsidR="005C5D82">
        <w:rPr>
          <w:b/>
          <w:szCs w:val="20"/>
        </w:rPr>
        <w:tab/>
      </w:r>
      <w:r>
        <w:rPr>
          <w:szCs w:val="20"/>
        </w:rPr>
        <w:tab/>
      </w:r>
      <w:r w:rsidR="005C5D82">
        <w:rPr>
          <w:b/>
          <w:szCs w:val="20"/>
        </w:rPr>
        <w:fldChar w:fldCharType="begin">
          <w:ffData>
            <w:name w:val="Text1"/>
            <w:enabled/>
            <w:calcOnExit w:val="0"/>
            <w:statusText w:type="text" w:val="Vul naam organisatie n"/>
            <w:textInput/>
          </w:ffData>
        </w:fldChar>
      </w:r>
      <w:bookmarkStart w:id="1" w:name="Text1"/>
      <w:r w:rsidR="005C5D82">
        <w:rPr>
          <w:b/>
          <w:szCs w:val="20"/>
        </w:rPr>
        <w:instrText xml:space="preserve"> FORMTEXT </w:instrText>
      </w:r>
      <w:r w:rsidR="005C5D82">
        <w:rPr>
          <w:b/>
          <w:szCs w:val="20"/>
        </w:rPr>
      </w:r>
      <w:r w:rsidR="005C5D82">
        <w:rPr>
          <w:b/>
          <w:szCs w:val="20"/>
        </w:rPr>
        <w:fldChar w:fldCharType="separate"/>
      </w:r>
      <w:r w:rsidR="005C5D82">
        <w:rPr>
          <w:b/>
          <w:noProof/>
          <w:szCs w:val="20"/>
        </w:rPr>
        <w:t> </w:t>
      </w:r>
      <w:r w:rsidR="005C5D82">
        <w:rPr>
          <w:b/>
          <w:noProof/>
          <w:szCs w:val="20"/>
        </w:rPr>
        <w:t> </w:t>
      </w:r>
      <w:r w:rsidR="005C5D82">
        <w:rPr>
          <w:b/>
          <w:noProof/>
          <w:szCs w:val="20"/>
        </w:rPr>
        <w:t> </w:t>
      </w:r>
      <w:r w:rsidR="005C5D82">
        <w:rPr>
          <w:b/>
          <w:noProof/>
          <w:szCs w:val="20"/>
        </w:rPr>
        <w:t> </w:t>
      </w:r>
      <w:r w:rsidR="005C5D82">
        <w:rPr>
          <w:b/>
          <w:noProof/>
          <w:szCs w:val="20"/>
        </w:rPr>
        <w:t> </w:t>
      </w:r>
      <w:r w:rsidR="005C5D82">
        <w:rPr>
          <w:b/>
          <w:szCs w:val="20"/>
        </w:rPr>
        <w:fldChar w:fldCharType="end"/>
      </w:r>
      <w:bookmarkEnd w:id="1"/>
    </w:p>
    <w:p w:rsidR="004673F4" w:rsidRDefault="004673F4" w:rsidP="004673F4">
      <w:r>
        <w:t xml:space="preserve">Adres </w:t>
      </w:r>
      <w:r w:rsidR="005C5D82">
        <w:t>organisatie</w:t>
      </w:r>
    </w:p>
    <w:p w:rsidR="004673F4" w:rsidRDefault="004673F4" w:rsidP="004673F4">
      <w:pPr>
        <w:spacing w:line="360" w:lineRule="auto"/>
        <w:ind w:left="927"/>
      </w:pPr>
      <w:r>
        <w:t>Straat en nummer</w:t>
      </w:r>
      <w:r>
        <w:tab/>
        <w:t xml:space="preserve"> </w:t>
      </w:r>
      <w:r w:rsidR="003766A4">
        <w:tab/>
      </w:r>
      <w:r>
        <w:t xml:space="preserve"> </w:t>
      </w:r>
      <w:r w:rsidR="005C5D82">
        <w:fldChar w:fldCharType="begin">
          <w:ffData>
            <w:name w:val="Text2"/>
            <w:enabled/>
            <w:calcOnExit w:val="0"/>
            <w:statusText w:type="text" w:val="Vul straat en nummer in van de organisatie"/>
            <w:textInput/>
          </w:ffData>
        </w:fldChar>
      </w:r>
      <w:bookmarkStart w:id="2" w:name="Text2"/>
      <w:r w:rsidR="005C5D82">
        <w:instrText xml:space="preserve"> FORMTEXT </w:instrText>
      </w:r>
      <w:r w:rsidR="005C5D82">
        <w:fldChar w:fldCharType="separate"/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fldChar w:fldCharType="end"/>
      </w:r>
      <w:bookmarkEnd w:id="2"/>
    </w:p>
    <w:p w:rsidR="004673F4" w:rsidRDefault="004673F4" w:rsidP="004673F4">
      <w:pPr>
        <w:spacing w:line="360" w:lineRule="auto"/>
        <w:ind w:left="927"/>
      </w:pPr>
      <w:r w:rsidRPr="004673F4">
        <w:t>Postcode en gemeente</w:t>
      </w:r>
      <w:r>
        <w:tab/>
      </w:r>
      <w:r w:rsidRPr="004673F4">
        <w:t xml:space="preserve"> </w:t>
      </w:r>
      <w:r w:rsidR="005C5D82">
        <w:fldChar w:fldCharType="begin">
          <w:ffData>
            <w:name w:val="Text1195"/>
            <w:enabled/>
            <w:calcOnExit w:val="0"/>
            <w:statusText w:type="text" w:val="Vul postcode en gemeente in van de organisatie"/>
            <w:textInput/>
          </w:ffData>
        </w:fldChar>
      </w:r>
      <w:bookmarkStart w:id="3" w:name="Text1195"/>
      <w:r w:rsidR="005C5D82">
        <w:instrText xml:space="preserve"> FORMTEXT </w:instrText>
      </w:r>
      <w:r w:rsidR="005C5D82">
        <w:fldChar w:fldCharType="separate"/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rPr>
          <w:noProof/>
        </w:rPr>
        <w:t> </w:t>
      </w:r>
      <w:r w:rsidR="005C5D82">
        <w:fldChar w:fldCharType="end"/>
      </w:r>
      <w:bookmarkEnd w:id="3"/>
    </w:p>
    <w:p w:rsidR="005C5D82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 w:rsidR="004673F4">
        <w:rPr>
          <w:szCs w:val="20"/>
        </w:rPr>
        <w:tab/>
      </w:r>
      <w:r>
        <w:rPr>
          <w:szCs w:val="20"/>
        </w:rPr>
        <w:tab/>
      </w:r>
      <w:r w:rsidR="005C5D82">
        <w:rPr>
          <w:szCs w:val="20"/>
        </w:rPr>
        <w:fldChar w:fldCharType="begin">
          <w:ffData>
            <w:name w:val="Text3"/>
            <w:enabled/>
            <w:calcOnExit w:val="0"/>
            <w:statusText w:type="text" w:val="Vul ondernemingsnummer van de organisatie in"/>
            <w:textInput/>
          </w:ffData>
        </w:fldChar>
      </w:r>
      <w:bookmarkStart w:id="4" w:name="Text3"/>
      <w:r w:rsidR="005C5D82">
        <w:rPr>
          <w:szCs w:val="20"/>
        </w:rPr>
        <w:instrText xml:space="preserve"> FORMTEXT </w:instrText>
      </w:r>
      <w:r w:rsidR="005C5D82">
        <w:rPr>
          <w:szCs w:val="20"/>
        </w:rPr>
      </w:r>
      <w:r w:rsidR="005C5D82">
        <w:rPr>
          <w:szCs w:val="20"/>
        </w:rPr>
        <w:fldChar w:fldCharType="separate"/>
      </w:r>
      <w:r w:rsidR="005C5D82">
        <w:rPr>
          <w:noProof/>
          <w:szCs w:val="20"/>
        </w:rPr>
        <w:t> </w:t>
      </w:r>
      <w:r w:rsidR="005C5D82">
        <w:rPr>
          <w:noProof/>
          <w:szCs w:val="20"/>
        </w:rPr>
        <w:t> </w:t>
      </w:r>
      <w:r w:rsidR="005C5D82">
        <w:rPr>
          <w:noProof/>
          <w:szCs w:val="20"/>
        </w:rPr>
        <w:t> </w:t>
      </w:r>
      <w:r w:rsidR="005C5D82">
        <w:rPr>
          <w:noProof/>
          <w:szCs w:val="20"/>
        </w:rPr>
        <w:t> </w:t>
      </w:r>
      <w:r w:rsidR="005C5D82">
        <w:rPr>
          <w:noProof/>
          <w:szCs w:val="20"/>
        </w:rPr>
        <w:t> </w:t>
      </w:r>
      <w:r w:rsidR="005C5D82">
        <w:rPr>
          <w:szCs w:val="20"/>
        </w:rPr>
        <w:fldChar w:fldCharType="end"/>
      </w:r>
      <w:bookmarkEnd w:id="4"/>
    </w:p>
    <w:p w:rsidR="003766A4" w:rsidRDefault="005C5D82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Website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Text1217"/>
            <w:enabled/>
            <w:calcOnExit w:val="0"/>
            <w:statusText w:type="text" w:val="Vul URL van de website in"/>
            <w:textInput/>
          </w:ffData>
        </w:fldChar>
      </w:r>
      <w:bookmarkStart w:id="5" w:name="Text1217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5"/>
      <w:r w:rsidR="004673F4">
        <w:rPr>
          <w:szCs w:val="20"/>
        </w:rPr>
        <w:br/>
      </w:r>
    </w:p>
    <w:p w:rsidR="003766A4" w:rsidRDefault="003766A4" w:rsidP="00B77656">
      <w:pPr>
        <w:ind w:left="0" w:firstLine="0"/>
      </w:pPr>
    </w:p>
    <w:p w:rsidR="003766A4" w:rsidRPr="008A2F94" w:rsidRDefault="004673F4" w:rsidP="003766A4">
      <w:pPr>
        <w:pStyle w:val="Lijstalinea"/>
        <w:numPr>
          <w:ilvl w:val="0"/>
          <w:numId w:val="2"/>
        </w:numPr>
        <w:spacing w:line="276" w:lineRule="auto"/>
        <w:ind w:left="0" w:firstLine="0"/>
        <w:rPr>
          <w:sz w:val="22"/>
        </w:rPr>
      </w:pPr>
      <w:r>
        <w:rPr>
          <w:b/>
          <w:sz w:val="22"/>
        </w:rPr>
        <w:t>Verantwoordelijke</w:t>
      </w:r>
      <w:r w:rsidR="003766A4">
        <w:rPr>
          <w:b/>
          <w:sz w:val="22"/>
        </w:rPr>
        <w:br/>
      </w:r>
      <w:r w:rsidR="003766A4" w:rsidRPr="003766A4">
        <w:rPr>
          <w:rStyle w:val="Kop5Char"/>
          <w:rFonts w:eastAsia="Calibri"/>
        </w:rPr>
        <w:t xml:space="preserve">naam verantwoordelijke </w:t>
      </w:r>
      <w:r w:rsidR="003766A4">
        <w:rPr>
          <w:rStyle w:val="Kop5Char"/>
          <w:rFonts w:eastAsia="Calibri"/>
        </w:rPr>
        <w:tab/>
      </w:r>
      <w:r w:rsidR="005C5D82">
        <w:rPr>
          <w:rStyle w:val="Kop5Char"/>
          <w:rFonts w:eastAsia="Calibri"/>
        </w:rPr>
        <w:fldChar w:fldCharType="begin">
          <w:ffData>
            <w:name w:val="Text4"/>
            <w:enabled/>
            <w:calcOnExit w:val="0"/>
            <w:statusText w:type="text" w:val="Vul naam verantwoordelijke organisatie in"/>
            <w:textInput/>
          </w:ffData>
        </w:fldChar>
      </w:r>
      <w:bookmarkStart w:id="6" w:name="Text4"/>
      <w:r w:rsidR="005C5D82">
        <w:rPr>
          <w:rStyle w:val="Kop5Char"/>
          <w:rFonts w:eastAsia="Calibri"/>
        </w:rPr>
        <w:instrText xml:space="preserve"> FORMTEXT </w:instrText>
      </w:r>
      <w:r w:rsidR="005C5D82">
        <w:rPr>
          <w:rStyle w:val="Kop5Char"/>
          <w:rFonts w:eastAsia="Calibri"/>
        </w:rPr>
      </w:r>
      <w:r w:rsidR="005C5D82">
        <w:rPr>
          <w:rStyle w:val="Kop5Char"/>
          <w:rFonts w:eastAsia="Calibri"/>
        </w:rPr>
        <w:fldChar w:fldCharType="separate"/>
      </w:r>
      <w:r w:rsidR="005C5D82">
        <w:rPr>
          <w:rStyle w:val="Kop5Char"/>
          <w:rFonts w:eastAsia="Calibri"/>
          <w:noProof/>
        </w:rPr>
        <w:t> </w:t>
      </w:r>
      <w:r w:rsidR="005C5D82">
        <w:rPr>
          <w:rStyle w:val="Kop5Char"/>
          <w:rFonts w:eastAsia="Calibri"/>
          <w:noProof/>
        </w:rPr>
        <w:t> </w:t>
      </w:r>
      <w:r w:rsidR="005C5D82">
        <w:rPr>
          <w:rStyle w:val="Kop5Char"/>
          <w:rFonts w:eastAsia="Calibri"/>
          <w:noProof/>
        </w:rPr>
        <w:t> </w:t>
      </w:r>
      <w:r w:rsidR="005C5D82">
        <w:rPr>
          <w:rStyle w:val="Kop5Char"/>
          <w:rFonts w:eastAsia="Calibri"/>
          <w:noProof/>
        </w:rPr>
        <w:t> </w:t>
      </w:r>
      <w:r w:rsidR="005C5D82">
        <w:rPr>
          <w:rStyle w:val="Kop5Char"/>
          <w:rFonts w:eastAsia="Calibri"/>
          <w:noProof/>
        </w:rPr>
        <w:t> </w:t>
      </w:r>
      <w:r w:rsidR="005C5D82">
        <w:rPr>
          <w:rStyle w:val="Kop5Char"/>
          <w:rFonts w:eastAsia="Calibri"/>
        </w:rPr>
        <w:fldChar w:fldCharType="end"/>
      </w:r>
      <w:bookmarkEnd w:id="6"/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Functie</w:t>
      </w:r>
      <w:r>
        <w:rPr>
          <w:szCs w:val="20"/>
        </w:rPr>
        <w:tab/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5"/>
            <w:enabled/>
            <w:calcOnExit w:val="0"/>
            <w:statusText w:type="text" w:val="Vul functie verantwoordelijke in"/>
            <w:textInput/>
          </w:ffData>
        </w:fldChar>
      </w:r>
      <w:bookmarkStart w:id="7" w:name="Text5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7"/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Tel.</w:t>
      </w:r>
      <w:r>
        <w:rPr>
          <w:szCs w:val="20"/>
        </w:rPr>
        <w:tab/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6"/>
            <w:enabled/>
            <w:calcOnExit w:val="0"/>
            <w:statusText w:type="text" w:val="Vul telefoonnummer in van organisatieverantwoordelijke"/>
            <w:textInput/>
          </w:ffData>
        </w:fldChar>
      </w:r>
      <w:bookmarkStart w:id="8" w:name="Text6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8"/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7"/>
            <w:enabled/>
            <w:calcOnExit w:val="0"/>
            <w:statusText w:type="text" w:val="Vul e-mail projectverantwoordelijke in"/>
            <w:textInput/>
          </w:ffData>
        </w:fldChar>
      </w:r>
      <w:bookmarkStart w:id="9" w:name="Text7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9"/>
      <w:r>
        <w:rPr>
          <w:szCs w:val="20"/>
        </w:rPr>
        <w:t xml:space="preserve"> @ </w:t>
      </w:r>
      <w:r w:rsidR="00714648">
        <w:rPr>
          <w:szCs w:val="20"/>
        </w:rPr>
        <w:fldChar w:fldCharType="begin">
          <w:ffData>
            <w:name w:val="Text8"/>
            <w:enabled/>
            <w:calcOnExit w:val="0"/>
            <w:statusText w:type="text" w:val="Vul mail verantwoordelijke in"/>
            <w:textInput/>
          </w:ffData>
        </w:fldChar>
      </w:r>
      <w:bookmarkStart w:id="10" w:name="Text8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0"/>
    </w:p>
    <w:p w:rsidR="003766A4" w:rsidRDefault="003766A4" w:rsidP="003766A4">
      <w:pPr>
        <w:ind w:left="0" w:firstLine="0"/>
      </w:pPr>
    </w:p>
    <w:p w:rsidR="003766A4" w:rsidRPr="008A2F94" w:rsidRDefault="003766A4" w:rsidP="003766A4">
      <w:pPr>
        <w:pStyle w:val="Lijstalinea"/>
        <w:numPr>
          <w:ilvl w:val="0"/>
          <w:numId w:val="2"/>
        </w:numPr>
        <w:spacing w:line="276" w:lineRule="auto"/>
        <w:rPr>
          <w:sz w:val="22"/>
        </w:rPr>
      </w:pPr>
      <w:r>
        <w:rPr>
          <w:b/>
          <w:sz w:val="22"/>
        </w:rPr>
        <w:t>Subsidiebedrag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Bankrekeningnumer (IBAN)</w:t>
      </w:r>
      <w:r>
        <w:rPr>
          <w:szCs w:val="20"/>
        </w:rPr>
        <w:tab/>
        <w:t xml:space="preserve">BE </w:t>
      </w:r>
      <w:r w:rsidR="00714648">
        <w:rPr>
          <w:szCs w:val="20"/>
        </w:rPr>
        <w:fldChar w:fldCharType="begin">
          <w:ffData>
            <w:name w:val="Text14"/>
            <w:enabled/>
            <w:calcOnExit w:val="0"/>
            <w:statusText w:type="text" w:val="Vul bankrekeningnummer in IBAN"/>
            <w:textInput/>
          </w:ffData>
        </w:fldChar>
      </w:r>
      <w:bookmarkStart w:id="11" w:name="Text14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3"/>
      <w:r>
        <w:rPr>
          <w:szCs w:val="20"/>
        </w:rPr>
        <w:t xml:space="preserve"> </w:t>
      </w:r>
      <w:r w:rsidR="005C7228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5C7228">
        <w:rPr>
          <w:szCs w:val="20"/>
        </w:rPr>
        <w:instrText xml:space="preserve"> FORMTEXT </w:instrText>
      </w:r>
      <w:r w:rsidR="005C7228">
        <w:rPr>
          <w:szCs w:val="20"/>
        </w:rPr>
      </w:r>
      <w:r w:rsidR="005C7228">
        <w:rPr>
          <w:szCs w:val="20"/>
        </w:rPr>
        <w:fldChar w:fldCharType="separate"/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noProof/>
          <w:szCs w:val="20"/>
        </w:rPr>
        <w:t> </w:t>
      </w:r>
      <w:r w:rsidR="005C7228">
        <w:rPr>
          <w:szCs w:val="20"/>
        </w:rPr>
        <w:fldChar w:fldCharType="end"/>
      </w:r>
      <w:bookmarkEnd w:id="14"/>
      <w:r>
        <w:rPr>
          <w:szCs w:val="20"/>
        </w:rPr>
        <w:br/>
      </w:r>
      <w:r w:rsidRPr="008F2561">
        <w:rPr>
          <w:color w:val="7F7F7F"/>
          <w:sz w:val="18"/>
          <w:szCs w:val="18"/>
        </w:rPr>
        <w:t>waarop de eventuele subsidie mag worden overgeschreven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Naam van de rekeninghouder</w:t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18"/>
            <w:enabled/>
            <w:calcOnExit w:val="0"/>
            <w:statusText w:type="text" w:val="Vul naam van de rekeninghouder in"/>
            <w:textInput/>
          </w:ffData>
        </w:fldChar>
      </w:r>
      <w:bookmarkStart w:id="15" w:name="Text18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5"/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Mededeling overschrijving</w:t>
      </w:r>
      <w:r>
        <w:rPr>
          <w:szCs w:val="20"/>
        </w:rPr>
        <w:tab/>
      </w:r>
      <w:r w:rsidR="00714648">
        <w:rPr>
          <w:szCs w:val="20"/>
        </w:rPr>
        <w:fldChar w:fldCharType="begin">
          <w:ffData>
            <w:name w:val="Text19"/>
            <w:enabled/>
            <w:calcOnExit w:val="0"/>
            <w:statusText w:type="text" w:val="Vul mededeling overschrijving in, max 16 karakters"/>
            <w:textInput/>
          </w:ffData>
        </w:fldChar>
      </w:r>
      <w:bookmarkStart w:id="16" w:name="Text19"/>
      <w:r w:rsidR="00714648">
        <w:rPr>
          <w:szCs w:val="20"/>
        </w:rPr>
        <w:instrText xml:space="preserve"> FORMTEXT </w:instrText>
      </w:r>
      <w:r w:rsidR="00714648">
        <w:rPr>
          <w:szCs w:val="20"/>
        </w:rPr>
      </w:r>
      <w:r w:rsidR="00714648">
        <w:rPr>
          <w:szCs w:val="20"/>
        </w:rPr>
        <w:fldChar w:fldCharType="separate"/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noProof/>
          <w:szCs w:val="20"/>
        </w:rPr>
        <w:t> </w:t>
      </w:r>
      <w:r w:rsidR="00714648">
        <w:rPr>
          <w:szCs w:val="20"/>
        </w:rPr>
        <w:fldChar w:fldCharType="end"/>
      </w:r>
      <w:bookmarkEnd w:id="16"/>
    </w:p>
    <w:p w:rsidR="005C5D82" w:rsidRDefault="003766A4" w:rsidP="005C5D82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8F42E0">
        <w:rPr>
          <w:color w:val="7F7F7F"/>
          <w:sz w:val="18"/>
          <w:szCs w:val="18"/>
        </w:rPr>
        <w:t>Mededeling kan maximum 16 karakters bevatten, gebruik geen “/”</w:t>
      </w:r>
      <w:r w:rsidR="005C5D82">
        <w:rPr>
          <w:color w:val="7F7F7F"/>
          <w:sz w:val="18"/>
          <w:szCs w:val="18"/>
        </w:rPr>
        <w:br/>
      </w:r>
      <w:r w:rsidR="005C5D82">
        <w:rPr>
          <w:szCs w:val="20"/>
        </w:rPr>
        <w:t>Gevraagd subsidiebedrag</w:t>
      </w:r>
      <w:r w:rsidR="005C5D82">
        <w:rPr>
          <w:szCs w:val="20"/>
        </w:rPr>
        <w:tab/>
      </w:r>
      <w:r w:rsidR="005C5D82">
        <w:rPr>
          <w:szCs w:val="20"/>
        </w:rPr>
        <w:fldChar w:fldCharType="begin">
          <w:ffData>
            <w:name w:val="Text1218"/>
            <w:enabled/>
            <w:calcOnExit w:val="0"/>
            <w:statusText w:type="text" w:val="Gevraagd subsidiebedrag"/>
            <w:textInput>
              <w:type w:val="number"/>
              <w:default w:val="0,00"/>
              <w:format w:val="0,00"/>
            </w:textInput>
          </w:ffData>
        </w:fldChar>
      </w:r>
      <w:bookmarkStart w:id="17" w:name="Text1218"/>
      <w:r w:rsidR="005C5D82">
        <w:rPr>
          <w:szCs w:val="20"/>
        </w:rPr>
        <w:instrText xml:space="preserve"> FORMTEXT </w:instrText>
      </w:r>
      <w:r w:rsidR="005C5D82">
        <w:rPr>
          <w:szCs w:val="20"/>
        </w:rPr>
      </w:r>
      <w:r w:rsidR="005C5D82">
        <w:rPr>
          <w:szCs w:val="20"/>
        </w:rPr>
        <w:fldChar w:fldCharType="separate"/>
      </w:r>
      <w:r w:rsidR="005C5D82">
        <w:rPr>
          <w:noProof/>
          <w:szCs w:val="20"/>
        </w:rPr>
        <w:t>0,00</w:t>
      </w:r>
      <w:r w:rsidR="005C5D82">
        <w:rPr>
          <w:szCs w:val="20"/>
        </w:rPr>
        <w:fldChar w:fldCharType="end"/>
      </w:r>
      <w:bookmarkEnd w:id="17"/>
      <w:r w:rsidR="005C5D82">
        <w:rPr>
          <w:szCs w:val="20"/>
        </w:rPr>
        <w:t xml:space="preserve"> euro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  <w:sectPr w:rsidR="003766A4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3766A4" w:rsidRDefault="003766A4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5C5D82" w:rsidRDefault="005C5D82" w:rsidP="00B77656">
      <w:pPr>
        <w:ind w:left="0" w:firstLine="0"/>
      </w:pPr>
    </w:p>
    <w:p w:rsidR="005C5D82" w:rsidRDefault="005C5D82" w:rsidP="00B77656">
      <w:pPr>
        <w:ind w:left="0" w:firstLine="0"/>
      </w:pPr>
    </w:p>
    <w:p w:rsidR="005C5D82" w:rsidRDefault="005C5D82" w:rsidP="00B77656">
      <w:pPr>
        <w:ind w:left="0" w:firstLine="0"/>
      </w:pPr>
    </w:p>
    <w:p w:rsidR="005C5D82" w:rsidRDefault="005C5D82" w:rsidP="00B77656">
      <w:pPr>
        <w:ind w:left="0" w:firstLine="0"/>
      </w:pPr>
    </w:p>
    <w:p w:rsidR="003766A4" w:rsidRDefault="003766A4" w:rsidP="00B77656">
      <w:pPr>
        <w:ind w:left="0" w:firstLine="0"/>
      </w:pPr>
    </w:p>
    <w:p w:rsidR="00C14611" w:rsidRDefault="00A41378" w:rsidP="004F583E">
      <w:pPr>
        <w:pStyle w:val="Kop4"/>
        <w:numPr>
          <w:ilvl w:val="0"/>
          <w:numId w:val="0"/>
        </w:numPr>
      </w:pPr>
      <w:r>
        <w:lastRenderedPageBreak/>
        <w:t xml:space="preserve">DEEL </w:t>
      </w:r>
      <w:r w:rsidR="005071EE">
        <w:t>2</w:t>
      </w:r>
      <w:r>
        <w:t xml:space="preserve">: </w:t>
      </w:r>
      <w:r w:rsidR="005C5D82">
        <w:t>GEGEVENS VAN HET EVENEMENT</w:t>
      </w:r>
    </w:p>
    <w:p w:rsidR="00E93F72" w:rsidRPr="005C5D82" w:rsidRDefault="005C5D82" w:rsidP="005C5D82">
      <w:pPr>
        <w:pStyle w:val="Kop5"/>
        <w:numPr>
          <w:ilvl w:val="0"/>
          <w:numId w:val="20"/>
        </w:numPr>
      </w:pPr>
      <w:r>
        <w:t>Verantwoording aanvraag evenement</w:t>
      </w:r>
    </w:p>
    <w:p w:rsidR="005C5D82" w:rsidRPr="005C5D82" w:rsidRDefault="005C5D82" w:rsidP="00D70F6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360"/>
        <w:contextualSpacing w:val="0"/>
      </w:pPr>
      <w:r w:rsidRPr="005C5D82">
        <w:rPr>
          <w:b/>
          <w:szCs w:val="20"/>
        </w:rPr>
        <w:t>Beschrijf kort</w:t>
      </w:r>
      <w:r w:rsidRPr="005C5D82">
        <w:rPr>
          <w:b/>
          <w:szCs w:val="20"/>
        </w:rPr>
        <w:br/>
      </w:r>
    </w:p>
    <w:p w:rsidR="005C5D82" w:rsidRPr="00D70F6C" w:rsidRDefault="005C5D82" w:rsidP="00D70F6C">
      <w:p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 w:rsidRPr="005C5D82">
        <w:t>Algemene voorstelling van de aanvrager</w:t>
      </w:r>
    </w:p>
    <w:p w:rsidR="005C5D82" w:rsidRDefault="005C5D82" w:rsidP="00D70F6C">
      <w:pPr>
        <w:autoSpaceDE w:val="0"/>
        <w:autoSpaceDN w:val="0"/>
        <w:adjustRightInd w:val="0"/>
        <w:spacing w:after="0" w:line="360" w:lineRule="auto"/>
        <w:ind w:left="708" w:firstLine="0"/>
        <w:contextualSpacing w:val="0"/>
        <w:rPr>
          <w:b/>
        </w:rPr>
      </w:pPr>
      <w:r>
        <w:rPr>
          <w:b/>
        </w:rPr>
        <w:fldChar w:fldCharType="begin">
          <w:ffData>
            <w:name w:val="Text1219"/>
            <w:enabled/>
            <w:calcOnExit w:val="0"/>
            <w:statusText w:type="text" w:val="a. Algemene voorstelling van de aanvrager"/>
            <w:textInput/>
          </w:ffData>
        </w:fldChar>
      </w:r>
      <w:bookmarkStart w:id="18" w:name="Text12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5C5D82" w:rsidRPr="00D70F6C" w:rsidRDefault="005C5D82" w:rsidP="00D70F6C">
      <w:pPr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 w:rsidRPr="00D70F6C">
        <w:t>Doelgroep</w:t>
      </w:r>
    </w:p>
    <w:p w:rsidR="005C5D82" w:rsidRDefault="005C5D82" w:rsidP="00D70F6C">
      <w:pPr>
        <w:autoSpaceDE w:val="0"/>
        <w:autoSpaceDN w:val="0"/>
        <w:adjustRightInd w:val="0"/>
        <w:spacing w:after="0" w:line="360" w:lineRule="auto"/>
        <w:ind w:left="708" w:firstLine="0"/>
        <w:contextualSpacing w:val="0"/>
        <w:rPr>
          <w:b/>
        </w:rPr>
      </w:pPr>
      <w:r w:rsidRPr="005C5D82">
        <w:rPr>
          <w:b/>
        </w:rPr>
        <w:fldChar w:fldCharType="begin">
          <w:ffData>
            <w:name w:val="Text1220"/>
            <w:enabled/>
            <w:calcOnExit w:val="0"/>
            <w:statusText w:type="text" w:val="b. Doelgroep"/>
            <w:textInput/>
          </w:ffData>
        </w:fldChar>
      </w:r>
      <w:bookmarkStart w:id="19" w:name="Text1220"/>
      <w:r w:rsidRPr="005C5D82">
        <w:rPr>
          <w:b/>
        </w:rPr>
        <w:instrText xml:space="preserve"> FORMTEXT </w:instrText>
      </w:r>
      <w:r w:rsidRPr="005C5D82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C5D82">
        <w:rPr>
          <w:b/>
        </w:rPr>
        <w:fldChar w:fldCharType="end"/>
      </w:r>
      <w:bookmarkEnd w:id="19"/>
    </w:p>
    <w:p w:rsidR="00D70F6C" w:rsidRPr="00D70F6C" w:rsidRDefault="00D70F6C" w:rsidP="00D70F6C">
      <w:pPr>
        <w:autoSpaceDE w:val="0"/>
        <w:autoSpaceDN w:val="0"/>
        <w:adjustRightInd w:val="0"/>
        <w:spacing w:after="0" w:line="360" w:lineRule="auto"/>
        <w:contextualSpacing w:val="0"/>
        <w:rPr>
          <w:b/>
        </w:rPr>
      </w:pPr>
      <w:r w:rsidRPr="00D70F6C">
        <w:t>Locaties(s) van de activiteiten</w:t>
      </w:r>
      <w:r w:rsidRPr="00D70F6C">
        <w:rPr>
          <w:b/>
        </w:rPr>
        <w:br/>
      </w:r>
      <w:r w:rsidRPr="00D70F6C">
        <w:rPr>
          <w:b/>
        </w:rPr>
        <w:fldChar w:fldCharType="begin">
          <w:ffData>
            <w:name w:val="Text1221"/>
            <w:enabled/>
            <w:calcOnExit w:val="0"/>
            <w:statusText w:type="text" w:val="c. Locaties van de activiteiten"/>
            <w:textInput/>
          </w:ffData>
        </w:fldChar>
      </w:r>
      <w:bookmarkStart w:id="20" w:name="Text1221"/>
      <w:r w:rsidRPr="00D70F6C">
        <w:rPr>
          <w:b/>
        </w:rPr>
        <w:instrText xml:space="preserve"> FORMTEXT </w:instrText>
      </w:r>
      <w:r>
        <w:rPr>
          <w:b/>
        </w:rPr>
      </w:r>
      <w:r w:rsidRPr="00D70F6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D70F6C">
        <w:rPr>
          <w:b/>
        </w:rPr>
        <w:fldChar w:fldCharType="end"/>
      </w:r>
      <w:bookmarkEnd w:id="20"/>
      <w:r w:rsidR="005C5D82" w:rsidRPr="00D70F6C">
        <w:rPr>
          <w:b/>
        </w:rPr>
        <w:br/>
      </w:r>
    </w:p>
    <w:p w:rsidR="00D70F6C" w:rsidRPr="005C5D82" w:rsidRDefault="00D70F6C" w:rsidP="00D70F6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</w:pPr>
      <w:r>
        <w:rPr>
          <w:b/>
          <w:szCs w:val="20"/>
        </w:rPr>
        <w:t>Geef een duidelijke omschrijving van het evenement. Verduidelijk hierbij op welke manier het Nederlandstalig karakter van het evenement wordt gepromoot.</w:t>
      </w:r>
      <w:r w:rsidRPr="005C5D82">
        <w:rPr>
          <w:b/>
          <w:szCs w:val="20"/>
        </w:rPr>
        <w:br/>
      </w:r>
      <w:r>
        <w:fldChar w:fldCharType="begin">
          <w:ffData>
            <w:name w:val="Text1222"/>
            <w:enabled/>
            <w:calcOnExit w:val="0"/>
            <w:statusText w:type="text" w:val="2. Geef een duidelijke omschrijving van het evenement. Verduidelijk hierbij op welke manier het Nederlandstalig karakter van het evenement"/>
            <w:textInput/>
          </w:ffData>
        </w:fldChar>
      </w:r>
      <w:bookmarkStart w:id="21" w:name="Text12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70F6C" w:rsidRDefault="00D70F6C" w:rsidP="00D70F6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</w:pPr>
      <w:r>
        <w:rPr>
          <w:b/>
          <w:szCs w:val="20"/>
        </w:rPr>
        <w:t>Op welke manier wordt bij de organisatie van dit evenement aandacht geschonken aan de participatiebevordering van de doelgroep anderstaligen?</w:t>
      </w:r>
      <w:r w:rsidRPr="005C5D82">
        <w:rPr>
          <w:b/>
          <w:szCs w:val="20"/>
        </w:rPr>
        <w:br/>
      </w:r>
      <w:r>
        <w:fldChar w:fldCharType="begin">
          <w:ffData>
            <w:name w:val="Text1223"/>
            <w:enabled/>
            <w:calcOnExit w:val="0"/>
            <w:statusText w:type="text" w:val="3. Op welke manier wordt bij de organisatie van dit evenement aandacht geschonken aan de participatiebevordering van de doelgroep andersta"/>
            <w:textInput/>
          </w:ffData>
        </w:fldChar>
      </w:r>
      <w:bookmarkStart w:id="22" w:name="Text12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70F6C" w:rsidRDefault="00D70F6C" w:rsidP="00D70F6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</w:pPr>
      <w:r>
        <w:rPr>
          <w:b/>
          <w:szCs w:val="20"/>
        </w:rPr>
        <w:t>Indien het evenement ook al eerder werd georganiseerd:</w:t>
      </w:r>
      <w:r>
        <w:rPr>
          <w:b/>
        </w:rPr>
        <w:t xml:space="preserve"> op welke manier werd er rekening gehouden met de evaluatie van de vorige editie bij de huidige organisaie?</w:t>
      </w:r>
      <w:r>
        <w:rPr>
          <w:b/>
        </w:rPr>
        <w:br/>
        <w:t xml:space="preserve">Welke vernieuwende elementen werden toegevoegd? </w:t>
      </w:r>
      <w:r w:rsidRPr="00D70F6C">
        <w:t>Indien u dat wenst, kan u een evaluatieverslag toevoegen als bijlage</w:t>
      </w:r>
    </w:p>
    <w:p w:rsidR="00D70F6C" w:rsidRDefault="00D70F6C" w:rsidP="00D70F6C">
      <w:pPr>
        <w:pStyle w:val="Lijstalinea"/>
        <w:autoSpaceDE w:val="0"/>
        <w:autoSpaceDN w:val="0"/>
        <w:adjustRightInd w:val="0"/>
        <w:spacing w:after="0" w:line="360" w:lineRule="auto"/>
        <w:ind w:firstLine="0"/>
        <w:contextualSpacing w:val="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1224"/>
            <w:enabled/>
            <w:calcOnExit w:val="0"/>
            <w:statusText w:type="text" w:val="4. Indien het evenement ook al eerder werd georganiseerd: op welke manier werd er rekening gehouden met de evaluatie van de vorige editie "/>
            <w:textInput/>
          </w:ffData>
        </w:fldChar>
      </w:r>
      <w:bookmarkStart w:id="23" w:name="Text1224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3"/>
    </w:p>
    <w:p w:rsidR="00D70F6C" w:rsidRDefault="00D70F6C" w:rsidP="00D70F6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</w:pPr>
      <w:r w:rsidRPr="00D70F6C">
        <w:rPr>
          <w:b/>
        </w:rPr>
        <w:t>Toon aan op welke wijze u bij de organisatie van het evenement aandacht heeft voor toegankelijkheid voor personen met een handicap</w:t>
      </w:r>
      <w:r>
        <w:br/>
      </w:r>
      <w:r>
        <w:fldChar w:fldCharType="begin">
          <w:ffData>
            <w:name w:val="Text1225"/>
            <w:enabled/>
            <w:calcOnExit w:val="0"/>
            <w:statusText w:type="text" w:val="5. Toon aan op welke wijze u bij de organisatie van het evenement aandacht heeft voor toegankelijkheid voor personen met een handicap"/>
            <w:textInput/>
          </w:ffData>
        </w:fldChar>
      </w:r>
      <w:bookmarkStart w:id="24" w:name="Text12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70F6C" w:rsidRDefault="00D70F6C" w:rsidP="00D70F6C">
      <w:pPr>
        <w:autoSpaceDE w:val="0"/>
        <w:autoSpaceDN w:val="0"/>
        <w:adjustRightInd w:val="0"/>
        <w:spacing w:after="0" w:line="360" w:lineRule="auto"/>
        <w:contextualSpacing w:val="0"/>
      </w:pPr>
    </w:p>
    <w:p w:rsidR="00D70F6C" w:rsidRDefault="00D70F6C" w:rsidP="00D70F6C">
      <w:pPr>
        <w:pStyle w:val="Kop5"/>
        <w:numPr>
          <w:ilvl w:val="0"/>
          <w:numId w:val="20"/>
        </w:numPr>
      </w:pPr>
      <w:r>
        <w:t>Financiële gegevens</w:t>
      </w:r>
    </w:p>
    <w:p w:rsidR="00D70F6C" w:rsidRDefault="00D70F6C" w:rsidP="00D70F6C"/>
    <w:p w:rsidR="00D70F6C" w:rsidRPr="00D70F6C" w:rsidRDefault="00D70F6C" w:rsidP="00D70F6C">
      <w:pPr>
        <w:rPr>
          <w:b/>
          <w:color w:val="404040" w:themeColor="text1" w:themeTint="BF"/>
        </w:rPr>
      </w:pPr>
      <w:r w:rsidRPr="00D70F6C">
        <w:rPr>
          <w:b/>
          <w:color w:val="404040" w:themeColor="text1" w:themeTint="BF"/>
        </w:rPr>
        <w:t>VOORWAARDEN</w:t>
      </w:r>
    </w:p>
    <w:p w:rsidR="00D70F6C" w:rsidRDefault="00D70F6C" w:rsidP="00D70F6C">
      <w:pPr>
        <w:pStyle w:val="Lijstalinea"/>
        <w:numPr>
          <w:ilvl w:val="0"/>
          <w:numId w:val="24"/>
        </w:numPr>
      </w:pPr>
      <w:r>
        <w:t>Maximum 80% van de uitgaven van het evenement kan gesubsidieerd worden.</w:t>
      </w:r>
    </w:p>
    <w:p w:rsidR="00D70F6C" w:rsidRPr="00D70F6C" w:rsidRDefault="00D70F6C" w:rsidP="00D70F6C">
      <w:pPr>
        <w:pStyle w:val="Lijstalinea"/>
        <w:numPr>
          <w:ilvl w:val="0"/>
          <w:numId w:val="24"/>
        </w:numPr>
      </w:pPr>
      <w:r>
        <w:t xml:space="preserve">De subsidie wordt volledig vereffend bij toekenning, tenzij de vorige subsidieaanvra(a)g(en) in het kader van dit reglement nog niet of onvoldoende verantwoord is/zijn. In dat geval wordt een voorschot van 50% vereffend en wordt het saldo vereffend wanneer de voorgaande </w:t>
      </w:r>
      <w:r>
        <w:t>subsidieaanvra(a)g(en)</w:t>
      </w:r>
      <w:r>
        <w:t xml:space="preserve"> verantwoord is/zijn.</w:t>
      </w:r>
      <w:r>
        <w:br/>
      </w:r>
    </w:p>
    <w:p w:rsidR="00DC32D6" w:rsidRPr="00D70F6C" w:rsidRDefault="00DC32D6" w:rsidP="00156D3F">
      <w:pPr>
        <w:autoSpaceDE w:val="0"/>
        <w:autoSpaceDN w:val="0"/>
        <w:adjustRightInd w:val="0"/>
        <w:spacing w:after="0" w:line="360" w:lineRule="auto"/>
        <w:ind w:left="0" w:firstLine="0"/>
        <w:contextualSpacing w:val="0"/>
        <w:sectPr w:rsidR="00DC32D6" w:rsidRPr="00D70F6C" w:rsidSect="004F583E">
          <w:type w:val="continuous"/>
          <w:pgSz w:w="11906" w:h="16838"/>
          <w:pgMar w:top="1134" w:right="991" w:bottom="851" w:left="1418" w:header="709" w:footer="0" w:gutter="0"/>
          <w:cols w:space="708"/>
        </w:sectPr>
      </w:pPr>
    </w:p>
    <w:p w:rsidR="002D2B67" w:rsidRPr="00156D3F" w:rsidRDefault="00156D3F" w:rsidP="00156D3F">
      <w:pPr>
        <w:pStyle w:val="Kop5"/>
        <w:ind w:left="0" w:firstLine="0"/>
        <w:rPr>
          <w:b w:val="0"/>
        </w:rPr>
      </w:pPr>
      <w:r>
        <w:lastRenderedPageBreak/>
        <w:t>Totale kost van het evenement</w:t>
      </w:r>
      <w:r>
        <w:tab/>
      </w:r>
      <w:r>
        <w:tab/>
      </w:r>
      <w:r>
        <w:tab/>
      </w:r>
      <w:r w:rsidRPr="00156D3F">
        <w:rPr>
          <w:b w:val="0"/>
        </w:rPr>
        <w:fldChar w:fldCharType="begin">
          <w:ffData>
            <w:name w:val="Text1226"/>
            <w:enabled/>
            <w:calcOnExit w:val="0"/>
            <w:statusText w:type="text" w:val="Totale kost van het evenement"/>
            <w:textInput>
              <w:type w:val="number"/>
              <w:default w:val="0,00"/>
              <w:format w:val="0,00"/>
            </w:textInput>
          </w:ffData>
        </w:fldChar>
      </w:r>
      <w:bookmarkStart w:id="25" w:name="Text1226"/>
      <w:r w:rsidRPr="00156D3F">
        <w:rPr>
          <w:b w:val="0"/>
        </w:rPr>
        <w:instrText xml:space="preserve"> FORMTEXT </w:instrText>
      </w:r>
      <w:r w:rsidRPr="00156D3F">
        <w:rPr>
          <w:b w:val="0"/>
        </w:rPr>
      </w:r>
      <w:r w:rsidRPr="00156D3F">
        <w:rPr>
          <w:b w:val="0"/>
        </w:rPr>
        <w:fldChar w:fldCharType="separate"/>
      </w:r>
      <w:r w:rsidRPr="00156D3F">
        <w:rPr>
          <w:b w:val="0"/>
          <w:noProof/>
        </w:rPr>
        <w:t>0,00</w:t>
      </w:r>
      <w:r w:rsidRPr="00156D3F">
        <w:rPr>
          <w:b w:val="0"/>
        </w:rPr>
        <w:fldChar w:fldCharType="end"/>
      </w:r>
      <w:bookmarkEnd w:id="25"/>
      <w:r>
        <w:t xml:space="preserve"> </w:t>
      </w:r>
      <w:r w:rsidRPr="00156D3F">
        <w:rPr>
          <w:b w:val="0"/>
        </w:rPr>
        <w:t>euro</w:t>
      </w:r>
    </w:p>
    <w:p w:rsidR="005071EE" w:rsidRDefault="00156D3F" w:rsidP="00156D3F">
      <w:pPr>
        <w:spacing w:line="360" w:lineRule="auto"/>
        <w:ind w:left="0" w:firstLine="0"/>
      </w:pPr>
      <w:r w:rsidRPr="00156D3F">
        <w:rPr>
          <w:b/>
        </w:rPr>
        <w:t>Totale eigen middelen van de aanvrager</w:t>
      </w:r>
      <w:r>
        <w:br/>
        <w:t xml:space="preserve">(en eventuele partners) </w:t>
      </w:r>
      <w:r w:rsidRPr="00156D3F">
        <w:rPr>
          <w:b/>
        </w:rPr>
        <w:t>voor het evenement</w:t>
      </w:r>
      <w:r w:rsidR="002D2B67">
        <w:tab/>
      </w:r>
      <w:r>
        <w:tab/>
      </w:r>
      <w:r>
        <w:fldChar w:fldCharType="begin">
          <w:ffData>
            <w:name w:val="Text1199"/>
            <w:enabled/>
            <w:calcOnExit w:val="0"/>
            <w:statusText w:type="text" w:val="Totale eigen middelen van de aanvrager  (en eventuele partners) voor het evenement  "/>
            <w:textInput>
              <w:type w:val="number"/>
              <w:default w:val="0,00"/>
              <w:format w:val="0,00"/>
            </w:textInput>
          </w:ffData>
        </w:fldChar>
      </w:r>
      <w:bookmarkStart w:id="26" w:name="Text1199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26"/>
      <w:r>
        <w:t xml:space="preserve"> euro</w:t>
      </w:r>
    </w:p>
    <w:p w:rsidR="002D2B67" w:rsidRDefault="00156D3F" w:rsidP="002D2B67">
      <w:pPr>
        <w:pStyle w:val="Kop5"/>
      </w:pPr>
      <w:r>
        <w:t>Waaraan wenst u de eventuele subsidie te besteden?</w:t>
      </w:r>
    </w:p>
    <w:p w:rsidR="002D2B67" w:rsidRDefault="00156D3F" w:rsidP="002D2B67">
      <w:pPr>
        <w:spacing w:line="360" w:lineRule="auto"/>
      </w:pPr>
      <w:r>
        <w:lastRenderedPageBreak/>
        <w:fldChar w:fldCharType="begin">
          <w:ffData>
            <w:name w:val="Text1203"/>
            <w:enabled/>
            <w:calcOnExit w:val="0"/>
            <w:statusText w:type="text" w:val="Waaraan wenst u de eventuele subsidie te besteden?"/>
            <w:textInput/>
          </w:ffData>
        </w:fldChar>
      </w:r>
      <w:bookmarkStart w:id="27" w:name="Text12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2D2B67" w:rsidRPr="00EB133D" w:rsidRDefault="002D2B67" w:rsidP="002D2B67">
      <w:pPr>
        <w:spacing w:line="360" w:lineRule="auto"/>
        <w:ind w:left="284" w:hanging="284"/>
      </w:pPr>
      <w:r>
        <w:br/>
      </w:r>
    </w:p>
    <w:p w:rsidR="002D2B67" w:rsidRPr="00C14611" w:rsidRDefault="00156D3F" w:rsidP="00C14611">
      <w:pPr>
        <w:pStyle w:val="Kop4"/>
        <w:numPr>
          <w:ilvl w:val="0"/>
          <w:numId w:val="0"/>
        </w:numPr>
        <w:rPr>
          <w:b w:val="0"/>
        </w:rPr>
      </w:pPr>
      <w:r>
        <w:rPr>
          <w:rStyle w:val="Kop5Char"/>
          <w:b/>
          <w:color w:val="auto"/>
        </w:rPr>
        <w:t>Geef een korte beschrijving van de mogelijke return aan de provincie Vlaams-Brabant.</w:t>
      </w:r>
      <w:r w:rsidR="002D2B67">
        <w:br/>
      </w:r>
      <w:r>
        <w:rPr>
          <w:b w:val="0"/>
          <w:color w:val="auto"/>
        </w:rPr>
        <w:fldChar w:fldCharType="begin">
          <w:ffData>
            <w:name w:val="Text1212"/>
            <w:enabled/>
            <w:calcOnExit w:val="0"/>
            <w:statusText w:type="text" w:val="Geef een korte beschrijving van de mogelijke return aan de provincie Vlaams-Brabant."/>
            <w:textInput/>
          </w:ffData>
        </w:fldChar>
      </w:r>
      <w:bookmarkStart w:id="28" w:name="Text1212"/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  <w:bookmarkEnd w:id="28"/>
    </w:p>
    <w:p w:rsidR="00156D3F" w:rsidRPr="00156D3F" w:rsidRDefault="00156D3F" w:rsidP="00156D3F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VOLLEDIGE BEGROTING </w:t>
      </w:r>
      <w:r w:rsidRPr="00156D3F">
        <w:rPr>
          <w:color w:val="404040" w:themeColor="text1" w:themeTint="BF"/>
        </w:rPr>
        <w:sym w:font="Wingdings" w:char="F0E0"/>
      </w:r>
      <w:r w:rsidRPr="00156D3F">
        <w:rPr>
          <w:color w:val="404040" w:themeColor="text1" w:themeTint="BF"/>
        </w:rPr>
        <w:t xml:space="preserve"> Verplicht toe te voegen als bijlage of op te laden in het online Subsidiesysteem</w:t>
      </w:r>
    </w:p>
    <w:p w:rsidR="003262C4" w:rsidRDefault="003262C4" w:rsidP="001232AB">
      <w:pPr>
        <w:ind w:left="0" w:firstLine="0"/>
      </w:pPr>
    </w:p>
    <w:p w:rsidR="003262C4" w:rsidRDefault="003262C4" w:rsidP="003262C4">
      <w:pPr>
        <w:pStyle w:val="Kop4"/>
        <w:numPr>
          <w:ilvl w:val="0"/>
          <w:numId w:val="0"/>
        </w:numPr>
      </w:pPr>
      <w:r>
        <w:t xml:space="preserve">DEEL </w:t>
      </w:r>
      <w:r>
        <w:t>3</w:t>
      </w:r>
      <w:r>
        <w:t xml:space="preserve">: </w:t>
      </w:r>
      <w:r>
        <w:t>DEFINITIES</w:t>
      </w:r>
      <w:r>
        <w:br/>
      </w:r>
      <w:r w:rsidRPr="003262C4">
        <w:rPr>
          <w:b w:val="0"/>
          <w:color w:val="404040" w:themeColor="text1" w:themeTint="BF"/>
        </w:rPr>
        <w:br/>
      </w:r>
      <w:r w:rsidRPr="003262C4">
        <w:rPr>
          <w:color w:val="404040" w:themeColor="text1" w:themeTint="BF"/>
        </w:rPr>
        <w:t>Participatiebevordering</w:t>
      </w:r>
      <w:r w:rsidRPr="003262C4">
        <w:rPr>
          <w:b w:val="0"/>
          <w:color w:val="404040" w:themeColor="text1" w:themeTint="BF"/>
        </w:rPr>
        <w:t>: stimuleren van de deelname aan de (organisatie van) het evenement</w:t>
      </w:r>
    </w:p>
    <w:p w:rsidR="003262C4" w:rsidRDefault="003262C4" w:rsidP="003262C4"/>
    <w:p w:rsidR="003262C4" w:rsidRPr="003262C4" w:rsidRDefault="003262C4" w:rsidP="003262C4">
      <w:pPr>
        <w:sectPr w:rsidR="003262C4" w:rsidRPr="003262C4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BF30AD" w:rsidRDefault="001F00ED" w:rsidP="00BF30AD">
      <w:pPr>
        <w:pStyle w:val="Kop4"/>
        <w:numPr>
          <w:ilvl w:val="0"/>
          <w:numId w:val="0"/>
        </w:numPr>
        <w:ind w:left="357" w:hanging="357"/>
      </w:pPr>
      <w:r>
        <w:lastRenderedPageBreak/>
        <w:t>BIJLAGEN</w:t>
      </w:r>
      <w:r w:rsidR="00E93F72">
        <w:t xml:space="preserve"> </w:t>
      </w:r>
      <w:r w:rsidR="00E93F72" w:rsidRPr="002D2B67">
        <w:rPr>
          <w:b w:val="0"/>
        </w:rPr>
        <w:t>(</w:t>
      </w:r>
      <w:r w:rsidR="002D2B67" w:rsidRPr="002D2B67">
        <w:rPr>
          <w:b w:val="0"/>
        </w:rPr>
        <w:t>Opladen</w:t>
      </w:r>
      <w:r w:rsidR="00E93F72" w:rsidRPr="002D2B67">
        <w:rPr>
          <w:b w:val="0"/>
        </w:rPr>
        <w:t xml:space="preserve"> in het online subsidiesysteem</w:t>
      </w:r>
      <w:r w:rsidR="002D2B67" w:rsidRPr="002D2B67">
        <w:rPr>
          <w:b w:val="0"/>
        </w:rPr>
        <w:t xml:space="preserve"> OF als bijlage ingeval van indiening via mail</w:t>
      </w:r>
      <w:r w:rsidR="00E93F72" w:rsidRPr="002D2B67">
        <w:rPr>
          <w:b w:val="0"/>
        </w:rPr>
        <w:t>)</w:t>
      </w:r>
    </w:p>
    <w:p w:rsidR="003262C4" w:rsidRDefault="003262C4" w:rsidP="003262C4">
      <w:pPr>
        <w:pStyle w:val="Kop5"/>
      </w:pPr>
      <w:r>
        <w:t>Verplichte bijlagen</w:t>
      </w:r>
    </w:p>
    <w:p w:rsidR="00E93F72" w:rsidRDefault="003262C4" w:rsidP="007E1278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76"/>
            <w:enabled/>
            <w:calcOnExit w:val="0"/>
            <w:statusText w:type="text" w:val="Vink aan! verplichtie bijlage 1 -Begroting: geef een volledig en gedetailleerd overzicht van alle voorziene inkomsten en uitgaven;;"/>
            <w:checkBox>
              <w:sizeAuto/>
              <w:default w:val="0"/>
            </w:checkBox>
          </w:ffData>
        </w:fldChar>
      </w:r>
      <w:bookmarkStart w:id="29" w:name="Selectievakje76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29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>
        <w:t>Begroting: geef een volledig en gedetailleerd overzicht van alle voorziene inkomsten en uitgaven;</w:t>
      </w:r>
    </w:p>
    <w:p w:rsidR="003262C4" w:rsidRDefault="003262C4" w:rsidP="003262C4">
      <w:pPr>
        <w:pStyle w:val="Kop5"/>
      </w:pPr>
      <w:r>
        <w:t>Niet-v</w:t>
      </w:r>
      <w:r>
        <w:t>erplichte bijlagen</w:t>
      </w:r>
    </w:p>
    <w:p w:rsidR="00E93F72" w:rsidRDefault="003262C4" w:rsidP="007E1278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77"/>
            <w:enabled/>
            <w:calcOnExit w:val="0"/>
            <w:statusText w:type="text" w:val="Vink aan!  niet-verplichte bijlage 2 -Promotiemateriaal"/>
            <w:checkBox>
              <w:sizeAuto/>
              <w:default w:val="0"/>
            </w:checkBox>
          </w:ffData>
        </w:fldChar>
      </w:r>
      <w:bookmarkStart w:id="30" w:name="Selectievakje77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30"/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2</w:t>
      </w:r>
      <w:r w:rsidR="00E93F72">
        <w:tab/>
      </w:r>
      <w:r>
        <w:t>Promotiemateriaal</w:t>
      </w:r>
    </w:p>
    <w:p w:rsidR="00E93F72" w:rsidRDefault="003262C4" w:rsidP="002D2B67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78"/>
            <w:enabled/>
            <w:calcOnExit w:val="0"/>
            <w:statusText w:type="text" w:val="Vink aan!   niet-verplichte bijlage 3 -Evaluatie(s) van vorige editie(s)"/>
            <w:checkBox>
              <w:sizeAuto/>
              <w:default w:val="0"/>
            </w:checkBox>
          </w:ffData>
        </w:fldChar>
      </w:r>
      <w:bookmarkStart w:id="31" w:name="Selectievakje78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31"/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3</w:t>
      </w:r>
      <w:r w:rsidR="00E93F72">
        <w:tab/>
      </w:r>
      <w:r>
        <w:t>Evaluatie(s) van vorige editie(s)</w:t>
      </w:r>
    </w:p>
    <w:p w:rsidR="00E93F72" w:rsidRDefault="003262C4" w:rsidP="002D2B67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79"/>
            <w:enabled/>
            <w:calcOnExit w:val="0"/>
            <w:statusText w:type="text" w:val="Vink aan!  niet-verplichte bijlage 4 -Toezegging subsidies andere overheden"/>
            <w:checkBox>
              <w:sizeAuto/>
              <w:default w:val="0"/>
            </w:checkBox>
          </w:ffData>
        </w:fldChar>
      </w:r>
      <w:bookmarkStart w:id="32" w:name="Selectievakje79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32"/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4</w:t>
      </w:r>
      <w:r w:rsidR="00E93F72">
        <w:tab/>
      </w:r>
      <w:r>
        <w:t>Toezegging subsidies andere overheden</w:t>
      </w:r>
    </w:p>
    <w:p w:rsidR="00BF30AD" w:rsidRDefault="00BF30AD" w:rsidP="00C14611">
      <w:pPr>
        <w:ind w:left="0" w:firstLine="0"/>
        <w:rPr>
          <w:rFonts w:cs="Arial"/>
        </w:rPr>
      </w:pPr>
    </w:p>
    <w:p w:rsidR="003262C4" w:rsidRDefault="003262C4" w:rsidP="003262C4">
      <w:pPr>
        <w:pStyle w:val="Kop5"/>
      </w:pPr>
      <w:r>
        <w:t>Andere bijlagen</w:t>
      </w: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80"/>
            <w:enabled/>
            <w:calcOnExit w:val="0"/>
            <w:statusText w:type="text" w:val="vink aan: andereBijlage 5"/>
            <w:checkBox>
              <w:sizeAuto/>
              <w:default w:val="0"/>
            </w:checkBox>
          </w:ffData>
        </w:fldChar>
      </w:r>
      <w:bookmarkStart w:id="33" w:name="Selectievakje80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3"/>
      <w:r>
        <w:rPr>
          <w:rFonts w:cs="Arial"/>
        </w:rPr>
        <w:t xml:space="preserve"> Bijlage 5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27"/>
            <w:enabled/>
            <w:calcOnExit w:val="0"/>
            <w:statusText w:type="text" w:val="omschrijf andere bijlage 5"/>
            <w:textInput/>
          </w:ffData>
        </w:fldChar>
      </w:r>
      <w:bookmarkStart w:id="34" w:name="Text122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4"/>
    </w:p>
    <w:p w:rsidR="003262C4" w:rsidRDefault="003262C4" w:rsidP="00C14611">
      <w:pPr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81"/>
            <w:enabled/>
            <w:calcOnExit w:val="0"/>
            <w:statusText w:type="text" w:val="vink aan: andereBijlage 6"/>
            <w:checkBox>
              <w:sizeAuto/>
              <w:default w:val="0"/>
            </w:checkBox>
          </w:ffData>
        </w:fldChar>
      </w:r>
      <w:bookmarkStart w:id="35" w:name="Selectievakje8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5"/>
      <w:r>
        <w:rPr>
          <w:rFonts w:cs="Arial"/>
        </w:rPr>
        <w:t xml:space="preserve"> Bijlage 6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28"/>
            <w:enabled/>
            <w:calcOnExit w:val="0"/>
            <w:statusText w:type="text" w:val="omschrijf andere bijlage 6"/>
            <w:textInput/>
          </w:ffData>
        </w:fldChar>
      </w:r>
      <w:bookmarkStart w:id="36" w:name="Text12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6"/>
    </w:p>
    <w:p w:rsidR="003262C4" w:rsidRDefault="003262C4" w:rsidP="00C14611">
      <w:pPr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82"/>
            <w:enabled/>
            <w:calcOnExit w:val="0"/>
            <w:statusText w:type="text" w:val="vink aan: andereBijlage7"/>
            <w:checkBox>
              <w:sizeAuto/>
              <w:default w:val="0"/>
            </w:checkBox>
          </w:ffData>
        </w:fldChar>
      </w:r>
      <w:bookmarkStart w:id="37" w:name="Selectievakje8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7"/>
      <w:r>
        <w:rPr>
          <w:rFonts w:cs="Arial"/>
        </w:rPr>
        <w:t xml:space="preserve"> Bijlage 7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29"/>
            <w:enabled/>
            <w:calcOnExit w:val="0"/>
            <w:statusText w:type="text" w:val="omschrijf andere bijlage 7"/>
            <w:textInput/>
          </w:ffData>
        </w:fldChar>
      </w:r>
      <w:bookmarkStart w:id="38" w:name="Text12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8"/>
    </w:p>
    <w:p w:rsidR="003262C4" w:rsidRDefault="003262C4" w:rsidP="00C14611">
      <w:pPr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83"/>
            <w:enabled/>
            <w:calcOnExit w:val="0"/>
            <w:statusText w:type="text" w:val="vink aan: andereBijlage 8"/>
            <w:checkBox>
              <w:sizeAuto/>
              <w:default w:val="0"/>
            </w:checkBox>
          </w:ffData>
        </w:fldChar>
      </w:r>
      <w:bookmarkStart w:id="39" w:name="Selectievakje8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39"/>
      <w:r>
        <w:rPr>
          <w:rFonts w:cs="Arial"/>
        </w:rPr>
        <w:t xml:space="preserve"> Bijlage 8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30"/>
            <w:enabled/>
            <w:calcOnExit w:val="0"/>
            <w:statusText w:type="text" w:val="omschrijf andere bijlage 8"/>
            <w:textInput/>
          </w:ffData>
        </w:fldChar>
      </w:r>
      <w:bookmarkStart w:id="40" w:name="Text12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0"/>
    </w:p>
    <w:p w:rsidR="003262C4" w:rsidRDefault="003262C4" w:rsidP="00C14611">
      <w:pPr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84"/>
            <w:enabled/>
            <w:calcOnExit w:val="0"/>
            <w:statusText w:type="text" w:val="vink aan: andereBijlage 9"/>
            <w:checkBox>
              <w:sizeAuto/>
              <w:default w:val="0"/>
            </w:checkBox>
          </w:ffData>
        </w:fldChar>
      </w:r>
      <w:bookmarkStart w:id="41" w:name="Selectievakje84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41"/>
      <w:r>
        <w:rPr>
          <w:rFonts w:cs="Arial"/>
        </w:rPr>
        <w:t xml:space="preserve"> Bijlage 9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231"/>
            <w:enabled/>
            <w:calcOnExit w:val="0"/>
            <w:statusText w:type="text" w:val="omschrijf andere bijlage 9"/>
            <w:textInput/>
          </w:ffData>
        </w:fldChar>
      </w:r>
      <w:bookmarkStart w:id="42" w:name="Text12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2"/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</w:pPr>
    </w:p>
    <w:p w:rsidR="003262C4" w:rsidRDefault="003262C4" w:rsidP="00C14611">
      <w:pPr>
        <w:ind w:left="0" w:firstLine="0"/>
        <w:rPr>
          <w:rFonts w:cs="Arial"/>
        </w:rPr>
        <w:sectPr w:rsidR="003262C4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  <w:r>
        <w:rPr>
          <w:rFonts w:cs="Arial"/>
        </w:rPr>
        <w:br/>
      </w:r>
    </w:p>
    <w:p w:rsidR="001F00ED" w:rsidRDefault="001F00ED" w:rsidP="00C14611">
      <w:pPr>
        <w:ind w:left="0" w:firstLine="0"/>
        <w:rPr>
          <w:rFonts w:cs="Arial"/>
        </w:rPr>
      </w:pPr>
    </w:p>
    <w:p w:rsidR="004547ED" w:rsidRDefault="004547ED" w:rsidP="00C14611">
      <w:pPr>
        <w:ind w:left="0" w:firstLine="0"/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B133E1" w:rsidRDefault="00B133E1" w:rsidP="004547ED">
      <w:pPr>
        <w:jc w:val="center"/>
        <w:rPr>
          <w:rStyle w:val="Hyperlink"/>
          <w:color w:val="7F7F7F"/>
        </w:rPr>
      </w:pPr>
    </w:p>
    <w:p w:rsidR="00B133E1" w:rsidRDefault="00B133E1" w:rsidP="004547ED">
      <w:pPr>
        <w:jc w:val="center"/>
        <w:rPr>
          <w:rStyle w:val="Hyperlink"/>
          <w:color w:val="7F7F7F"/>
        </w:rPr>
      </w:pPr>
    </w:p>
    <w:p w:rsidR="00A72351" w:rsidRDefault="00A72351" w:rsidP="004547ED">
      <w:pPr>
        <w:jc w:val="center"/>
        <w:rPr>
          <w:rStyle w:val="Hyperlink"/>
          <w:color w:val="7F7F7F"/>
        </w:rPr>
      </w:pPr>
    </w:p>
    <w:p w:rsidR="00B133E1" w:rsidRPr="00DC32D6" w:rsidRDefault="00B133E1" w:rsidP="00B133E1">
      <w:pPr>
        <w:ind w:left="0" w:firstLine="0"/>
        <w:rPr>
          <w:noProof/>
          <w:sz w:val="28"/>
          <w:szCs w:val="28"/>
        </w:rPr>
      </w:pPr>
    </w:p>
    <w:p w:rsidR="00B133E1" w:rsidRDefault="003262C4" w:rsidP="00B133E1">
      <w:pPr>
        <w:pStyle w:val="Kop2"/>
        <w:ind w:left="0" w:firstLine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B82283" wp14:editId="28110649">
            <wp:simplePos x="0" y="0"/>
            <wp:positionH relativeFrom="margin">
              <wp:posOffset>4464685</wp:posOffset>
            </wp:positionH>
            <wp:positionV relativeFrom="margin">
              <wp:posOffset>-371475</wp:posOffset>
            </wp:positionV>
            <wp:extent cx="1381760" cy="807085"/>
            <wp:effectExtent l="0" t="0" r="889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E1">
        <w:t>Feitelijke vereniging</w:t>
      </w:r>
    </w:p>
    <w:p w:rsidR="00B133E1" w:rsidRDefault="00B133E1" w:rsidP="00B133E1">
      <w:pPr>
        <w:rPr>
          <w:rStyle w:val="Kop1Char"/>
        </w:rPr>
      </w:pPr>
      <w:r>
        <w:rPr>
          <w:rStyle w:val="Kop1Char"/>
        </w:rPr>
        <w:t>VERKLARING OP EER</w:t>
      </w:r>
      <w:r w:rsidR="003262C4">
        <w:rPr>
          <w:rStyle w:val="Kop1Char"/>
        </w:rPr>
        <w:t xml:space="preserve"> - SUBSIDIES</w:t>
      </w:r>
    </w:p>
    <w:p w:rsidR="00A72351" w:rsidRDefault="00A72351" w:rsidP="00B133E1">
      <w:pPr>
        <w:rPr>
          <w:rStyle w:val="Hyperlink"/>
          <w:color w:val="7F7F7F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  <w:r w:rsidRPr="00645229">
        <w:rPr>
          <w:rFonts w:cs="Arial"/>
        </w:rPr>
        <w:t>Ondergetekende</w:t>
      </w:r>
      <w:r>
        <w:rPr>
          <w:rFonts w:cs="Arial"/>
        </w:rPr>
        <w:t xml:space="preserve"> in de hoedanigheid van subsdieaanvrager</w:t>
      </w:r>
      <w:r w:rsidRPr="00645229">
        <w:rPr>
          <w:rFonts w:cs="Arial"/>
        </w:rPr>
        <w:t>,</w:t>
      </w:r>
    </w:p>
    <w:p w:rsidR="00A72351" w:rsidRDefault="00A72351" w:rsidP="00A72351">
      <w:pPr>
        <w:rPr>
          <w:rFonts w:cs="Arial"/>
        </w:rPr>
      </w:pPr>
    </w:p>
    <w:p w:rsidR="00A72351" w:rsidRDefault="0094123A" w:rsidP="00A72351">
      <w:pPr>
        <w:rPr>
          <w:rFonts w:cs="Arial"/>
        </w:rPr>
      </w:pPr>
      <w:r>
        <w:rPr>
          <w:rFonts w:cs="Arial"/>
        </w:rPr>
        <w:fldChar w:fldCharType="begin">
          <w:ffData>
            <w:name w:val="Text1190"/>
            <w:enabled/>
            <w:calcOnExit w:val="0"/>
            <w:statusText w:type="text" w:val="Ondergetekende in de hoedanigheid van de subsidieaanvrager"/>
            <w:textInput/>
          </w:ffData>
        </w:fldChar>
      </w:r>
      <w:bookmarkStart w:id="43" w:name="Text119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3"/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spacing w:line="360" w:lineRule="auto"/>
        <w:rPr>
          <w:rFonts w:cs="Arial"/>
          <w:b/>
        </w:rPr>
      </w:pPr>
      <w:r w:rsidRPr="00645229">
        <w:rPr>
          <w:rFonts w:cs="Arial"/>
          <w:b/>
        </w:rPr>
        <w:t>Naam feitelijke vereniging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4123A">
        <w:rPr>
          <w:rFonts w:cs="Arial"/>
          <w:b/>
        </w:rPr>
        <w:fldChar w:fldCharType="begin">
          <w:ffData>
            <w:name w:val="Text1191"/>
            <w:enabled/>
            <w:calcOnExit w:val="0"/>
            <w:statusText w:type="text" w:val="Naam feitelijke vereniging"/>
            <w:textInput/>
          </w:ffData>
        </w:fldChar>
      </w:r>
      <w:bookmarkStart w:id="44" w:name="Text1191"/>
      <w:r w:rsidR="0094123A">
        <w:rPr>
          <w:rFonts w:cs="Arial"/>
          <w:b/>
        </w:rPr>
        <w:instrText xml:space="preserve"> FORMTEXT </w:instrText>
      </w:r>
      <w:r w:rsidR="0094123A">
        <w:rPr>
          <w:rFonts w:cs="Arial"/>
          <w:b/>
        </w:rPr>
      </w:r>
      <w:r w:rsidR="0094123A">
        <w:rPr>
          <w:rFonts w:cs="Arial"/>
          <w:b/>
        </w:rPr>
        <w:fldChar w:fldCharType="separate"/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</w:rPr>
        <w:fldChar w:fldCharType="end"/>
      </w:r>
      <w:bookmarkEnd w:id="44"/>
    </w:p>
    <w:p w:rsidR="00A72351" w:rsidRDefault="00A72351" w:rsidP="00A72351">
      <w:pPr>
        <w:spacing w:line="360" w:lineRule="auto"/>
        <w:rPr>
          <w:rFonts w:cs="Arial"/>
          <w:b/>
        </w:rPr>
      </w:pPr>
      <w:r w:rsidRPr="00645229">
        <w:rPr>
          <w:rFonts w:cs="Arial"/>
          <w:b/>
        </w:rPr>
        <w:t>Naam vertegenwoordiger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94123A">
        <w:rPr>
          <w:rFonts w:cs="Arial"/>
          <w:b/>
        </w:rPr>
        <w:fldChar w:fldCharType="begin">
          <w:ffData>
            <w:name w:val="Text1192"/>
            <w:enabled/>
            <w:calcOnExit w:val="0"/>
            <w:statusText w:type="text" w:val="Naam vertegenwoordiger"/>
            <w:textInput/>
          </w:ffData>
        </w:fldChar>
      </w:r>
      <w:bookmarkStart w:id="45" w:name="Text1192"/>
      <w:r w:rsidR="0094123A">
        <w:rPr>
          <w:rFonts w:cs="Arial"/>
          <w:b/>
        </w:rPr>
        <w:instrText xml:space="preserve"> FORMTEXT </w:instrText>
      </w:r>
      <w:r w:rsidR="0094123A">
        <w:rPr>
          <w:rFonts w:cs="Arial"/>
          <w:b/>
        </w:rPr>
      </w:r>
      <w:r w:rsidR="0094123A">
        <w:rPr>
          <w:rFonts w:cs="Arial"/>
          <w:b/>
        </w:rPr>
        <w:fldChar w:fldCharType="separate"/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  <w:noProof/>
        </w:rPr>
        <w:t> </w:t>
      </w:r>
      <w:r w:rsidR="0094123A">
        <w:rPr>
          <w:rFonts w:cs="Arial"/>
          <w:b/>
        </w:rPr>
        <w:fldChar w:fldCharType="end"/>
      </w:r>
      <w:bookmarkEnd w:id="45"/>
    </w:p>
    <w:p w:rsidR="00A72351" w:rsidRDefault="00A72351" w:rsidP="00A72351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>Rechtsvorm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45229">
        <w:rPr>
          <w:rFonts w:cs="Arial"/>
        </w:rPr>
        <w:t>VERENIGING ZONDER RECHTSPERSOONLIJKHEID</w:t>
      </w:r>
    </w:p>
    <w:p w:rsidR="00A72351" w:rsidRPr="00B133E1" w:rsidRDefault="00A72351" w:rsidP="00A72351">
      <w:pPr>
        <w:spacing w:line="360" w:lineRule="auto"/>
        <w:rPr>
          <w:rFonts w:cs="Arial"/>
          <w:b/>
        </w:rPr>
      </w:pPr>
      <w:r w:rsidRPr="00B133E1">
        <w:rPr>
          <w:rFonts w:cs="Arial"/>
          <w:b/>
        </w:rPr>
        <w:t>Adres</w:t>
      </w:r>
    </w:p>
    <w:p w:rsidR="00A72351" w:rsidRDefault="00A72351" w:rsidP="00A72351">
      <w:pPr>
        <w:spacing w:line="360" w:lineRule="auto"/>
        <w:rPr>
          <w:rFonts w:cs="Arial"/>
        </w:rPr>
      </w:pPr>
      <w:r>
        <w:rPr>
          <w:rFonts w:cs="Arial"/>
        </w:rPr>
        <w:t>Straat en nummer</w:t>
      </w:r>
      <w:r>
        <w:rPr>
          <w:rFonts w:cs="Arial"/>
        </w:rPr>
        <w:tab/>
      </w:r>
      <w:r>
        <w:rPr>
          <w:rFonts w:cs="Arial"/>
        </w:rPr>
        <w:tab/>
      </w:r>
      <w:r w:rsidR="0094123A">
        <w:rPr>
          <w:rFonts w:cs="Arial"/>
        </w:rPr>
        <w:fldChar w:fldCharType="begin">
          <w:ffData>
            <w:name w:val="Text1193"/>
            <w:enabled/>
            <w:calcOnExit w:val="0"/>
            <w:statusText w:type="text" w:val="Adres, Vul straat en nummer in"/>
            <w:textInput/>
          </w:ffData>
        </w:fldChar>
      </w:r>
      <w:bookmarkStart w:id="46" w:name="Text1193"/>
      <w:r w:rsidR="0094123A">
        <w:rPr>
          <w:rFonts w:cs="Arial"/>
        </w:rPr>
        <w:instrText xml:space="preserve"> FORMTEXT </w:instrText>
      </w:r>
      <w:r w:rsidR="0094123A">
        <w:rPr>
          <w:rFonts w:cs="Arial"/>
        </w:rPr>
      </w:r>
      <w:r w:rsidR="0094123A">
        <w:rPr>
          <w:rFonts w:cs="Arial"/>
        </w:rPr>
        <w:fldChar w:fldCharType="separate"/>
      </w:r>
      <w:r w:rsidR="0094123A">
        <w:rPr>
          <w:rFonts w:cs="Arial"/>
          <w:noProof/>
        </w:rPr>
        <w:t> </w:t>
      </w:r>
      <w:r w:rsidR="0094123A">
        <w:rPr>
          <w:rFonts w:cs="Arial"/>
          <w:noProof/>
        </w:rPr>
        <w:t> </w:t>
      </w:r>
      <w:r w:rsidR="0094123A">
        <w:rPr>
          <w:rFonts w:cs="Arial"/>
          <w:noProof/>
        </w:rPr>
        <w:t> </w:t>
      </w:r>
      <w:r w:rsidR="0094123A">
        <w:rPr>
          <w:rFonts w:cs="Arial"/>
          <w:noProof/>
        </w:rPr>
        <w:t> </w:t>
      </w:r>
      <w:r w:rsidR="0094123A">
        <w:rPr>
          <w:rFonts w:cs="Arial"/>
          <w:noProof/>
        </w:rPr>
        <w:t> </w:t>
      </w:r>
      <w:r w:rsidR="0094123A">
        <w:rPr>
          <w:rFonts w:cs="Arial"/>
        </w:rPr>
        <w:fldChar w:fldCharType="end"/>
      </w:r>
      <w:bookmarkEnd w:id="46"/>
    </w:p>
    <w:p w:rsidR="00A72351" w:rsidRDefault="00A72351" w:rsidP="00A72351">
      <w:pPr>
        <w:spacing w:line="360" w:lineRule="auto"/>
        <w:rPr>
          <w:rFonts w:cs="Arial"/>
        </w:rPr>
      </w:pPr>
      <w:r>
        <w:rPr>
          <w:rFonts w:cs="Arial"/>
        </w:rPr>
        <w:t>Postcode en gemeente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1194"/>
            <w:enabled/>
            <w:calcOnExit w:val="0"/>
            <w:statusText w:type="text" w:val="Adres, vul postcode en gemeente in"/>
            <w:textInput/>
          </w:ffData>
        </w:fldChar>
      </w:r>
      <w:bookmarkStart w:id="47" w:name="Text119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7"/>
    </w:p>
    <w:p w:rsidR="00A72351" w:rsidRDefault="00A72351" w:rsidP="00A72351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A72351" w:rsidRPr="00645229" w:rsidTr="00F0552E">
        <w:trPr>
          <w:trHeight w:val="1191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72351" w:rsidRDefault="00A72351" w:rsidP="00B133E1">
            <w:pPr>
              <w:ind w:left="0" w:firstLine="0"/>
            </w:pPr>
            <w:r>
              <w:t xml:space="preserve">Verklaart </w:t>
            </w:r>
            <w:r w:rsidRPr="009B74C8">
              <w:t>de subsidie a</w:t>
            </w:r>
            <w:r>
              <w:t>an te wenden</w:t>
            </w:r>
            <w:r w:rsidRPr="009B74C8">
              <w:t xml:space="preserve"> voor het doel waarvoor de subsidie is toegekend</w:t>
            </w:r>
            <w:r>
              <w:t xml:space="preserve"> en geeft de provincie Vlaams-Brabant toegang tot de infrastructuur en inzage in alle relevante stukken om ter plaatse de correcte aanwending van de subsidie te kunnen controleren.</w:t>
            </w:r>
          </w:p>
          <w:p w:rsidR="00A72351" w:rsidRPr="00323988" w:rsidRDefault="00A72351" w:rsidP="00F0552E">
            <w:r>
              <w:t>Verklaart</w:t>
            </w:r>
            <w:r w:rsidRPr="009B74C8">
              <w:t xml:space="preserve"> hierbij dat de betaling gebeurt op een financiële rekening op naam van de vereniging.</w:t>
            </w:r>
          </w:p>
        </w:tc>
      </w:tr>
      <w:tr w:rsidR="00A72351" w:rsidRPr="00645229" w:rsidTr="00F0552E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72351" w:rsidRDefault="00A72351" w:rsidP="00F0552E">
            <w:r>
              <w:t>Te storten op rekeningnummer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A72351" w:rsidRDefault="00A72351" w:rsidP="00F0552E">
            <w:r>
              <w:fldChar w:fldCharType="begin">
                <w:ffData>
                  <w:name w:val="Text1186"/>
                  <w:enabled/>
                  <w:calcOnExit w:val="0"/>
                  <w:statusText w:type="text" w:val="Verklaart de subsidie aan te wenden voor een goed doel.  Vul rekeningnummer in"/>
                  <w:textInput/>
                </w:ffData>
              </w:fldChar>
            </w:r>
            <w:bookmarkStart w:id="48" w:name="Text1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72351" w:rsidRPr="00645229" w:rsidTr="00F0552E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72351" w:rsidRDefault="00A72351" w:rsidP="00F0552E">
            <w:r>
              <w:t>Volmachthouder rekeningnummer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A72351" w:rsidRDefault="00A72351" w:rsidP="00F0552E">
            <w:r>
              <w:fldChar w:fldCharType="begin">
                <w:ffData>
                  <w:name w:val="Text1187"/>
                  <w:enabled/>
                  <w:calcOnExit w:val="0"/>
                  <w:statusText w:type="text" w:val="Vul naam volmachthouder rekeningnummer in"/>
                  <w:textInput/>
                </w:ffData>
              </w:fldChar>
            </w:r>
            <w:bookmarkStart w:id="49" w:name="Text1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09"/>
      </w:tblGrid>
      <w:tr w:rsidR="00A72351" w:rsidRPr="00645229" w:rsidTr="00F0552E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A72351" w:rsidRDefault="00A72351" w:rsidP="00F0552E">
            <w:r>
              <w:t>Datum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A72351" w:rsidRDefault="0094123A" w:rsidP="00F0552E">
            <w:r>
              <w:fldChar w:fldCharType="begin">
                <w:ffData>
                  <w:name w:val="Text1188"/>
                  <w:enabled/>
                  <w:calcOnExit w:val="0"/>
                  <w:statusText w:type="text" w:val="Vul datum in"/>
                  <w:textInput/>
                </w:ffData>
              </w:fldChar>
            </w:r>
            <w:bookmarkStart w:id="50" w:name="Text1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72351" w:rsidRPr="00645229" w:rsidTr="00F0552E">
        <w:trPr>
          <w:trHeight w:val="39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72351" w:rsidRDefault="00A72351" w:rsidP="00F0552E">
            <w:r>
              <w:t>Handtekening</w:t>
            </w:r>
          </w:p>
        </w:tc>
      </w:tr>
      <w:tr w:rsidR="00A72351" w:rsidRPr="00257F81" w:rsidTr="00F0552E">
        <w:trPr>
          <w:trHeight w:val="39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72351" w:rsidRPr="00257F81" w:rsidRDefault="00A72351" w:rsidP="00F0552E">
            <w:pPr>
              <w:rPr>
                <w:color w:val="7F7F7F"/>
              </w:rPr>
            </w:pPr>
            <w:r w:rsidRPr="00257F81">
              <w:rPr>
                <w:color w:val="7F7F7F"/>
              </w:rPr>
              <w:t>Handtekening niet nodig in geval van online opladen in het Provinciaal SubsidieSysteem.</w:t>
            </w:r>
          </w:p>
        </w:tc>
      </w:tr>
    </w:tbl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B133E1" w:rsidRDefault="00B133E1" w:rsidP="00B133E1">
      <w:pPr>
        <w:tabs>
          <w:tab w:val="left" w:pos="1144"/>
        </w:tabs>
        <w:ind w:left="0" w:firstLine="0"/>
        <w:rPr>
          <w:rFonts w:cs="Arial"/>
        </w:rPr>
      </w:pPr>
    </w:p>
    <w:p w:rsidR="00B133E1" w:rsidRDefault="00B133E1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3262C4" w:rsidRDefault="003262C4" w:rsidP="007515BD">
      <w:pPr>
        <w:ind w:left="0" w:firstLine="0"/>
        <w:rPr>
          <w:rFonts w:cs="Arial"/>
        </w:rPr>
      </w:pPr>
    </w:p>
    <w:p w:rsidR="00A72351" w:rsidRDefault="00A72351" w:rsidP="00B133E1">
      <w:pPr>
        <w:ind w:left="0" w:firstLine="0"/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2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ind w:left="0" w:firstLine="0"/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  <w:sectPr w:rsidR="00A72351" w:rsidSect="00B133E1">
          <w:footerReference w:type="default" r:id="rId13"/>
          <w:type w:val="continuous"/>
          <w:pgSz w:w="11906" w:h="16838"/>
          <w:pgMar w:top="1134" w:right="1418" w:bottom="709" w:left="1418" w:header="709" w:footer="709" w:gutter="0"/>
          <w:cols w:space="708"/>
        </w:sectPr>
      </w:pPr>
    </w:p>
    <w:p w:rsidR="000F6EDA" w:rsidRDefault="000F6EDA" w:rsidP="004547ED">
      <w:pPr>
        <w:jc w:val="center"/>
      </w:pPr>
    </w:p>
    <w:sectPr w:rsidR="000F6EDA" w:rsidSect="00BF30AD">
      <w:footerReference w:type="default" r:id="rId14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4" w:rsidRDefault="004673F4" w:rsidP="005B7701">
      <w:r>
        <w:separator/>
      </w:r>
    </w:p>
  </w:endnote>
  <w:endnote w:type="continuationSeparator" w:id="0">
    <w:p w:rsidR="004673F4" w:rsidRDefault="004673F4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4" w:rsidRPr="00584E89" w:rsidRDefault="004673F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A0A92" wp14:editId="55F451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3F4" w:rsidRPr="00584E89" w:rsidRDefault="00467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3262C4" w:rsidRPr="003262C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4673F4" w:rsidRPr="00584E89" w:rsidRDefault="004673F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3262C4" w:rsidRPr="003262C4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73F4" w:rsidRDefault="004673F4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4" w:rsidRPr="00194402" w:rsidRDefault="003262C4" w:rsidP="00F0552E">
    <w:pPr>
      <w:ind w:right="260"/>
      <w:jc w:val="center"/>
      <w:rPr>
        <w:color w:val="0F243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49" o:spid="_x0000_s29697" type="#_x0000_t202" style="position:absolute;left:0;text-align:left;margin-left:541.7pt;margin-top:782.95pt;width:29.75pt;height:18.7pt;z-index:251661312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Tekstvak 49;mso-fit-shape-to-text:t" inset="0,,0">
            <w:txbxContent>
              <w:p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3262C4" w:rsidRPr="003262C4">
                  <w:rPr>
                    <w:noProof/>
                    <w:color w:val="0F243E"/>
                    <w:lang w:val="nl-NL"/>
                  </w:rPr>
                  <w:t>4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4" w:rsidRPr="00194402" w:rsidRDefault="003262C4" w:rsidP="00F0552E">
    <w:pPr>
      <w:ind w:right="260"/>
      <w:jc w:val="center"/>
      <w:rPr>
        <w:color w:val="0F243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9698;mso-fit-shape-to-text:t" inset="0,,0">
            <w:txbxContent>
              <w:p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3262C4" w:rsidRPr="003262C4">
                  <w:rPr>
                    <w:noProof/>
                    <w:color w:val="0F243E"/>
                    <w:lang w:val="nl-NL"/>
                  </w:rPr>
                  <w:t>5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4" w:rsidRDefault="004673F4" w:rsidP="005B7701">
      <w:r>
        <w:separator/>
      </w:r>
    </w:p>
  </w:footnote>
  <w:footnote w:type="continuationSeparator" w:id="0">
    <w:p w:rsidR="004673F4" w:rsidRDefault="004673F4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19DD"/>
    <w:multiLevelType w:val="hybridMultilevel"/>
    <w:tmpl w:val="0F0C86CA"/>
    <w:lvl w:ilvl="0" w:tplc="D99EFC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0DB2520"/>
    <w:multiLevelType w:val="hybridMultilevel"/>
    <w:tmpl w:val="469C1CC2"/>
    <w:lvl w:ilvl="0" w:tplc="9D125C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B6B09"/>
    <w:multiLevelType w:val="hybridMultilevel"/>
    <w:tmpl w:val="1154300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333FA"/>
    <w:multiLevelType w:val="hybridMultilevel"/>
    <w:tmpl w:val="2A1CF840"/>
    <w:lvl w:ilvl="0" w:tplc="08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8260B"/>
    <w:multiLevelType w:val="hybridMultilevel"/>
    <w:tmpl w:val="DC8EB12C"/>
    <w:lvl w:ilvl="0" w:tplc="EF2AB0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0A4B"/>
    <w:multiLevelType w:val="hybridMultilevel"/>
    <w:tmpl w:val="6DAE159A"/>
    <w:lvl w:ilvl="0" w:tplc="83886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84215"/>
    <w:multiLevelType w:val="hybridMultilevel"/>
    <w:tmpl w:val="A8900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272E0"/>
    <w:multiLevelType w:val="hybridMultilevel"/>
    <w:tmpl w:val="5BC02A46"/>
    <w:lvl w:ilvl="0" w:tplc="60483B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20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8"/>
  </w:num>
  <w:num w:numId="17">
    <w:abstractNumId w:val="14"/>
  </w:num>
  <w:num w:numId="18">
    <w:abstractNumId w:val="22"/>
  </w:num>
  <w:num w:numId="19">
    <w:abstractNumId w:val="6"/>
  </w:num>
  <w:num w:numId="20">
    <w:abstractNumId w:val="10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MFvbzlQiHcEzV0ttb6avhN0mN4=" w:salt="uehcKj2e4dp2iwSZ7tLt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701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2760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56D3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2B67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262C4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782"/>
    <w:rsid w:val="004673F4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4F583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39B"/>
    <w:rsid w:val="005A2A70"/>
    <w:rsid w:val="005A6FAB"/>
    <w:rsid w:val="005B1A09"/>
    <w:rsid w:val="005B1C0D"/>
    <w:rsid w:val="005B6D39"/>
    <w:rsid w:val="005B7701"/>
    <w:rsid w:val="005C2FC8"/>
    <w:rsid w:val="005C37AA"/>
    <w:rsid w:val="005C5D82"/>
    <w:rsid w:val="005C7228"/>
    <w:rsid w:val="005D0634"/>
    <w:rsid w:val="005D2AFF"/>
    <w:rsid w:val="005D3778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14648"/>
    <w:rsid w:val="00722B4A"/>
    <w:rsid w:val="00723743"/>
    <w:rsid w:val="00724233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567"/>
    <w:rsid w:val="00867E27"/>
    <w:rsid w:val="00872C28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4123A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27AC"/>
    <w:rsid w:val="00A479E2"/>
    <w:rsid w:val="00A51F20"/>
    <w:rsid w:val="00A55E9F"/>
    <w:rsid w:val="00A56228"/>
    <w:rsid w:val="00A67687"/>
    <w:rsid w:val="00A713CB"/>
    <w:rsid w:val="00A72351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065"/>
    <w:rsid w:val="00AF667B"/>
    <w:rsid w:val="00AF6C64"/>
    <w:rsid w:val="00B0249A"/>
    <w:rsid w:val="00B11ABA"/>
    <w:rsid w:val="00B133E1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14611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0F6C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611D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0748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2B46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amsbrabant.be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3361-9085-4FFB-9E2B-D763E26A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81795D3B.dotm</Template>
  <TotalTime>1</TotalTime>
  <Pages>5</Pages>
  <Words>611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werking erkende dierenasielen en vogelopvancentra in Vlaams-Brabant</vt:lpstr>
    </vt:vector>
  </TitlesOfParts>
  <Company>Vlaams-Brabant</Company>
  <LinksUpToDate>false</LinksUpToDate>
  <CharactersWithSpaces>5204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 evenementen in faciliteitengemeenten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2020-05-04T13:30:00Z</dcterms:created>
  <dcterms:modified xsi:type="dcterms:W3CDTF">2020-05-04T13:30:00Z</dcterms:modified>
</cp:coreProperties>
</file>